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F1" w:rsidRDefault="009F79F1"/>
    <w:p w:rsidR="00A6353C" w:rsidRPr="00A6353C" w:rsidRDefault="00A6353C">
      <w:pPr>
        <w:rPr>
          <w:lang w:val="en-US"/>
        </w:rPr>
      </w:pPr>
    </w:p>
    <w:p w:rsidR="00A6353C" w:rsidRPr="00A6353C" w:rsidRDefault="00A6353C">
      <w:pPr>
        <w:rPr>
          <w:lang w:val="en-US"/>
        </w:rPr>
      </w:pPr>
    </w:p>
    <w:p w:rsidR="00A6353C" w:rsidRPr="00A6353C" w:rsidRDefault="00A6353C">
      <w:pPr>
        <w:rPr>
          <w:lang w:val="en-US"/>
        </w:rPr>
      </w:pPr>
    </w:p>
    <w:p w:rsidR="00A6353C" w:rsidRPr="00884586" w:rsidRDefault="00A6353C">
      <w:pPr>
        <w:rPr>
          <w:lang w:val="en-US"/>
        </w:rPr>
      </w:pP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884586">
        <w:rPr>
          <w:lang w:val="en-US"/>
        </w:rPr>
        <w:t xml:space="preserve">Date: </w:t>
      </w:r>
      <w:r w:rsidR="004760EE"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4760EE" w:rsidRPr="00884586">
        <w:rPr>
          <w:lang w:val="en-US"/>
        </w:rPr>
        <w:instrText xml:space="preserve"> FORMTEXT </w:instrText>
      </w:r>
      <w:r w:rsidR="004760EE">
        <w:fldChar w:fldCharType="separate"/>
      </w:r>
      <w:bookmarkStart w:id="1" w:name="_GoBack"/>
      <w:bookmarkEnd w:id="1"/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fldChar w:fldCharType="end"/>
      </w:r>
      <w:bookmarkEnd w:id="0"/>
    </w:p>
    <w:p w:rsidR="00A6353C" w:rsidRPr="00884586" w:rsidRDefault="00A6353C">
      <w:pPr>
        <w:rPr>
          <w:lang w:val="en-US"/>
        </w:rPr>
      </w:pPr>
    </w:p>
    <w:p w:rsidR="00A6353C" w:rsidRPr="00884586" w:rsidRDefault="00A6353C">
      <w:pPr>
        <w:rPr>
          <w:b/>
          <w:sz w:val="24"/>
          <w:u w:val="single"/>
          <w:lang w:val="en-US"/>
        </w:rPr>
      </w:pPr>
      <w:r w:rsidRPr="00884586">
        <w:rPr>
          <w:b/>
          <w:sz w:val="24"/>
          <w:u w:val="single"/>
          <w:lang w:val="en-US"/>
        </w:rPr>
        <w:t>Approval of conference participation</w:t>
      </w:r>
      <w:r w:rsidR="00E178CD">
        <w:rPr>
          <w:b/>
          <w:sz w:val="24"/>
          <w:u w:val="single"/>
          <w:lang w:val="en-US"/>
        </w:rPr>
        <w:t xml:space="preserve"> – presentation at conference</w:t>
      </w:r>
    </w:p>
    <w:p w:rsidR="00A6353C" w:rsidRPr="00884586" w:rsidRDefault="00A6353C">
      <w:pPr>
        <w:rPr>
          <w:lang w:val="en-US"/>
        </w:rPr>
      </w:pPr>
    </w:p>
    <w:p w:rsidR="00E178CD" w:rsidRDefault="00A6353C" w:rsidP="00A6353C">
      <w:pPr>
        <w:rPr>
          <w:lang w:val="en-US"/>
        </w:rPr>
      </w:pPr>
      <w:r>
        <w:rPr>
          <w:lang w:val="en-US"/>
        </w:rPr>
        <w:t xml:space="preserve">The </w:t>
      </w:r>
      <w:r w:rsidRPr="00A6353C">
        <w:rPr>
          <w:lang w:val="en-US"/>
        </w:rPr>
        <w:t xml:space="preserve">PhD </w:t>
      </w:r>
      <w:r w:rsidR="00E178CD">
        <w:rPr>
          <w:lang w:val="en-US"/>
        </w:rPr>
        <w:t>–</w:t>
      </w:r>
      <w:r w:rsidRPr="00A6353C">
        <w:rPr>
          <w:lang w:val="en-US"/>
        </w:rPr>
        <w:t xml:space="preserve"> student</w:t>
      </w:r>
      <w:r w:rsidR="00E178CD">
        <w:rPr>
          <w:lang w:val="en-US"/>
        </w:rPr>
        <w:t xml:space="preserve"> </w:t>
      </w:r>
      <w:r w:rsidRPr="00A6353C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  <w:r w:rsidRPr="00A6353C">
        <w:rPr>
          <w:lang w:val="en-US"/>
        </w:rPr>
        <w:t xml:space="preserve"> has</w:t>
      </w:r>
      <w:r>
        <w:rPr>
          <w:lang w:val="en-US"/>
        </w:rPr>
        <w:t xml:space="preserve"> </w:t>
      </w:r>
      <w:r w:rsidR="00E178CD">
        <w:rPr>
          <w:lang w:val="en-US"/>
        </w:rPr>
        <w:t xml:space="preserve">participated in the following conference:  </w:t>
      </w:r>
      <w:r w:rsidR="00E178CD">
        <w:rPr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178CD">
        <w:rPr>
          <w:lang w:val="en-US"/>
        </w:rPr>
        <w:instrText xml:space="preserve"> FORMTEXT </w:instrText>
      </w:r>
      <w:r w:rsidR="00E178CD">
        <w:rPr>
          <w:lang w:val="en-US"/>
        </w:rPr>
      </w:r>
      <w:r w:rsidR="00E178CD">
        <w:rPr>
          <w:lang w:val="en-US"/>
        </w:rPr>
        <w:fldChar w:fldCharType="separate"/>
      </w:r>
      <w:r w:rsidR="00E178CD">
        <w:rPr>
          <w:noProof/>
          <w:lang w:val="en-US"/>
        </w:rPr>
        <w:t> </w:t>
      </w:r>
      <w:r w:rsidR="00E178CD">
        <w:rPr>
          <w:noProof/>
          <w:lang w:val="en-US"/>
        </w:rPr>
        <w:t> </w:t>
      </w:r>
      <w:r w:rsidR="00E178CD">
        <w:rPr>
          <w:noProof/>
          <w:lang w:val="en-US"/>
        </w:rPr>
        <w:t> </w:t>
      </w:r>
      <w:r w:rsidR="00E178CD">
        <w:rPr>
          <w:noProof/>
          <w:lang w:val="en-US"/>
        </w:rPr>
        <w:t> </w:t>
      </w:r>
      <w:r w:rsidR="00E178CD">
        <w:rPr>
          <w:noProof/>
          <w:lang w:val="en-US"/>
        </w:rPr>
        <w:t> </w:t>
      </w:r>
      <w:r w:rsidR="00E178CD">
        <w:rPr>
          <w:lang w:val="en-US"/>
        </w:rPr>
        <w:fldChar w:fldCharType="end"/>
      </w:r>
      <w:r w:rsidR="00E178CD">
        <w:rPr>
          <w:lang w:val="en-US"/>
        </w:rPr>
        <w:t xml:space="preserve"> by presenting:</w:t>
      </w:r>
    </w:p>
    <w:p w:rsidR="00E178CD" w:rsidRDefault="00E178CD" w:rsidP="00A6353C">
      <w:pPr>
        <w:rPr>
          <w:lang w:val="en-US"/>
        </w:rPr>
      </w:pPr>
      <w:r>
        <w:rPr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E178CD" w:rsidRDefault="00E178CD" w:rsidP="00A6353C">
      <w:pPr>
        <w:rPr>
          <w:lang w:val="en-US"/>
        </w:rPr>
      </w:pPr>
    </w:p>
    <w:p w:rsidR="00A6353C" w:rsidRPr="00A6353C" w:rsidRDefault="00A6353C" w:rsidP="00A6353C">
      <w:pPr>
        <w:rPr>
          <w:lang w:val="en-US"/>
        </w:rPr>
      </w:pPr>
    </w:p>
    <w:p w:rsidR="00A6353C" w:rsidRDefault="00A6353C" w:rsidP="00A6353C">
      <w:r>
        <w:t xml:space="preserve">Title of </w:t>
      </w:r>
      <w:proofErr w:type="spellStart"/>
      <w:r>
        <w:t>article</w:t>
      </w:r>
      <w:proofErr w:type="spellEnd"/>
      <w:r>
        <w:t>:</w:t>
      </w:r>
    </w:p>
    <w:p w:rsidR="00A6353C" w:rsidRDefault="00A6353C" w:rsidP="00A6353C">
      <w:r>
        <w:rPr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A6353C" w:rsidRPr="00E178CD" w:rsidRDefault="00E178CD" w:rsidP="00A6353C">
      <w:pPr>
        <w:rPr>
          <w:lang w:val="en-US"/>
        </w:rPr>
      </w:pPr>
      <w:r w:rsidRPr="00E178CD">
        <w:rPr>
          <w:lang w:val="en-US"/>
        </w:rPr>
        <w:t xml:space="preserve">Link to conference website: </w:t>
      </w:r>
      <w:r>
        <w:rPr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:rsidR="00E178CD" w:rsidRDefault="00E178CD" w:rsidP="00A6353C">
      <w:pPr>
        <w:rPr>
          <w:lang w:val="en-US"/>
        </w:rPr>
      </w:pPr>
    </w:p>
    <w:p w:rsidR="00E178CD" w:rsidRDefault="00E178CD" w:rsidP="00A6353C">
      <w:pPr>
        <w:rPr>
          <w:lang w:val="en-US"/>
        </w:rPr>
      </w:pPr>
    </w:p>
    <w:p w:rsidR="00E178CD" w:rsidRDefault="00E178CD" w:rsidP="00A6353C">
      <w:pPr>
        <w:rPr>
          <w:lang w:val="en-US"/>
        </w:rPr>
      </w:pPr>
    </w:p>
    <w:p w:rsidR="00A6353C" w:rsidRDefault="00E178CD" w:rsidP="00A6353C">
      <w:pPr>
        <w:rPr>
          <w:lang w:val="en-US"/>
        </w:rPr>
      </w:pPr>
      <w:r>
        <w:rPr>
          <w:lang w:val="en-US"/>
        </w:rPr>
        <w:t>By signature the activity is approved by the principal supervisor</w:t>
      </w:r>
      <w:r w:rsidR="0010424A">
        <w:rPr>
          <w:lang w:val="en-US"/>
        </w:rPr>
        <w:t xml:space="preserve"> to be part of the PhD study</w:t>
      </w:r>
      <w:r>
        <w:rPr>
          <w:lang w:val="en-US"/>
        </w:rPr>
        <w:t xml:space="preserve">. </w:t>
      </w:r>
    </w:p>
    <w:p w:rsidR="00A6353C" w:rsidRDefault="00A6353C" w:rsidP="00A6353C">
      <w:pPr>
        <w:rPr>
          <w:lang w:val="en-US"/>
        </w:rPr>
      </w:pPr>
    </w:p>
    <w:p w:rsidR="00A6353C" w:rsidRDefault="00A6353C" w:rsidP="00A6353C">
      <w:pPr>
        <w:spacing w:after="0" w:line="240" w:lineRule="auto"/>
        <w:rPr>
          <w:lang w:val="en-US"/>
        </w:rPr>
      </w:pPr>
    </w:p>
    <w:p w:rsidR="00A6353C" w:rsidRDefault="00A6353C" w:rsidP="00A6353C">
      <w:pPr>
        <w:spacing w:after="0" w:line="240" w:lineRule="auto"/>
        <w:rPr>
          <w:lang w:val="en-US"/>
        </w:rPr>
      </w:pPr>
    </w:p>
    <w:p w:rsidR="00A6353C" w:rsidRDefault="00A6353C" w:rsidP="00A6353C">
      <w:pPr>
        <w:spacing w:after="0" w:line="240" w:lineRule="auto"/>
        <w:rPr>
          <w:lang w:val="en-US"/>
        </w:rPr>
      </w:pPr>
      <w:r>
        <w:rPr>
          <w:lang w:val="en-US"/>
        </w:rPr>
        <w:t>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6353C" w:rsidRPr="00A6353C" w:rsidRDefault="00E178CD" w:rsidP="00A6353C">
      <w:pPr>
        <w:spacing w:after="0" w:line="240" w:lineRule="auto"/>
        <w:rPr>
          <w:lang w:val="en-US"/>
        </w:rPr>
      </w:pPr>
      <w:r>
        <w:rPr>
          <w:lang w:val="en-US"/>
        </w:rPr>
        <w:t xml:space="preserve">Principal </w:t>
      </w:r>
      <w:r w:rsidR="00A6353C">
        <w:rPr>
          <w:lang w:val="en-US"/>
        </w:rPr>
        <w:t>Supervisor</w:t>
      </w:r>
      <w:r w:rsidR="00A6353C">
        <w:rPr>
          <w:lang w:val="en-US"/>
        </w:rPr>
        <w:tab/>
      </w:r>
      <w:r w:rsidR="00A6353C">
        <w:rPr>
          <w:lang w:val="en-US"/>
        </w:rPr>
        <w:tab/>
      </w:r>
      <w:r w:rsidR="00A6353C">
        <w:rPr>
          <w:lang w:val="en-US"/>
        </w:rPr>
        <w:tab/>
      </w:r>
      <w:r w:rsidR="00A6353C">
        <w:rPr>
          <w:lang w:val="en-US"/>
        </w:rPr>
        <w:tab/>
      </w:r>
      <w:r w:rsidR="00A6353C">
        <w:rPr>
          <w:lang w:val="en-US"/>
        </w:rPr>
        <w:tab/>
      </w:r>
    </w:p>
    <w:sectPr w:rsidR="00A6353C" w:rsidRPr="00A6353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4A" w:rsidRDefault="0010424A" w:rsidP="0010424A">
      <w:pPr>
        <w:spacing w:after="0" w:line="240" w:lineRule="auto"/>
      </w:pPr>
      <w:r>
        <w:separator/>
      </w:r>
    </w:p>
  </w:endnote>
  <w:endnote w:type="continuationSeparator" w:id="0">
    <w:p w:rsidR="0010424A" w:rsidRDefault="0010424A" w:rsidP="0010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0C" w:rsidRDefault="00DB350C" w:rsidP="00DB350C">
    <w:pPr>
      <w:pStyle w:val="Sidehoved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TEK – Uddannelse- &amp; Kvalitet </w:t>
    </w:r>
  </w:p>
  <w:p w:rsidR="00DB350C" w:rsidRDefault="00DB350C" w:rsidP="00DB350C">
    <w:pPr>
      <w:pStyle w:val="Sidehoved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Det Tekniske Fakultet</w:t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  <w:t xml:space="preserve">Side </w:t>
    </w:r>
    <w:r>
      <w:rPr>
        <w:rFonts w:ascii="Times New Roman" w:hAnsi="Times New Roman"/>
        <w:b/>
        <w:sz w:val="12"/>
        <w:szCs w:val="12"/>
      </w:rPr>
      <w:fldChar w:fldCharType="begin"/>
    </w:r>
    <w:r>
      <w:rPr>
        <w:rFonts w:ascii="Times New Roman" w:hAnsi="Times New Roman"/>
        <w:b/>
        <w:sz w:val="12"/>
        <w:szCs w:val="12"/>
      </w:rPr>
      <w:instrText>PAGE</w:instrText>
    </w:r>
    <w:r>
      <w:rPr>
        <w:rFonts w:ascii="Times New Roman" w:hAnsi="Times New Roman"/>
        <w:b/>
        <w:sz w:val="12"/>
        <w:szCs w:val="12"/>
      </w:rPr>
      <w:fldChar w:fldCharType="separate"/>
    </w:r>
    <w:r>
      <w:rPr>
        <w:rFonts w:ascii="Times New Roman" w:hAnsi="Times New Roman"/>
        <w:b/>
        <w:noProof/>
        <w:sz w:val="12"/>
        <w:szCs w:val="12"/>
      </w:rPr>
      <w:t>1</w:t>
    </w:r>
    <w:r>
      <w:rPr>
        <w:rFonts w:ascii="Times New Roman" w:hAnsi="Times New Roman"/>
        <w:b/>
        <w:sz w:val="12"/>
        <w:szCs w:val="12"/>
      </w:rPr>
      <w:fldChar w:fldCharType="end"/>
    </w:r>
    <w:r>
      <w:rPr>
        <w:rFonts w:ascii="Times New Roman" w:hAnsi="Times New Roman"/>
        <w:sz w:val="12"/>
        <w:szCs w:val="12"/>
      </w:rPr>
      <w:t xml:space="preserve"> af </w:t>
    </w:r>
    <w:r>
      <w:rPr>
        <w:rFonts w:ascii="Times New Roman" w:hAnsi="Times New Roman"/>
        <w:b/>
        <w:sz w:val="12"/>
        <w:szCs w:val="12"/>
      </w:rPr>
      <w:fldChar w:fldCharType="begin"/>
    </w:r>
    <w:r>
      <w:rPr>
        <w:rFonts w:ascii="Times New Roman" w:hAnsi="Times New Roman"/>
        <w:b/>
        <w:sz w:val="12"/>
        <w:szCs w:val="12"/>
      </w:rPr>
      <w:instrText>NUMPAGES</w:instrText>
    </w:r>
    <w:r>
      <w:rPr>
        <w:rFonts w:ascii="Times New Roman" w:hAnsi="Times New Roman"/>
        <w:b/>
        <w:sz w:val="12"/>
        <w:szCs w:val="12"/>
      </w:rPr>
      <w:fldChar w:fldCharType="separate"/>
    </w:r>
    <w:r>
      <w:rPr>
        <w:rFonts w:ascii="Times New Roman" w:hAnsi="Times New Roman"/>
        <w:b/>
        <w:noProof/>
        <w:sz w:val="12"/>
        <w:szCs w:val="12"/>
      </w:rPr>
      <w:t>1</w:t>
    </w:r>
    <w:r>
      <w:rPr>
        <w:rFonts w:ascii="Times New Roman" w:hAnsi="Times New Roman"/>
        <w:b/>
        <w:sz w:val="12"/>
        <w:szCs w:val="12"/>
      </w:rPr>
      <w:fldChar w:fldCharType="end"/>
    </w:r>
  </w:p>
  <w:p w:rsidR="00DB350C" w:rsidRDefault="00DB350C" w:rsidP="00DB350C">
    <w:pPr>
      <w:pStyle w:val="Sidefod"/>
      <w:rPr>
        <w:rFonts w:ascii="AGaramond" w:hAnsi="AGaramond"/>
        <w:sz w:val="12"/>
        <w:szCs w:val="12"/>
      </w:rPr>
    </w:pPr>
  </w:p>
  <w:p w:rsidR="0010424A" w:rsidRDefault="0010424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4A" w:rsidRDefault="0010424A" w:rsidP="0010424A">
      <w:pPr>
        <w:spacing w:after="0" w:line="240" w:lineRule="auto"/>
      </w:pPr>
      <w:r>
        <w:separator/>
      </w:r>
    </w:p>
  </w:footnote>
  <w:footnote w:type="continuationSeparator" w:id="0">
    <w:p w:rsidR="0010424A" w:rsidRDefault="0010424A" w:rsidP="0010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A" w:rsidRDefault="001042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3521D18" wp14:editId="5032E740">
          <wp:simplePos x="0" y="0"/>
          <wp:positionH relativeFrom="column">
            <wp:posOffset>1432560</wp:posOffset>
          </wp:positionH>
          <wp:positionV relativeFrom="paragraph">
            <wp:posOffset>-411480</wp:posOffset>
          </wp:positionV>
          <wp:extent cx="3009900" cy="1181100"/>
          <wp:effectExtent l="0" t="0" r="0" b="0"/>
          <wp:wrapThrough wrapText="bothSides">
            <wp:wrapPolygon edited="0">
              <wp:start x="8886" y="1742"/>
              <wp:lineTo x="8886" y="13587"/>
              <wp:lineTo x="547" y="15329"/>
              <wp:lineTo x="410" y="16723"/>
              <wp:lineTo x="957" y="19161"/>
              <wp:lineTo x="9843" y="19161"/>
              <wp:lineTo x="21053" y="18465"/>
              <wp:lineTo x="21053" y="16026"/>
              <wp:lineTo x="11620" y="13587"/>
              <wp:lineTo x="13124" y="8013"/>
              <wp:lineTo x="13397" y="6271"/>
              <wp:lineTo x="11073" y="2439"/>
              <wp:lineTo x="9433" y="1742"/>
              <wp:lineTo x="8886" y="1742"/>
            </wp:wrapPolygon>
          </wp:wrapThrough>
          <wp:docPr id="1" name="Billede 1" descr="SDU_logo_Logo farver 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_logo_Logo farver engel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soi8UwxKt4h18/M9a08PagI0P0=" w:salt="ljH7YiawU9hPRt0YJ0ILi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D"/>
    <w:rsid w:val="000157AE"/>
    <w:rsid w:val="00017291"/>
    <w:rsid w:val="00056825"/>
    <w:rsid w:val="00067628"/>
    <w:rsid w:val="000A608E"/>
    <w:rsid w:val="00100E38"/>
    <w:rsid w:val="00100E6E"/>
    <w:rsid w:val="0010424A"/>
    <w:rsid w:val="001118E6"/>
    <w:rsid w:val="0011201A"/>
    <w:rsid w:val="001167BC"/>
    <w:rsid w:val="00131A40"/>
    <w:rsid w:val="00164542"/>
    <w:rsid w:val="00183501"/>
    <w:rsid w:val="00193A8F"/>
    <w:rsid w:val="0019664A"/>
    <w:rsid w:val="001B6395"/>
    <w:rsid w:val="001B6A46"/>
    <w:rsid w:val="001B6C44"/>
    <w:rsid w:val="001C2D09"/>
    <w:rsid w:val="001E47F0"/>
    <w:rsid w:val="00285C99"/>
    <w:rsid w:val="002A48BF"/>
    <w:rsid w:val="002B0613"/>
    <w:rsid w:val="002F7B9C"/>
    <w:rsid w:val="00304F32"/>
    <w:rsid w:val="0033409C"/>
    <w:rsid w:val="003525C2"/>
    <w:rsid w:val="003A44AC"/>
    <w:rsid w:val="003B2DFA"/>
    <w:rsid w:val="003B7E8C"/>
    <w:rsid w:val="003C0601"/>
    <w:rsid w:val="003C799A"/>
    <w:rsid w:val="003E020A"/>
    <w:rsid w:val="003E7303"/>
    <w:rsid w:val="00413318"/>
    <w:rsid w:val="00435191"/>
    <w:rsid w:val="004760EE"/>
    <w:rsid w:val="004C15A5"/>
    <w:rsid w:val="004D157E"/>
    <w:rsid w:val="00515191"/>
    <w:rsid w:val="00525398"/>
    <w:rsid w:val="00546272"/>
    <w:rsid w:val="00554A27"/>
    <w:rsid w:val="00592EC3"/>
    <w:rsid w:val="005A5F37"/>
    <w:rsid w:val="005F51A5"/>
    <w:rsid w:val="00682C09"/>
    <w:rsid w:val="00695F40"/>
    <w:rsid w:val="006E1050"/>
    <w:rsid w:val="007024A3"/>
    <w:rsid w:val="00702F9B"/>
    <w:rsid w:val="00710CF1"/>
    <w:rsid w:val="00723F81"/>
    <w:rsid w:val="007662CD"/>
    <w:rsid w:val="00775B14"/>
    <w:rsid w:val="007B6872"/>
    <w:rsid w:val="007C7380"/>
    <w:rsid w:val="007E2227"/>
    <w:rsid w:val="007F1D74"/>
    <w:rsid w:val="008440BF"/>
    <w:rsid w:val="00884586"/>
    <w:rsid w:val="00913864"/>
    <w:rsid w:val="0094099A"/>
    <w:rsid w:val="00960BEC"/>
    <w:rsid w:val="00960C5A"/>
    <w:rsid w:val="0097068A"/>
    <w:rsid w:val="009C2D49"/>
    <w:rsid w:val="009E1DEF"/>
    <w:rsid w:val="009E5BA2"/>
    <w:rsid w:val="009F220A"/>
    <w:rsid w:val="009F79F1"/>
    <w:rsid w:val="00A124CD"/>
    <w:rsid w:val="00A17E33"/>
    <w:rsid w:val="00A6353C"/>
    <w:rsid w:val="00AA51E8"/>
    <w:rsid w:val="00AB0466"/>
    <w:rsid w:val="00AC6C78"/>
    <w:rsid w:val="00AF022B"/>
    <w:rsid w:val="00B3706A"/>
    <w:rsid w:val="00B86D07"/>
    <w:rsid w:val="00BA46CF"/>
    <w:rsid w:val="00BA4FFB"/>
    <w:rsid w:val="00BA634F"/>
    <w:rsid w:val="00BF7C5F"/>
    <w:rsid w:val="00C328F5"/>
    <w:rsid w:val="00C52755"/>
    <w:rsid w:val="00CB58F6"/>
    <w:rsid w:val="00CD73A3"/>
    <w:rsid w:val="00D01343"/>
    <w:rsid w:val="00D1305C"/>
    <w:rsid w:val="00D26434"/>
    <w:rsid w:val="00D43B96"/>
    <w:rsid w:val="00D63EB5"/>
    <w:rsid w:val="00D736B2"/>
    <w:rsid w:val="00DA3399"/>
    <w:rsid w:val="00DB350C"/>
    <w:rsid w:val="00DD152B"/>
    <w:rsid w:val="00E14844"/>
    <w:rsid w:val="00E178CD"/>
    <w:rsid w:val="00E5348A"/>
    <w:rsid w:val="00E83C26"/>
    <w:rsid w:val="00EC0BFB"/>
    <w:rsid w:val="00EC413F"/>
    <w:rsid w:val="00EC42DD"/>
    <w:rsid w:val="00EF61C3"/>
    <w:rsid w:val="00F02F26"/>
    <w:rsid w:val="00F058D6"/>
    <w:rsid w:val="00F44B08"/>
    <w:rsid w:val="00F86369"/>
    <w:rsid w:val="00F9333B"/>
    <w:rsid w:val="00FA3AC4"/>
    <w:rsid w:val="00FB7305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24A"/>
  </w:style>
  <w:style w:type="paragraph" w:styleId="Sidefod">
    <w:name w:val="footer"/>
    <w:basedOn w:val="Normal"/>
    <w:link w:val="SidefodTegn"/>
    <w:uiPriority w:val="99"/>
    <w:unhideWhenUsed/>
    <w:rsid w:val="00104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2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24A"/>
  </w:style>
  <w:style w:type="paragraph" w:styleId="Sidefod">
    <w:name w:val="footer"/>
    <w:basedOn w:val="Normal"/>
    <w:link w:val="SidefodTegn"/>
    <w:uiPriority w:val="99"/>
    <w:unhideWhenUsed/>
    <w:rsid w:val="00104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2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n\Desktop\%7b0B8EF3EF-8477-4CD5-B522-11EC5628700F%7dConfirmation%20conference%20participation%20TEKPhD%20(4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{0B8EF3EF-8477-4CD5-B522-11EC5628700F}Confirmation conference participation TEKPhD (4)</Template>
  <TotalTime>22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Lundbeck Nielsen</dc:creator>
  <cp:lastModifiedBy>Heidi Lundbeck Nielsen</cp:lastModifiedBy>
  <cp:revision>1</cp:revision>
  <dcterms:created xsi:type="dcterms:W3CDTF">2015-06-16T08:44:00Z</dcterms:created>
  <dcterms:modified xsi:type="dcterms:W3CDTF">2015-06-16T09:14:00Z</dcterms:modified>
</cp:coreProperties>
</file>