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06" w:rsidRDefault="004D1706" w:rsidP="00203311">
      <w:pPr>
        <w:pStyle w:val="Overskrift1"/>
        <w:spacing w:before="240"/>
        <w:rPr>
          <w:lang w:val="da-DK"/>
        </w:rPr>
      </w:pPr>
    </w:p>
    <w:p w:rsidR="004D1706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4D1706">
        <w:rPr>
          <w:lang w:val="da-DK"/>
        </w:rPr>
        <w:t xml:space="preserve">konstituerende </w:t>
      </w:r>
      <w:r w:rsidRPr="00203311">
        <w:rPr>
          <w:lang w:val="da-DK"/>
        </w:rPr>
        <w:t xml:space="preserve">møde i </w:t>
      </w:r>
    </w:p>
    <w:p w:rsidR="00203311" w:rsidRPr="00203311" w:rsidRDefault="001B7E0E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Ph.d.-udvalget</w:t>
      </w:r>
      <w:r w:rsidR="00203311" w:rsidRPr="00203311">
        <w:rPr>
          <w:lang w:val="da-DK"/>
        </w:rPr>
        <w:t xml:space="preserve"> </w:t>
      </w:r>
    </w:p>
    <w:p w:rsidR="00203311" w:rsidRPr="00203311" w:rsidRDefault="00816CE8" w:rsidP="00203311">
      <w:r>
        <w:t>29. januar 2019 kl. 15-16 i Hamlet.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203311" w:rsidRPr="00203311" w:rsidRDefault="00203311" w:rsidP="00203311"/>
    <w:p w:rsidR="00203311" w:rsidRPr="00203311" w:rsidRDefault="00203311" w:rsidP="00203311">
      <w:pPr>
        <w:ind w:left="360"/>
        <w:rPr>
          <w:b/>
          <w:bCs/>
        </w:rPr>
      </w:pPr>
    </w:p>
    <w:p w:rsidR="004D1706" w:rsidRPr="0095249A" w:rsidRDefault="004D1706" w:rsidP="004D170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Valg af næstformand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pStyle w:val="Listeafsnit"/>
        <w:rPr>
          <w:rFonts w:asciiTheme="minorHAnsi" w:hAnsiTheme="minorHAnsi" w:cstheme="minorHAnsi"/>
        </w:rPr>
      </w:pPr>
    </w:p>
    <w:p w:rsidR="004D1706" w:rsidRPr="0095249A" w:rsidRDefault="004D1706" w:rsidP="0095249A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Ph.d.-udvalget vælger af sin midte blandt de studerende en næstformand og indstiller denne</w:t>
      </w:r>
      <w:r w:rsidR="0095249A">
        <w:rPr>
          <w:rFonts w:asciiTheme="minorHAnsi" w:hAnsiTheme="minorHAnsi" w:cstheme="minorHAnsi"/>
        </w:rPr>
        <w:t xml:space="preserve"> </w:t>
      </w:r>
      <w:r w:rsidRPr="0095249A">
        <w:rPr>
          <w:rFonts w:asciiTheme="minorHAnsi" w:hAnsiTheme="minorHAnsi" w:cstheme="minorHAnsi"/>
        </w:rPr>
        <w:t>til dekanens godkendelse, jf. Universitetsloven § 16 b, stk. 2 1).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Meddelelser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 xml:space="preserve">3. </w:t>
      </w:r>
      <w:r w:rsidRPr="0095249A">
        <w:rPr>
          <w:rFonts w:asciiTheme="minorHAnsi" w:hAnsiTheme="minorHAnsi" w:cstheme="minorHAnsi"/>
        </w:rPr>
        <w:tab/>
      </w:r>
      <w:r w:rsidRPr="0095249A">
        <w:rPr>
          <w:rFonts w:asciiTheme="minorHAnsi" w:hAnsiTheme="minorHAnsi" w:cstheme="minorHAnsi"/>
          <w:u w:val="single"/>
        </w:rPr>
        <w:t>Fastsættelse af mødetidspunkt f</w:t>
      </w:r>
      <w:r w:rsidR="00D77269">
        <w:rPr>
          <w:rFonts w:asciiTheme="minorHAnsi" w:hAnsiTheme="minorHAnsi" w:cstheme="minorHAnsi"/>
          <w:u w:val="single"/>
        </w:rPr>
        <w:t>orårs- og efterårssemestret 2019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Ph.d.-skolens budget samt godkendelse af kursusaktiviteter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:rsidR="004D1706" w:rsidRPr="0095249A" w:rsidRDefault="003A4614" w:rsidP="003A4614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Eftersendes.</w:t>
      </w:r>
      <w:bookmarkStart w:id="0" w:name="_GoBack"/>
      <w:bookmarkEnd w:id="0"/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pStyle w:val="Listeafsnit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Buddyordningen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</w:p>
    <w:p w:rsidR="004D1706" w:rsidRPr="0095249A" w:rsidRDefault="004D1706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pStyle w:val="Listeafsnit"/>
        <w:numPr>
          <w:ilvl w:val="0"/>
          <w:numId w:val="9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Forslag til nedsættelse af bedømmelsesudvalg</w:t>
      </w:r>
      <w:r w:rsidRPr="0095249A">
        <w:rPr>
          <w:rFonts w:asciiTheme="minorHAnsi" w:hAnsiTheme="minorHAnsi" w:cstheme="minorHAnsi"/>
        </w:rPr>
        <w:t xml:space="preserve">. </w:t>
      </w: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 xml:space="preserve">Bilag. </w:t>
      </w:r>
    </w:p>
    <w:p w:rsidR="004D1706" w:rsidRDefault="004D1706" w:rsidP="00816CE8">
      <w:pPr>
        <w:tabs>
          <w:tab w:val="left" w:pos="567"/>
        </w:tabs>
        <w:rPr>
          <w:rFonts w:asciiTheme="minorHAnsi" w:hAnsiTheme="minorHAnsi" w:cstheme="minorHAnsi"/>
        </w:rPr>
      </w:pPr>
    </w:p>
    <w:p w:rsidR="00816CE8" w:rsidRDefault="00816CE8" w:rsidP="00816CE8">
      <w:pPr>
        <w:tabs>
          <w:tab w:val="left" w:pos="567"/>
        </w:tabs>
        <w:rPr>
          <w:rFonts w:asciiTheme="minorHAnsi" w:hAnsiTheme="minorHAnsi" w:cstheme="minorHAnsi"/>
        </w:rPr>
      </w:pPr>
    </w:p>
    <w:p w:rsidR="00335E0B" w:rsidRPr="00C445E2" w:rsidRDefault="00816CE8" w:rsidP="00C445E2">
      <w:pPr>
        <w:pStyle w:val="Listeafsnit"/>
        <w:numPr>
          <w:ilvl w:val="0"/>
          <w:numId w:val="9"/>
        </w:numPr>
        <w:tabs>
          <w:tab w:val="left" w:pos="567"/>
        </w:tabs>
        <w:ind w:hanging="720"/>
        <w:rPr>
          <w:rFonts w:asciiTheme="minorHAnsi" w:hAnsiTheme="minorHAnsi" w:cstheme="minorHAnsi"/>
        </w:rPr>
      </w:pPr>
      <w:r w:rsidRPr="00C445E2">
        <w:rPr>
          <w:rFonts w:asciiTheme="minorHAnsi" w:hAnsiTheme="minorHAnsi" w:cstheme="minorHAnsi"/>
          <w:u w:val="single"/>
        </w:rPr>
        <w:t>Deltidsindskrivninger</w:t>
      </w:r>
      <w:r w:rsidRPr="00C445E2">
        <w:rPr>
          <w:rFonts w:asciiTheme="minorHAnsi" w:hAnsiTheme="minorHAnsi" w:cstheme="minorHAnsi"/>
        </w:rPr>
        <w:t>.</w:t>
      </w:r>
    </w:p>
    <w:p w:rsidR="00C445E2" w:rsidRPr="00C445E2" w:rsidRDefault="00C445E2" w:rsidP="00C445E2">
      <w:pPr>
        <w:pStyle w:val="Listeafsnit"/>
        <w:tabs>
          <w:tab w:val="left" w:pos="567"/>
        </w:tabs>
        <w:rPr>
          <w:rFonts w:asciiTheme="minorHAnsi" w:hAnsiTheme="minorHAnsi" w:cstheme="minorHAnsi"/>
        </w:rPr>
      </w:pPr>
    </w:p>
    <w:p w:rsidR="00335E0B" w:rsidRDefault="00335E0B" w:rsidP="00335E0B">
      <w:pPr>
        <w:rPr>
          <w:rFonts w:asciiTheme="minorHAnsi" w:hAnsiTheme="minorHAnsi" w:cstheme="minorHAnsi"/>
        </w:rPr>
      </w:pPr>
    </w:p>
    <w:p w:rsidR="004D1706" w:rsidRPr="0095249A" w:rsidRDefault="00C445E2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35E0B">
        <w:rPr>
          <w:rFonts w:asciiTheme="minorHAnsi" w:hAnsiTheme="minorHAnsi" w:cstheme="minorHAnsi"/>
        </w:rPr>
        <w:t>.</w:t>
      </w:r>
      <w:r w:rsidR="004D1706" w:rsidRPr="0095249A">
        <w:rPr>
          <w:rFonts w:asciiTheme="minorHAnsi" w:hAnsiTheme="minorHAnsi" w:cstheme="minorHAnsi"/>
        </w:rPr>
        <w:t xml:space="preserve"> </w:t>
      </w:r>
      <w:r w:rsidR="004D1706" w:rsidRPr="0095249A"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:rsidR="00335E0B" w:rsidRDefault="00335E0B" w:rsidP="004D1706">
      <w:pPr>
        <w:rPr>
          <w:rFonts w:asciiTheme="minorHAnsi" w:hAnsiTheme="minorHAnsi" w:cstheme="minorHAnsi"/>
        </w:rPr>
      </w:pPr>
    </w:p>
    <w:p w:rsidR="00335E0B" w:rsidRDefault="00335E0B" w:rsidP="004D1706">
      <w:pPr>
        <w:rPr>
          <w:rFonts w:asciiTheme="minorHAnsi" w:hAnsiTheme="minorHAnsi" w:cstheme="minorHAnsi"/>
        </w:rPr>
      </w:pPr>
    </w:p>
    <w:p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8"/>
      <w:footerReference w:type="default" r:id="rId9"/>
      <w:headerReference w:type="first" r:id="rId10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5FA" w:rsidRDefault="007025FA" w:rsidP="00535C36">
      <w:r>
        <w:separator/>
      </w:r>
    </w:p>
  </w:endnote>
  <w:endnote w:type="continuationSeparator" w:id="0">
    <w:p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8D8" w:rsidRDefault="003A4614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9F629C" wp14:editId="4B96C0A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5249A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F629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95249A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5FA" w:rsidRDefault="007025FA" w:rsidP="00535C36">
      <w:r>
        <w:separator/>
      </w:r>
    </w:p>
  </w:footnote>
  <w:footnote w:type="continuationSeparator" w:id="0">
    <w:p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AE466C8" wp14:editId="7747B45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384CDF" wp14:editId="76E9FA1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F5702"/>
    <w:rsid w:val="00110C19"/>
    <w:rsid w:val="0011373E"/>
    <w:rsid w:val="0012201F"/>
    <w:rsid w:val="00162BA8"/>
    <w:rsid w:val="00185793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35E0B"/>
    <w:rsid w:val="0037198B"/>
    <w:rsid w:val="003A4614"/>
    <w:rsid w:val="003F6758"/>
    <w:rsid w:val="003F69C1"/>
    <w:rsid w:val="004565BF"/>
    <w:rsid w:val="004616CB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615260"/>
    <w:rsid w:val="00633315"/>
    <w:rsid w:val="006436C8"/>
    <w:rsid w:val="0069054C"/>
    <w:rsid w:val="007025FA"/>
    <w:rsid w:val="007B5895"/>
    <w:rsid w:val="007F73D9"/>
    <w:rsid w:val="00816CE8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49A"/>
    <w:rsid w:val="00983B67"/>
    <w:rsid w:val="0098673F"/>
    <w:rsid w:val="009D6D86"/>
    <w:rsid w:val="009E5782"/>
    <w:rsid w:val="00A07A24"/>
    <w:rsid w:val="00A34E40"/>
    <w:rsid w:val="00AA0820"/>
    <w:rsid w:val="00AC2DFF"/>
    <w:rsid w:val="00AF3995"/>
    <w:rsid w:val="00B65A00"/>
    <w:rsid w:val="00B6686D"/>
    <w:rsid w:val="00BD70BA"/>
    <w:rsid w:val="00C02722"/>
    <w:rsid w:val="00C13BE8"/>
    <w:rsid w:val="00C21E46"/>
    <w:rsid w:val="00C445E2"/>
    <w:rsid w:val="00CB25A9"/>
    <w:rsid w:val="00CB5B8C"/>
    <w:rsid w:val="00CB6DA2"/>
    <w:rsid w:val="00D073E5"/>
    <w:rsid w:val="00D77269"/>
    <w:rsid w:val="00DC14F8"/>
    <w:rsid w:val="00E0431F"/>
    <w:rsid w:val="00E1382D"/>
    <w:rsid w:val="00E31054"/>
    <w:rsid w:val="00E6024D"/>
    <w:rsid w:val="00F12EAB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020E91"/>
  <w15:docId w15:val="{4ABBBC41-8A65-4DAF-9742-E1260502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85C7-5F62-481F-8CA5-11E055FA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Dagsorden.dotx</Template>
  <TotalTime>12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3</cp:revision>
  <cp:lastPrinted>2019-01-09T07:28:00Z</cp:lastPrinted>
  <dcterms:created xsi:type="dcterms:W3CDTF">2019-01-23T08:48:00Z</dcterms:created>
  <dcterms:modified xsi:type="dcterms:W3CDTF">2019-01-23T09:20:00Z</dcterms:modified>
</cp:coreProperties>
</file>