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6" w:rsidRDefault="001B28F5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 xml:space="preserve"> </w:t>
      </w:r>
    </w:p>
    <w:p w:rsidR="004D1706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4D1706">
        <w:rPr>
          <w:lang w:val="da-DK"/>
        </w:rPr>
        <w:t xml:space="preserve">konstituerende </w:t>
      </w:r>
      <w:r w:rsidRPr="00203311">
        <w:rPr>
          <w:lang w:val="da-DK"/>
        </w:rPr>
        <w:t xml:space="preserve">møde i </w:t>
      </w:r>
    </w:p>
    <w:p w:rsidR="00203311" w:rsidRPr="00203311" w:rsidRDefault="001B7E0E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</w:p>
    <w:p w:rsidR="00203311" w:rsidRPr="00203311" w:rsidRDefault="006D463D" w:rsidP="00203311">
      <w:r>
        <w:t>7. februar</w:t>
      </w:r>
      <w:r w:rsidR="004D1706">
        <w:t xml:space="preserve"> kl. </w:t>
      </w:r>
      <w:r>
        <w:t>13-15</w:t>
      </w:r>
      <w:r w:rsidR="004D1706">
        <w:t xml:space="preserve"> </w:t>
      </w:r>
      <w:r w:rsidR="00203311" w:rsidRPr="00203311">
        <w:t>i</w:t>
      </w:r>
      <w:r w:rsidR="00203311" w:rsidRPr="00203311">
        <w:rPr>
          <w:b/>
          <w:bCs/>
        </w:rPr>
        <w:t xml:space="preserve"> </w:t>
      </w:r>
      <w:r>
        <w:rPr>
          <w:b/>
          <w:bCs/>
        </w:rPr>
        <w:t>Hamlet</w:t>
      </w:r>
      <w:r w:rsidR="00203311" w:rsidRPr="00203311">
        <w:t xml:space="preserve">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203311" w:rsidRPr="00203311" w:rsidRDefault="00203311" w:rsidP="00203311"/>
    <w:p w:rsidR="00203311" w:rsidRPr="00203311" w:rsidRDefault="00203311" w:rsidP="00203311">
      <w:pPr>
        <w:ind w:left="360"/>
        <w:rPr>
          <w:b/>
          <w:bCs/>
        </w:rPr>
      </w:pPr>
    </w:p>
    <w:p w:rsidR="00E52E27" w:rsidRDefault="00E52E27" w:rsidP="004D170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Valg af </w:t>
      </w:r>
      <w:r w:rsidRPr="00E52E27">
        <w:rPr>
          <w:rFonts w:asciiTheme="minorHAnsi" w:hAnsiTheme="minorHAnsi" w:cstheme="minorHAnsi"/>
          <w:u w:val="single"/>
        </w:rPr>
        <w:t>formand</w:t>
      </w:r>
      <w:r>
        <w:rPr>
          <w:rFonts w:asciiTheme="minorHAnsi" w:hAnsiTheme="minorHAnsi" w:cstheme="minorHAnsi"/>
        </w:rPr>
        <w:t xml:space="preserve">. </w:t>
      </w:r>
    </w:p>
    <w:p w:rsidR="00E52E27" w:rsidRDefault="00E52E27" w:rsidP="00E52E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E52E27" w:rsidRDefault="00E52E27" w:rsidP="00E52E27">
      <w:pPr>
        <w:autoSpaceDE w:val="0"/>
        <w:autoSpaceDN w:val="0"/>
        <w:adjustRightInd w:val="0"/>
        <w:spacing w:line="240" w:lineRule="auto"/>
        <w:ind w:left="567"/>
        <w:rPr>
          <w:sz w:val="23"/>
          <w:szCs w:val="23"/>
        </w:rPr>
      </w:pPr>
      <w:r w:rsidRPr="00E52E27">
        <w:rPr>
          <w:rFonts w:asciiTheme="minorHAnsi" w:hAnsiTheme="minorHAnsi" w:cstheme="minorHAnsi"/>
        </w:rPr>
        <w:t>Ph.d.-udvalget vælger af sin midte blandt de heltidsansatte videnskabelige medarbejdere en formand og indstiller denne til Dekanens godkendelse, jf. Universitetsloven § 16 b) stk. 2 1).</w:t>
      </w:r>
      <w:r w:rsidRPr="00E52E27">
        <w:rPr>
          <w:sz w:val="23"/>
          <w:szCs w:val="23"/>
        </w:rPr>
        <w:t xml:space="preserve"> </w:t>
      </w:r>
    </w:p>
    <w:p w:rsidR="00E52E27" w:rsidRDefault="00E52E27" w:rsidP="00E52E27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:rsidR="00E52E27" w:rsidRDefault="00E52E27" w:rsidP="00E52E27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:rsidR="004D1706" w:rsidRPr="00E52E27" w:rsidRDefault="00E52E27" w:rsidP="00E52E27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  <w:u w:val="single"/>
        </w:rPr>
      </w:pPr>
      <w:r w:rsidRPr="00E52E27">
        <w:t>2.</w:t>
      </w:r>
      <w:r>
        <w:rPr>
          <w:sz w:val="23"/>
          <w:szCs w:val="23"/>
        </w:rPr>
        <w:tab/>
      </w:r>
      <w:r w:rsidR="004D1706" w:rsidRPr="00E52E27">
        <w:rPr>
          <w:rFonts w:asciiTheme="minorHAnsi" w:hAnsiTheme="minorHAnsi" w:cstheme="minorHAnsi"/>
          <w:u w:val="single"/>
        </w:rPr>
        <w:t>Valg af næstformand.</w:t>
      </w:r>
    </w:p>
    <w:p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:rsidR="004D1706" w:rsidRPr="0095249A" w:rsidRDefault="004D1706" w:rsidP="0095249A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Ph.d.-udvalget vælger af sin midte blandt de studerende en næstformand og indstiller denne</w:t>
      </w:r>
      <w:r w:rsidR="0095249A">
        <w:rPr>
          <w:rFonts w:asciiTheme="minorHAnsi" w:hAnsiTheme="minorHAnsi" w:cstheme="minorHAnsi"/>
        </w:rPr>
        <w:t xml:space="preserve"> </w:t>
      </w:r>
      <w:r w:rsidRPr="0095249A">
        <w:rPr>
          <w:rFonts w:asciiTheme="minorHAnsi" w:hAnsiTheme="minorHAnsi" w:cstheme="minorHAnsi"/>
        </w:rPr>
        <w:t xml:space="preserve">til </w:t>
      </w:r>
      <w:r w:rsidR="00D06F1E">
        <w:rPr>
          <w:rFonts w:asciiTheme="minorHAnsi" w:hAnsiTheme="minorHAnsi" w:cstheme="minorHAnsi"/>
        </w:rPr>
        <w:t>D</w:t>
      </w:r>
      <w:r w:rsidRPr="0095249A">
        <w:rPr>
          <w:rFonts w:asciiTheme="minorHAnsi" w:hAnsiTheme="minorHAnsi" w:cstheme="minorHAnsi"/>
        </w:rPr>
        <w:t>ekanens godkendelse, jf. Universitetsloven § 16 b, stk. 2 1).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324421" w:rsidRDefault="00324421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4D1706" w:rsidRPr="00324421">
        <w:rPr>
          <w:rFonts w:asciiTheme="minorHAnsi" w:hAnsiTheme="minorHAnsi" w:cstheme="minorHAnsi"/>
          <w:u w:val="single"/>
        </w:rPr>
        <w:t>Meddelelser</w:t>
      </w:r>
      <w:r w:rsidR="004D1706" w:rsidRPr="00324421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324421" w:rsidP="004D1706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D1706" w:rsidRPr="0095249A">
        <w:rPr>
          <w:rFonts w:asciiTheme="minorHAnsi" w:hAnsiTheme="minorHAnsi" w:cstheme="minorHAnsi"/>
        </w:rPr>
        <w:t xml:space="preserve">. </w:t>
      </w:r>
      <w:r w:rsidR="004D1706" w:rsidRPr="0095249A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Fastsættelse af mødetidspunkt f</w:t>
      </w:r>
      <w:r w:rsidR="006D463D">
        <w:rPr>
          <w:rFonts w:asciiTheme="minorHAnsi" w:hAnsiTheme="minorHAnsi" w:cstheme="minorHAnsi"/>
          <w:u w:val="single"/>
        </w:rPr>
        <w:t>orårs- og efterårssemestret 2018</w:t>
      </w:r>
      <w:r w:rsidR="004D1706"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324421" w:rsidRDefault="00324421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324421">
        <w:rPr>
          <w:rFonts w:asciiTheme="minorHAnsi" w:hAnsiTheme="minorHAnsi" w:cstheme="minorHAnsi"/>
        </w:rPr>
        <w:t>5.</w:t>
      </w:r>
      <w:r w:rsidRPr="00324421">
        <w:rPr>
          <w:rFonts w:asciiTheme="minorHAnsi" w:hAnsiTheme="minorHAnsi" w:cstheme="minorHAnsi"/>
        </w:rPr>
        <w:tab/>
      </w:r>
      <w:r w:rsidR="004D1706" w:rsidRPr="00324421">
        <w:rPr>
          <w:rFonts w:asciiTheme="minorHAnsi" w:hAnsiTheme="minorHAnsi" w:cstheme="minorHAnsi"/>
          <w:u w:val="single"/>
        </w:rPr>
        <w:t>Ph.d.-skolens budget samt godkendelse af kursusaktiviteter</w:t>
      </w:r>
      <w:r w:rsidR="004D1706" w:rsidRPr="00324421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ab/>
        <w:t>Bilag.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324421" w:rsidRDefault="00324421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="004D1706" w:rsidRPr="00324421">
        <w:rPr>
          <w:rFonts w:asciiTheme="minorHAnsi" w:hAnsiTheme="minorHAnsi" w:cstheme="minorHAnsi"/>
          <w:u w:val="single"/>
        </w:rPr>
        <w:t>Buddyordningen</w:t>
      </w:r>
      <w:r w:rsidR="004D1706" w:rsidRPr="00324421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:rsidR="004D1706" w:rsidRPr="00324421" w:rsidRDefault="00324421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</w:rPr>
        <w:tab/>
      </w:r>
      <w:r w:rsidR="004D1706" w:rsidRPr="00324421">
        <w:rPr>
          <w:rFonts w:asciiTheme="minorHAnsi" w:hAnsiTheme="minorHAnsi" w:cstheme="minorHAnsi"/>
          <w:u w:val="single"/>
        </w:rPr>
        <w:t>Godkendelse af addendum</w:t>
      </w:r>
      <w:r w:rsidR="004D1706" w:rsidRPr="00324421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:rsidR="00110C19" w:rsidRPr="0095249A" w:rsidRDefault="00387FF2" w:rsidP="00110C19">
      <w:pPr>
        <w:pStyle w:val="Listeafsnit"/>
        <w:numPr>
          <w:ilvl w:val="1"/>
          <w:numId w:val="8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Afhandlingsform. Bilag.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324421" w:rsidRDefault="00324421" w:rsidP="00324421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</w:r>
      <w:r w:rsidR="0095249A" w:rsidRPr="00324421">
        <w:rPr>
          <w:rFonts w:asciiTheme="minorHAnsi" w:hAnsiTheme="minorHAnsi" w:cstheme="minorHAnsi"/>
          <w:u w:val="single"/>
        </w:rPr>
        <w:t>Godkendelse af ph.d.-plan</w:t>
      </w:r>
      <w:r w:rsidR="0095249A" w:rsidRPr="00324421">
        <w:rPr>
          <w:rFonts w:asciiTheme="minorHAnsi" w:hAnsiTheme="minorHAnsi" w:cstheme="minorHAnsi"/>
        </w:rPr>
        <w:t xml:space="preserve">. 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ab/>
        <w:t xml:space="preserve">Bilag. 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324421" w:rsidRDefault="00324421" w:rsidP="00324421">
      <w:pPr>
        <w:tabs>
          <w:tab w:val="left" w:pos="567"/>
        </w:tabs>
        <w:rPr>
          <w:rFonts w:asciiTheme="minorHAnsi" w:hAnsiTheme="minorHAnsi" w:cstheme="minorHAnsi"/>
        </w:rPr>
      </w:pPr>
      <w:r w:rsidRPr="0032442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95249A" w:rsidRPr="00324421">
        <w:rPr>
          <w:rFonts w:asciiTheme="minorHAnsi" w:hAnsiTheme="minorHAnsi" w:cstheme="minorHAnsi"/>
          <w:u w:val="single"/>
        </w:rPr>
        <w:t>Forslag til nedsættelse af bedømmelsesudvalg</w:t>
      </w:r>
      <w:r w:rsidR="006D463D" w:rsidRPr="00324421">
        <w:rPr>
          <w:rFonts w:asciiTheme="minorHAnsi" w:hAnsiTheme="minorHAnsi" w:cstheme="minorHAnsi"/>
          <w:u w:val="single"/>
        </w:rPr>
        <w:t>.</w:t>
      </w:r>
      <w:r w:rsidR="0095249A" w:rsidRPr="00324421">
        <w:rPr>
          <w:rFonts w:asciiTheme="minorHAnsi" w:hAnsiTheme="minorHAnsi" w:cstheme="minorHAnsi"/>
        </w:rPr>
        <w:t xml:space="preserve"> 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Bilag. </w:t>
      </w:r>
    </w:p>
    <w:p w:rsidR="004D1706" w:rsidRPr="0095249A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tabs>
          <w:tab w:val="left" w:pos="567"/>
        </w:tabs>
        <w:rPr>
          <w:rFonts w:asciiTheme="minorHAnsi" w:hAnsiTheme="minorHAnsi" w:cstheme="minorHAnsi"/>
        </w:rPr>
      </w:pPr>
    </w:p>
    <w:p w:rsidR="004D1706" w:rsidRPr="0095249A" w:rsidRDefault="00324421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A" w:rsidRDefault="007025FA" w:rsidP="00535C36">
      <w:r>
        <w:separator/>
      </w:r>
    </w:p>
  </w:endnote>
  <w:endnote w:type="continuationSeparator" w:id="0">
    <w:p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324421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324421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324421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A" w:rsidRDefault="007025FA" w:rsidP="00535C36">
      <w:r>
        <w:separator/>
      </w:r>
    </w:p>
  </w:footnote>
  <w:footnote w:type="continuationSeparator" w:id="0">
    <w:p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24859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28F5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24421"/>
    <w:rsid w:val="0037198B"/>
    <w:rsid w:val="00387FF2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33315"/>
    <w:rsid w:val="0069054C"/>
    <w:rsid w:val="006D463D"/>
    <w:rsid w:val="007025FA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A0820"/>
    <w:rsid w:val="00AA6BEE"/>
    <w:rsid w:val="00AC2DFF"/>
    <w:rsid w:val="00AF3995"/>
    <w:rsid w:val="00B46B00"/>
    <w:rsid w:val="00B65A00"/>
    <w:rsid w:val="00B6686D"/>
    <w:rsid w:val="00BD70BA"/>
    <w:rsid w:val="00C02722"/>
    <w:rsid w:val="00C13BE8"/>
    <w:rsid w:val="00C21E46"/>
    <w:rsid w:val="00CB25A9"/>
    <w:rsid w:val="00CB5B8C"/>
    <w:rsid w:val="00CB6DA2"/>
    <w:rsid w:val="00D06F1E"/>
    <w:rsid w:val="00D073E5"/>
    <w:rsid w:val="00DC14F8"/>
    <w:rsid w:val="00E0431F"/>
    <w:rsid w:val="00E1382D"/>
    <w:rsid w:val="00E31054"/>
    <w:rsid w:val="00E52E27"/>
    <w:rsid w:val="00E6024D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Default">
    <w:name w:val="Default"/>
    <w:rsid w:val="00E52E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324421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Default">
    <w:name w:val="Default"/>
    <w:rsid w:val="00E52E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32442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FC49-C3B0-4C68-A80B-939D11BE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</TotalTime>
  <Pages>2</Pages>
  <Words>126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2018-03-19T13:39:00Z</cp:lastPrinted>
  <dcterms:created xsi:type="dcterms:W3CDTF">2018-03-19T13:40:00Z</dcterms:created>
  <dcterms:modified xsi:type="dcterms:W3CDTF">2018-03-19T13:40:00Z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{C6B8D9B5-6FC1-4E3C-B153-5A9857CBA774}</vt:lpwstr>
  </property>
</Properties>
</file>