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28DA" w14:textId="6448331C" w:rsidR="00150C52" w:rsidRDefault="00AF1EC1" w:rsidP="00AF1E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Udvidet CV</w:t>
      </w:r>
    </w:p>
    <w:p w14:paraId="40DDAFA2" w14:textId="3A87CB0A" w:rsidR="00AF1EC1" w:rsidRDefault="00AF1EC1" w:rsidP="00AF1EC1">
      <w:pPr>
        <w:jc w:val="center"/>
        <w:rPr>
          <w:sz w:val="28"/>
          <w:szCs w:val="28"/>
        </w:rPr>
      </w:pPr>
      <w:r>
        <w:rPr>
          <w:sz w:val="28"/>
          <w:szCs w:val="28"/>
        </w:rPr>
        <w:t>Til brug ved ansøgning om optagelse på jurauddannelsen på deltid</w:t>
      </w:r>
    </w:p>
    <w:p w14:paraId="06851913" w14:textId="0FF79BA8" w:rsidR="00AF1EC1" w:rsidRDefault="00AF1EC1" w:rsidP="00AD684C">
      <w:pPr>
        <w:rPr>
          <w:sz w:val="28"/>
          <w:szCs w:val="28"/>
        </w:rPr>
      </w:pPr>
    </w:p>
    <w:p w14:paraId="291B2B63" w14:textId="32F74815" w:rsidR="00AD684C" w:rsidRDefault="00AD684C" w:rsidP="00AD684C">
      <w:pPr>
        <w:rPr>
          <w:sz w:val="28"/>
          <w:szCs w:val="28"/>
        </w:rPr>
      </w:pPr>
      <w:r>
        <w:rPr>
          <w:sz w:val="28"/>
          <w:szCs w:val="28"/>
        </w:rPr>
        <w:t>Personlige oplysninger:</w:t>
      </w:r>
    </w:p>
    <w:p w14:paraId="58C62B93" w14:textId="4582985E" w:rsidR="00AD684C" w:rsidRDefault="00AD684C" w:rsidP="00AD684C">
      <w:pPr>
        <w:rPr>
          <w:sz w:val="28"/>
          <w:szCs w:val="28"/>
        </w:rPr>
      </w:pPr>
    </w:p>
    <w:p w14:paraId="3E1C328E" w14:textId="5ACC3459" w:rsidR="00AD684C" w:rsidRDefault="00AD684C" w:rsidP="00AD684C">
      <w:pPr>
        <w:rPr>
          <w:sz w:val="28"/>
          <w:szCs w:val="28"/>
        </w:rPr>
      </w:pPr>
    </w:p>
    <w:p w14:paraId="129B96A9" w14:textId="77777777" w:rsidR="00AD684C" w:rsidRDefault="00AD684C" w:rsidP="00AD684C">
      <w:pPr>
        <w:rPr>
          <w:sz w:val="28"/>
          <w:szCs w:val="28"/>
        </w:rPr>
      </w:pPr>
    </w:p>
    <w:p w14:paraId="008FB346" w14:textId="77777777" w:rsidR="00AD684C" w:rsidRDefault="00AD684C" w:rsidP="00AD684C">
      <w:pPr>
        <w:rPr>
          <w:sz w:val="28"/>
          <w:szCs w:val="28"/>
        </w:rPr>
      </w:pPr>
    </w:p>
    <w:p w14:paraId="798587A4" w14:textId="77777777" w:rsidR="00AD684C" w:rsidRDefault="00AD684C" w:rsidP="00AD684C">
      <w:pPr>
        <w:rPr>
          <w:sz w:val="28"/>
          <w:szCs w:val="28"/>
        </w:rPr>
      </w:pPr>
    </w:p>
    <w:p w14:paraId="67010E1A" w14:textId="593C89E9" w:rsidR="00AD684C" w:rsidRDefault="00AD684C" w:rsidP="00AD684C">
      <w:pPr>
        <w:rPr>
          <w:sz w:val="28"/>
          <w:szCs w:val="28"/>
        </w:rPr>
      </w:pPr>
      <w:r>
        <w:rPr>
          <w:sz w:val="28"/>
          <w:szCs w:val="28"/>
        </w:rPr>
        <w:t>Erhvervserfaring:</w:t>
      </w:r>
    </w:p>
    <w:tbl>
      <w:tblPr>
        <w:tblStyle w:val="Tabel-Gitter"/>
        <w:tblW w:w="15452" w:type="dxa"/>
        <w:tblInd w:w="-856" w:type="dxa"/>
        <w:tblLook w:val="04A0" w:firstRow="1" w:lastRow="0" w:firstColumn="1" w:lastColumn="0" w:noHBand="0" w:noVBand="1"/>
      </w:tblPr>
      <w:tblGrid>
        <w:gridCol w:w="3403"/>
        <w:gridCol w:w="5245"/>
        <w:gridCol w:w="6804"/>
      </w:tblGrid>
      <w:tr w:rsidR="00AF1EC1" w:rsidRPr="00AF1EC1" w14:paraId="21203161" w14:textId="77777777" w:rsidTr="00394F83">
        <w:tc>
          <w:tcPr>
            <w:tcW w:w="3403" w:type="dxa"/>
          </w:tcPr>
          <w:p w14:paraId="39E013D8" w14:textId="1B488D05" w:rsidR="00AF1EC1" w:rsidRPr="00AF1EC1" w:rsidRDefault="00AF1EC1" w:rsidP="00AF1EC1">
            <w:pPr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Stilling (</w:t>
            </w:r>
            <w:proofErr w:type="gramStart"/>
            <w:r w:rsidRPr="00AF1EC1">
              <w:rPr>
                <w:sz w:val="24"/>
                <w:szCs w:val="24"/>
              </w:rPr>
              <w:t>inklusiv</w:t>
            </w:r>
            <w:proofErr w:type="gramEnd"/>
            <w:r w:rsidRPr="00AF1EC1">
              <w:rPr>
                <w:sz w:val="24"/>
                <w:szCs w:val="24"/>
              </w:rPr>
              <w:t xml:space="preserve"> perioden)</w:t>
            </w:r>
          </w:p>
        </w:tc>
        <w:tc>
          <w:tcPr>
            <w:tcW w:w="5245" w:type="dxa"/>
          </w:tcPr>
          <w:p w14:paraId="646629F2" w14:textId="1B8ED405" w:rsidR="00AF1EC1" w:rsidRPr="00AF1EC1" w:rsidRDefault="00AF1EC1" w:rsidP="00AF1EC1">
            <w:pPr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 xml:space="preserve">Indhold af </w:t>
            </w:r>
            <w:r>
              <w:rPr>
                <w:sz w:val="24"/>
                <w:szCs w:val="24"/>
              </w:rPr>
              <w:t>juridiske eller administrative opgaver</w:t>
            </w:r>
            <w:r w:rsidR="00394F83">
              <w:rPr>
                <w:sz w:val="24"/>
                <w:szCs w:val="24"/>
              </w:rPr>
              <w:t>?</w:t>
            </w:r>
          </w:p>
        </w:tc>
        <w:tc>
          <w:tcPr>
            <w:tcW w:w="6804" w:type="dxa"/>
          </w:tcPr>
          <w:p w14:paraId="3E641902" w14:textId="1B7D2110" w:rsidR="00AF1EC1" w:rsidRPr="00AF1EC1" w:rsidRDefault="00AF1EC1" w:rsidP="00AF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Fagligt udbytte af stilling (hvad lærte du?)</w:t>
            </w:r>
          </w:p>
        </w:tc>
      </w:tr>
      <w:tr w:rsidR="00AF1EC1" w14:paraId="70CCBCC3" w14:textId="77777777" w:rsidTr="00394F83">
        <w:trPr>
          <w:trHeight w:val="2164"/>
        </w:trPr>
        <w:tc>
          <w:tcPr>
            <w:tcW w:w="3403" w:type="dxa"/>
          </w:tcPr>
          <w:p w14:paraId="6B130CEF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54E41D97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E5011EE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</w:tr>
      <w:tr w:rsidR="00AF1EC1" w14:paraId="7F510AC6" w14:textId="77777777" w:rsidTr="00394F83">
        <w:trPr>
          <w:trHeight w:val="2240"/>
        </w:trPr>
        <w:tc>
          <w:tcPr>
            <w:tcW w:w="3403" w:type="dxa"/>
          </w:tcPr>
          <w:p w14:paraId="797274DB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36F9E4AE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2BC6A913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</w:tr>
      <w:tr w:rsidR="00AF1EC1" w14:paraId="4C6B01DE" w14:textId="77777777" w:rsidTr="00394F83">
        <w:trPr>
          <w:trHeight w:val="2485"/>
        </w:trPr>
        <w:tc>
          <w:tcPr>
            <w:tcW w:w="3403" w:type="dxa"/>
          </w:tcPr>
          <w:p w14:paraId="63175C11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1233E80C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C59CF1A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</w:tr>
      <w:tr w:rsidR="00AF1EC1" w14:paraId="36BAC840" w14:textId="77777777" w:rsidTr="00394F83">
        <w:trPr>
          <w:trHeight w:val="2575"/>
        </w:trPr>
        <w:tc>
          <w:tcPr>
            <w:tcW w:w="3403" w:type="dxa"/>
          </w:tcPr>
          <w:p w14:paraId="4033915E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155C9652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1BFF9318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</w:tr>
      <w:tr w:rsidR="00AF1EC1" w14:paraId="62A61F34" w14:textId="77777777" w:rsidTr="00394F83">
        <w:trPr>
          <w:trHeight w:val="2949"/>
        </w:trPr>
        <w:tc>
          <w:tcPr>
            <w:tcW w:w="3403" w:type="dxa"/>
          </w:tcPr>
          <w:p w14:paraId="36A1127F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5C4F6468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CCBD48D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</w:tr>
      <w:tr w:rsidR="00AF1EC1" w14:paraId="7901E40E" w14:textId="77777777" w:rsidTr="00394F83">
        <w:trPr>
          <w:trHeight w:val="3194"/>
        </w:trPr>
        <w:tc>
          <w:tcPr>
            <w:tcW w:w="3403" w:type="dxa"/>
          </w:tcPr>
          <w:p w14:paraId="1A080302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40681388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73C21DE6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</w:tr>
      <w:tr w:rsidR="00AF1EC1" w14:paraId="66292EA5" w14:textId="77777777" w:rsidTr="00394F83">
        <w:trPr>
          <w:trHeight w:val="2477"/>
        </w:trPr>
        <w:tc>
          <w:tcPr>
            <w:tcW w:w="3403" w:type="dxa"/>
          </w:tcPr>
          <w:p w14:paraId="5896F5AE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325BF325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0C8BB19B" w14:textId="77777777" w:rsidR="00AF1EC1" w:rsidRDefault="00AF1EC1" w:rsidP="00AF1EC1">
            <w:pPr>
              <w:rPr>
                <w:sz w:val="28"/>
                <w:szCs w:val="28"/>
              </w:rPr>
            </w:pPr>
          </w:p>
        </w:tc>
      </w:tr>
    </w:tbl>
    <w:p w14:paraId="48E06801" w14:textId="12B18DAA" w:rsidR="00AF1EC1" w:rsidRDefault="00AF1EC1" w:rsidP="00AF1EC1">
      <w:pPr>
        <w:rPr>
          <w:sz w:val="28"/>
          <w:szCs w:val="28"/>
        </w:rPr>
      </w:pPr>
    </w:p>
    <w:p w14:paraId="40945DFE" w14:textId="16E6ABB3" w:rsidR="00AD684C" w:rsidRDefault="00AD684C" w:rsidP="00AF1EC1">
      <w:pPr>
        <w:rPr>
          <w:sz w:val="28"/>
          <w:szCs w:val="28"/>
        </w:rPr>
      </w:pPr>
    </w:p>
    <w:p w14:paraId="2A559E03" w14:textId="028395C7" w:rsidR="00AD684C" w:rsidRDefault="00AD684C" w:rsidP="00AF1E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Uddannelse:</w:t>
      </w:r>
    </w:p>
    <w:p w14:paraId="643F4344" w14:textId="3064F60B" w:rsidR="00AD684C" w:rsidRDefault="00AD684C" w:rsidP="00AF1EC1">
      <w:pPr>
        <w:rPr>
          <w:sz w:val="28"/>
          <w:szCs w:val="28"/>
        </w:rPr>
      </w:pPr>
    </w:p>
    <w:p w14:paraId="2C3FC449" w14:textId="2559F884" w:rsidR="00AD684C" w:rsidRDefault="00AD684C" w:rsidP="00AF1EC1">
      <w:pPr>
        <w:rPr>
          <w:sz w:val="28"/>
          <w:szCs w:val="28"/>
        </w:rPr>
      </w:pPr>
    </w:p>
    <w:p w14:paraId="079FAB2F" w14:textId="506A205E" w:rsidR="00AD684C" w:rsidRPr="00AF1EC1" w:rsidRDefault="00AD684C" w:rsidP="00AF1EC1">
      <w:pPr>
        <w:rPr>
          <w:sz w:val="28"/>
          <w:szCs w:val="28"/>
        </w:rPr>
      </w:pPr>
      <w:r>
        <w:rPr>
          <w:sz w:val="28"/>
          <w:szCs w:val="28"/>
        </w:rPr>
        <w:t>Andre kompetencer (fx frivilligt arbejde, sprog, IT eller andet)</w:t>
      </w:r>
    </w:p>
    <w:sectPr w:rsidR="00AD684C" w:rsidRPr="00AF1EC1" w:rsidSect="004451DD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DE4B" w14:textId="77777777" w:rsidR="00AF1EC1" w:rsidRDefault="00AF1EC1" w:rsidP="00115E35">
      <w:pPr>
        <w:spacing w:after="0" w:line="240" w:lineRule="auto"/>
      </w:pPr>
      <w:r>
        <w:separator/>
      </w:r>
    </w:p>
  </w:endnote>
  <w:endnote w:type="continuationSeparator" w:id="0">
    <w:p w14:paraId="1D2A2C2C" w14:textId="77777777" w:rsidR="00AF1EC1" w:rsidRDefault="00AF1EC1" w:rsidP="001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003086"/>
      <w:docPartObj>
        <w:docPartGallery w:val="Page Numbers (Bottom of Page)"/>
        <w:docPartUnique/>
      </w:docPartObj>
    </w:sdtPr>
    <w:sdtEndPr/>
    <w:sdtContent>
      <w:p w14:paraId="32E41341" w14:textId="4E3937F2" w:rsidR="004451DD" w:rsidRDefault="004451D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D75D2" w14:textId="77777777" w:rsidR="004451DD" w:rsidRDefault="004451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E9E5" w14:textId="77777777" w:rsidR="00AF1EC1" w:rsidRDefault="00AF1EC1" w:rsidP="00115E35">
      <w:pPr>
        <w:spacing w:after="0" w:line="240" w:lineRule="auto"/>
      </w:pPr>
      <w:r>
        <w:separator/>
      </w:r>
    </w:p>
  </w:footnote>
  <w:footnote w:type="continuationSeparator" w:id="0">
    <w:p w14:paraId="0D6C863A" w14:textId="77777777" w:rsidR="00AF1EC1" w:rsidRDefault="00AF1EC1" w:rsidP="00115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C1"/>
    <w:rsid w:val="00033327"/>
    <w:rsid w:val="0003486B"/>
    <w:rsid w:val="00115E35"/>
    <w:rsid w:val="00174AE2"/>
    <w:rsid w:val="002A1263"/>
    <w:rsid w:val="00394F83"/>
    <w:rsid w:val="003C3083"/>
    <w:rsid w:val="004451DD"/>
    <w:rsid w:val="006122EB"/>
    <w:rsid w:val="00691EDE"/>
    <w:rsid w:val="006D56F4"/>
    <w:rsid w:val="00931E05"/>
    <w:rsid w:val="00A72CF2"/>
    <w:rsid w:val="00AD684C"/>
    <w:rsid w:val="00AF1EC1"/>
    <w:rsid w:val="00BE32A1"/>
    <w:rsid w:val="00E87314"/>
    <w:rsid w:val="00E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21F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D7"/>
  </w:style>
  <w:style w:type="paragraph" w:styleId="Overskrift1">
    <w:name w:val="heading 1"/>
    <w:basedOn w:val="Normal"/>
    <w:next w:val="Normal"/>
    <w:link w:val="Overskrift1Tegn"/>
    <w:uiPriority w:val="9"/>
    <w:qFormat/>
    <w:rsid w:val="00EE1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E35"/>
  </w:style>
  <w:style w:type="paragraph" w:styleId="Sidefod">
    <w:name w:val="footer"/>
    <w:basedOn w:val="Normal"/>
    <w:link w:val="Sidefo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E35"/>
  </w:style>
  <w:style w:type="character" w:customStyle="1" w:styleId="Overskrift1Tegn">
    <w:name w:val="Overskrift 1 Tegn"/>
    <w:basedOn w:val="Standardskrifttypeiafsnit"/>
    <w:link w:val="Overskrift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CD7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EE1CD7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EE1CD7"/>
    <w:rPr>
      <w:i/>
      <w:iCs/>
      <w:color w:val="auto"/>
    </w:rPr>
  </w:style>
  <w:style w:type="character" w:styleId="Fremhv">
    <w:name w:val="Emphasis"/>
    <w:basedOn w:val="Standardskrifttypeiafsnit"/>
    <w:uiPriority w:val="20"/>
    <w:qFormat/>
    <w:rsid w:val="00EE1CD7"/>
    <w:rPr>
      <w:i/>
      <w:iCs/>
    </w:rPr>
  </w:style>
  <w:style w:type="character" w:styleId="Strk">
    <w:name w:val="Strong"/>
    <w:basedOn w:val="Standardskrifttypeiafsnit"/>
    <w:uiPriority w:val="22"/>
    <w:qFormat/>
    <w:rsid w:val="00EE1CD7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E1CD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1CD7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E1CD7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EE1CD7"/>
    <w:rPr>
      <w:b/>
      <w:bCs/>
      <w:smallCaps/>
      <w:color w:val="auto"/>
      <w:spacing w:val="5"/>
    </w:rPr>
  </w:style>
  <w:style w:type="character" w:styleId="Bogenstitel">
    <w:name w:val="Book Title"/>
    <w:basedOn w:val="Standardskrifttypeiafsnit"/>
    <w:uiPriority w:val="33"/>
    <w:qFormat/>
    <w:rsid w:val="00EE1CD7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qFormat/>
    <w:rsid w:val="00EE1CD7"/>
    <w:pPr>
      <w:ind w:left="720"/>
      <w:contextualSpacing/>
    </w:pPr>
  </w:style>
  <w:style w:type="table" w:styleId="Tabel-Gitter">
    <w:name w:val="Table Grid"/>
    <w:basedOn w:val="Tabel-Normal"/>
    <w:uiPriority w:val="39"/>
    <w:rsid w:val="00AF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m\AppData\Local\Temp\1\Templafy\WordVsto\waowawxs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4438C9D5-CA01-495F-81BB-547FFFD0DF0C}">
  <ds:schemaRefs/>
</ds:datastoreItem>
</file>

<file path=customXml/itemProps2.xml><?xml version="1.0" encoding="utf-8"?>
<ds:datastoreItem xmlns:ds="http://schemas.openxmlformats.org/officeDocument/2006/customXml" ds:itemID="{4AB8C649-791A-43C6-B77A-F03E4A584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waowawxs.dotx</Template>
  <TotalTime>0</TotalTime>
  <Pages>4</Pages>
  <Words>50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2023-02-28T11:25:00Z</dcterms:created>
  <dcterms:modified xsi:type="dcterms:W3CDTF">2023-02-28T11:25:00Z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637830427930050914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</Properties>
</file>