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C7AC" w14:textId="41AA30E1" w:rsidR="003C5AA0" w:rsidRPr="003C5AA0" w:rsidRDefault="008B6204" w:rsidP="003C5AA0">
      <w:pPr>
        <w:pStyle w:val="Overskrift1"/>
        <w:spacing w:after="240"/>
        <w:rPr>
          <w:sz w:val="28"/>
        </w:rPr>
      </w:pPr>
      <w:r w:rsidRPr="008B6204">
        <w:rPr>
          <w:sz w:val="28"/>
        </w:rPr>
        <w:t>Ansøgning om dispensation</w:t>
      </w:r>
      <w:r w:rsidR="00136C45">
        <w:rPr>
          <w:sz w:val="28"/>
        </w:rPr>
        <w:t xml:space="preserve"> fra kandidatreglen</w:t>
      </w:r>
      <w:r w:rsidRPr="008B6204">
        <w:rPr>
          <w:sz w:val="28"/>
        </w:rPr>
        <w:t xml:space="preserve"> i forbindelse med </w:t>
      </w:r>
      <w:r>
        <w:rPr>
          <w:sz w:val="28"/>
        </w:rPr>
        <w:t xml:space="preserve">ansøgning om </w:t>
      </w:r>
      <w:r w:rsidRPr="008B6204">
        <w:rPr>
          <w:sz w:val="28"/>
        </w:rPr>
        <w:t>optagelse på kandidatuddannelser</w:t>
      </w:r>
    </w:p>
    <w:p w14:paraId="3D326BB6" w14:textId="19C3E1A2" w:rsidR="00BC304D" w:rsidRDefault="00BC304D" w:rsidP="003C5AA0">
      <w:pPr>
        <w:spacing w:before="260" w:after="240"/>
      </w:pPr>
      <w:r>
        <w:t xml:space="preserve">Når du søger om dispensation, skal du være opmærksom på, hvilke forhold SDU har mulighed for at dispensere fra. Læs derfor grundigt om </w:t>
      </w:r>
      <w:hyperlink r:id="rId13" w:history="1">
        <w:r w:rsidRPr="00BC304D">
          <w:rPr>
            <w:rStyle w:val="Hyperlink"/>
          </w:rPr>
          <w:t>dispensationsmuligheder</w:t>
        </w:r>
      </w:hyperlink>
      <w:r>
        <w:t xml:space="preserve"> på sdu.dk, inden du søger dispensation. </w:t>
      </w:r>
    </w:p>
    <w:p w14:paraId="59D79D99" w14:textId="77777777" w:rsidR="008B6204" w:rsidRDefault="008B6204" w:rsidP="003C5AA0">
      <w:pPr>
        <w:pStyle w:val="Overskrift2"/>
        <w:spacing w:before="260" w:after="240"/>
      </w:pPr>
      <w:r>
        <w:t>Vejledning til nødvendig dokumentation</w:t>
      </w:r>
    </w:p>
    <w:p w14:paraId="3FC5EE05" w14:textId="03C2A4FA" w:rsidR="008B6204" w:rsidRDefault="008B6204" w:rsidP="003C5AA0">
      <w:pPr>
        <w:pStyle w:val="Listeafsnit"/>
        <w:numPr>
          <w:ilvl w:val="0"/>
          <w:numId w:val="14"/>
        </w:numPr>
        <w:spacing w:before="260" w:after="240"/>
      </w:pPr>
      <w:r>
        <w:t>Du skal udfylde dette dokument med dine personoplysninger</w:t>
      </w:r>
      <w:r w:rsidR="00136C45">
        <w:t xml:space="preserve">, </w:t>
      </w:r>
      <w:r>
        <w:t xml:space="preserve">samt en begrundelse hvori du </w:t>
      </w:r>
      <w:r w:rsidRPr="00EA7C2B">
        <w:t>gør rede for, hvorfor</w:t>
      </w:r>
      <w:r>
        <w:t xml:space="preserve"> du søger dispensation. </w:t>
      </w:r>
      <w:r w:rsidR="00136C45">
        <w:t xml:space="preserve">Når </w:t>
      </w:r>
      <w:r>
        <w:t>du</w:t>
      </w:r>
      <w:r w:rsidR="00136C45">
        <w:t xml:space="preserve"> søger</w:t>
      </w:r>
      <w:r>
        <w:t xml:space="preserve"> dispensation fra kandidatreglen, skal du redegøre for, hvorfor</w:t>
      </w:r>
      <w:r w:rsidRPr="00EA7C2B">
        <w:t xml:space="preserve"> du på grund af usædvanlige forhold ikke</w:t>
      </w:r>
      <w:r>
        <w:t xml:space="preserve"> </w:t>
      </w:r>
      <w:r w:rsidRPr="00EA7C2B">
        <w:t>længere kan bruge din kandidatuddannelse på arbejdsmarkedet</w:t>
      </w:r>
      <w:r>
        <w:t>.</w:t>
      </w:r>
    </w:p>
    <w:p w14:paraId="51202927" w14:textId="5F8CA6FA" w:rsidR="008B6204" w:rsidRDefault="008B6204" w:rsidP="003C5AA0">
      <w:pPr>
        <w:pStyle w:val="Listeafsnit"/>
        <w:numPr>
          <w:ilvl w:val="0"/>
          <w:numId w:val="14"/>
        </w:numPr>
        <w:spacing w:before="260" w:after="240"/>
      </w:pPr>
      <w:r>
        <w:t xml:space="preserve">Du skal understøtte din begrundelse med dokumentation for </w:t>
      </w:r>
      <w:r w:rsidRPr="00EA7C2B">
        <w:t>de usædvanlige forhold, f</w:t>
      </w:r>
      <w:r>
        <w:t>.eks.</w:t>
      </w:r>
      <w:r w:rsidRPr="00EA7C2B">
        <w:t xml:space="preserve"> lægeerklæring, sygejournal, udtalelse fra psykolog eller</w:t>
      </w:r>
      <w:r>
        <w:t xml:space="preserve"> </w:t>
      </w:r>
      <w:r w:rsidRPr="00EA7C2B">
        <w:t>tilsvarende</w:t>
      </w:r>
      <w:r>
        <w:t>.</w:t>
      </w:r>
    </w:p>
    <w:p w14:paraId="72B0BD29" w14:textId="7ED4CDB3" w:rsidR="008B6204" w:rsidRDefault="008B6204" w:rsidP="003C5AA0">
      <w:pPr>
        <w:spacing w:before="260" w:after="240"/>
      </w:pPr>
      <w:r w:rsidRPr="002D7770">
        <w:rPr>
          <w:rStyle w:val="Overskrift2Tegn"/>
        </w:rPr>
        <w:t>Husk!</w:t>
      </w:r>
      <w:r w:rsidRPr="00EA7C2B">
        <w:t xml:space="preserve"> </w:t>
      </w:r>
      <w:r>
        <w:t>En a</w:t>
      </w:r>
      <w:r w:rsidRPr="00EA7C2B">
        <w:t>nsøgning om dispensation er ikke en ansøgning om optagelse</w:t>
      </w:r>
      <w:r>
        <w:t>.</w:t>
      </w:r>
      <w:r w:rsidRPr="00EA7C2B">
        <w:t xml:space="preserve"> Du skal stadig søge om optagelse via </w:t>
      </w:r>
      <w:r>
        <w:t>ansøgningsportalen DANS inden for ansøgningsfristen.</w:t>
      </w:r>
      <w:r w:rsidRPr="00EA7C2B">
        <w:t xml:space="preserve"> </w:t>
      </w:r>
    </w:p>
    <w:p w14:paraId="195F8BD2" w14:textId="77777777" w:rsidR="00BC304D" w:rsidRDefault="00BC304D" w:rsidP="003C5AA0">
      <w:pPr>
        <w:spacing w:before="260" w:after="240"/>
      </w:pPr>
      <w:r>
        <w:t xml:space="preserve">Når du har udfyldt skemaet, skal du uploade det sammen med understøttende dokumentation til din ansøgning i ansøgningsportalen </w:t>
      </w:r>
      <w:hyperlink r:id="rId14" w:history="1">
        <w:r w:rsidRPr="00BC304D">
          <w:rPr>
            <w:rStyle w:val="Hyperlink"/>
          </w:rPr>
          <w:t>DANS</w:t>
        </w:r>
      </w:hyperlink>
      <w:r>
        <w:t>.</w:t>
      </w:r>
    </w:p>
    <w:p w14:paraId="344C0697" w14:textId="77777777" w:rsidR="00BC304D" w:rsidRDefault="00BC304D" w:rsidP="003C5AA0">
      <w:pPr>
        <w:spacing w:before="260" w:after="240"/>
      </w:pPr>
    </w:p>
    <w:p w14:paraId="533AE44C" w14:textId="51D281B7" w:rsidR="00BC304D" w:rsidRDefault="002D7770" w:rsidP="003C5AA0">
      <w:pPr>
        <w:pStyle w:val="Overskrift1"/>
        <w:spacing w:after="240"/>
      </w:pPr>
      <w:r>
        <w:t xml:space="preserve">1. </w:t>
      </w:r>
      <w:r w:rsidR="00BC304D">
        <w:t>Personoplysninger:</w:t>
      </w:r>
    </w:p>
    <w:p w14:paraId="0680FF5D" w14:textId="5D82B514" w:rsidR="00BC304D" w:rsidRDefault="00BC304D" w:rsidP="003C5AA0">
      <w:pPr>
        <w:pStyle w:val="Overskrift2"/>
        <w:tabs>
          <w:tab w:val="left" w:pos="1701"/>
        </w:tabs>
        <w:spacing w:before="260" w:after="240" w:line="480" w:lineRule="auto"/>
      </w:pPr>
      <w:r>
        <w:t>Fødselsdato:</w:t>
      </w:r>
      <w:r w:rsidR="008B6204">
        <w:tab/>
      </w:r>
      <w:sdt>
        <w:sdtPr>
          <w:id w:val="-1849549569"/>
          <w:placeholder>
            <w:docPart w:val="DefaultPlaceholder_-1854013437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3C5AA0" w:rsidRPr="003C5AA0">
            <w:rPr>
              <w:rStyle w:val="Pladsholdertekst"/>
              <w:b w:val="0"/>
              <w:bCs w:val="0"/>
              <w:i/>
              <w:iCs/>
            </w:rPr>
            <w:t>Klik eller tryk for at angive en dato.</w:t>
          </w:r>
        </w:sdtContent>
      </w:sdt>
    </w:p>
    <w:p w14:paraId="23A1E4E0" w14:textId="684C83F4" w:rsidR="00BC304D" w:rsidRDefault="00BC304D" w:rsidP="003C5AA0">
      <w:pPr>
        <w:pStyle w:val="Overskrift2"/>
        <w:tabs>
          <w:tab w:val="left" w:pos="1701"/>
        </w:tabs>
        <w:spacing w:before="260" w:after="240" w:line="480" w:lineRule="auto"/>
      </w:pPr>
      <w:r>
        <w:t>Navn:</w:t>
      </w:r>
      <w:r w:rsidR="008B6204">
        <w:tab/>
      </w:r>
      <w:sdt>
        <w:sdtPr>
          <w:id w:val="-311409865"/>
          <w:placeholder>
            <w:docPart w:val="DefaultPlaceholder_-1854013440"/>
          </w:placeholder>
          <w:showingPlcHdr/>
          <w:text/>
        </w:sdtPr>
        <w:sdtEndPr/>
        <w:sdtContent>
          <w:r w:rsidR="00992FEA" w:rsidRPr="003C5AA0">
            <w:rPr>
              <w:rStyle w:val="Pladsholdertekst"/>
              <w:b w:val="0"/>
              <w:bCs w:val="0"/>
              <w:i/>
              <w:iCs/>
            </w:rPr>
            <w:t>Klik eller tryk her for at skrive tekst.</w:t>
          </w:r>
        </w:sdtContent>
      </w:sdt>
    </w:p>
    <w:p w14:paraId="792FD78B" w14:textId="4C69D249" w:rsidR="00BC304D" w:rsidRDefault="00992FEA" w:rsidP="003C5AA0">
      <w:pPr>
        <w:pStyle w:val="Overskrift2"/>
        <w:tabs>
          <w:tab w:val="left" w:pos="1701"/>
        </w:tabs>
        <w:spacing w:before="260" w:after="240" w:line="480" w:lineRule="auto"/>
      </w:pPr>
      <w:r>
        <w:t>E-m</w:t>
      </w:r>
      <w:r w:rsidR="00BC304D">
        <w:t>ail:</w:t>
      </w:r>
      <w:r w:rsidR="008B6204">
        <w:tab/>
      </w:r>
      <w:sdt>
        <w:sdtPr>
          <w:id w:val="76492194"/>
          <w:placeholder>
            <w:docPart w:val="DefaultPlaceholder_-1854013440"/>
          </w:placeholder>
          <w:showingPlcHdr/>
          <w:text/>
        </w:sdtPr>
        <w:sdtEndPr/>
        <w:sdtContent>
          <w:r w:rsidRPr="003C5AA0">
            <w:rPr>
              <w:rStyle w:val="Pladsholdertekst"/>
              <w:b w:val="0"/>
              <w:bCs w:val="0"/>
              <w:i/>
              <w:iCs/>
            </w:rPr>
            <w:t>Klik eller tryk her for at skrive tekst.</w:t>
          </w:r>
        </w:sdtContent>
      </w:sdt>
    </w:p>
    <w:p w14:paraId="698FE1A4" w14:textId="1E5F9E99" w:rsidR="00BC304D" w:rsidRDefault="00BC304D" w:rsidP="003C5AA0">
      <w:pPr>
        <w:pStyle w:val="Overskrift2"/>
        <w:tabs>
          <w:tab w:val="left" w:pos="1701"/>
        </w:tabs>
        <w:spacing w:before="260" w:after="240" w:line="480" w:lineRule="auto"/>
      </w:pPr>
      <w:r>
        <w:t>Telefon:</w:t>
      </w:r>
      <w:r w:rsidR="008B6204">
        <w:tab/>
      </w:r>
      <w:sdt>
        <w:sdtPr>
          <w:id w:val="-59256983"/>
          <w:placeholder>
            <w:docPart w:val="DefaultPlaceholder_-1854013440"/>
          </w:placeholder>
          <w:showingPlcHdr/>
          <w:text/>
        </w:sdtPr>
        <w:sdtEndPr/>
        <w:sdtContent>
          <w:r w:rsidR="00992FEA" w:rsidRPr="003C5AA0">
            <w:rPr>
              <w:rStyle w:val="Pladsholdertekst"/>
              <w:b w:val="0"/>
              <w:bCs w:val="0"/>
              <w:i/>
              <w:iCs/>
            </w:rPr>
            <w:t>Klik eller tryk her for at skrive tekst.</w:t>
          </w:r>
        </w:sdtContent>
      </w:sdt>
    </w:p>
    <w:p w14:paraId="3F84DB79" w14:textId="77777777" w:rsidR="008B6204" w:rsidRDefault="00BC304D" w:rsidP="003C5AA0">
      <w:pPr>
        <w:pStyle w:val="Overskrift2"/>
        <w:spacing w:before="260" w:after="240" w:line="480" w:lineRule="auto"/>
      </w:pPr>
      <w:r>
        <w:t>Studie(r) du søger optag på:</w:t>
      </w:r>
    </w:p>
    <w:p w14:paraId="00BA2C4F" w14:textId="3A2CCCB2" w:rsidR="00BC304D" w:rsidRDefault="00F575D3" w:rsidP="003C5AA0">
      <w:pPr>
        <w:pStyle w:val="Overskrift2"/>
        <w:spacing w:before="260" w:after="240" w:line="480" w:lineRule="auto"/>
      </w:pPr>
      <w:sdt>
        <w:sdtPr>
          <w:id w:val="1116799964"/>
          <w:placeholder>
            <w:docPart w:val="DefaultPlaceholder_-1854013440"/>
          </w:placeholder>
          <w:showingPlcHdr/>
          <w:text/>
        </w:sdtPr>
        <w:sdtEndPr/>
        <w:sdtContent>
          <w:r w:rsidR="00992FEA" w:rsidRPr="003C5AA0">
            <w:rPr>
              <w:rStyle w:val="Pladsholdertekst"/>
              <w:b w:val="0"/>
              <w:bCs w:val="0"/>
              <w:i/>
              <w:iCs/>
            </w:rPr>
            <w:t>Klik eller tryk her for at skrive tekst.</w:t>
          </w:r>
        </w:sdtContent>
      </w:sdt>
    </w:p>
    <w:p w14:paraId="18260C67" w14:textId="77777777" w:rsidR="00DD58E0" w:rsidRPr="00DD58E0" w:rsidRDefault="00DD58E0" w:rsidP="003C5AA0">
      <w:pPr>
        <w:spacing w:before="260" w:after="240"/>
      </w:pPr>
    </w:p>
    <w:p w14:paraId="6DD218A9" w14:textId="1F0D9ACA" w:rsidR="00BC304D" w:rsidRDefault="002D7770" w:rsidP="003C5AA0">
      <w:pPr>
        <w:pStyle w:val="Overskrift1"/>
        <w:spacing w:after="240"/>
      </w:pPr>
      <w:r>
        <w:t xml:space="preserve">2. </w:t>
      </w:r>
      <w:r w:rsidR="00BC304D">
        <w:t>Dispens</w:t>
      </w:r>
      <w:r w:rsidR="00136C45">
        <w:t>ations</w:t>
      </w:r>
      <w:r w:rsidR="00BC304D">
        <w:t>a</w:t>
      </w:r>
      <w:r w:rsidR="00136C45">
        <w:t xml:space="preserve">nsøgning </w:t>
      </w:r>
      <w:r w:rsidR="00136C45">
        <w:t>(sæt kryds):</w:t>
      </w:r>
    </w:p>
    <w:p w14:paraId="31E37B24" w14:textId="67F80216" w:rsidR="00903F36" w:rsidRDefault="00F575D3" w:rsidP="003C5AA0">
      <w:pPr>
        <w:tabs>
          <w:tab w:val="left" w:pos="567"/>
        </w:tabs>
        <w:spacing w:before="260" w:after="240"/>
        <w:ind w:firstLine="284"/>
        <w:rPr>
          <w:i/>
          <w:iCs/>
        </w:rPr>
      </w:pPr>
      <w:sdt>
        <w:sdtPr>
          <w:id w:val="-182335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EA" w:rsidRPr="003C5AA0">
            <w:rPr>
              <w:rFonts w:ascii="MS Gothic" w:eastAsia="MS Gothic" w:hAnsi="MS Gothic" w:hint="eastAsia"/>
            </w:rPr>
            <w:t>☐</w:t>
          </w:r>
        </w:sdtContent>
      </w:sdt>
      <w:r w:rsidR="00992FEA" w:rsidRPr="003C5AA0">
        <w:tab/>
      </w:r>
      <w:r w:rsidR="00903F36" w:rsidRPr="003C5AA0">
        <w:rPr>
          <w:i/>
          <w:iCs/>
        </w:rPr>
        <w:t xml:space="preserve">Jeg har afsluttet en kandidatuddannelse </w:t>
      </w:r>
      <w:r w:rsidR="00136C45">
        <w:rPr>
          <w:i/>
          <w:iCs/>
        </w:rPr>
        <w:t xml:space="preserve">og søger dispensation fra </w:t>
      </w:r>
      <w:r w:rsidR="00903F36" w:rsidRPr="003C5AA0">
        <w:rPr>
          <w:i/>
          <w:iCs/>
        </w:rPr>
        <w:t>kandidatreglen</w:t>
      </w:r>
      <w:r w:rsidR="00136C45">
        <w:rPr>
          <w:i/>
          <w:iCs/>
        </w:rPr>
        <w:t>.</w:t>
      </w:r>
    </w:p>
    <w:p w14:paraId="045FF921" w14:textId="77777777" w:rsidR="00136C45" w:rsidRPr="003C5AA0" w:rsidRDefault="00136C45" w:rsidP="003C5AA0">
      <w:pPr>
        <w:tabs>
          <w:tab w:val="left" w:pos="567"/>
        </w:tabs>
        <w:spacing w:before="260" w:after="240"/>
        <w:ind w:firstLine="284"/>
        <w:rPr>
          <w:i/>
          <w:iCs/>
        </w:rPr>
      </w:pPr>
    </w:p>
    <w:p w14:paraId="3E7B156B" w14:textId="53DE7D63" w:rsidR="00903F36" w:rsidRDefault="002D7770" w:rsidP="003C5AA0">
      <w:pPr>
        <w:pStyle w:val="Overskrift1"/>
        <w:spacing w:after="240"/>
      </w:pPr>
      <w:r>
        <w:lastRenderedPageBreak/>
        <w:t xml:space="preserve">3. </w:t>
      </w:r>
      <w:r w:rsidR="008B6204">
        <w:t>B</w:t>
      </w:r>
      <w:r w:rsidR="00903F36">
        <w:t>egrundelse for din dispensationsansøg</w:t>
      </w:r>
      <w:r w:rsidR="00DD58E0">
        <w:t>ning</w:t>
      </w:r>
    </w:p>
    <w:sdt>
      <w:sdtPr>
        <w:id w:val="-1393269610"/>
        <w:placeholder>
          <w:docPart w:val="DefaultPlaceholder_-1854013440"/>
        </w:placeholder>
        <w:showingPlcHdr/>
        <w:text/>
      </w:sdtPr>
      <w:sdtEndPr/>
      <w:sdtContent>
        <w:p w14:paraId="56B86A64" w14:textId="0F1BA65B" w:rsidR="00903F36" w:rsidRDefault="00DD58E0" w:rsidP="003C5AA0">
          <w:pPr>
            <w:spacing w:before="260" w:after="240"/>
          </w:pPr>
          <w:r w:rsidRPr="003C5AA0">
            <w:rPr>
              <w:rStyle w:val="Pladsholdertekst"/>
              <w:i/>
              <w:iCs/>
            </w:rPr>
            <w:t>Klik eller tryk her for at skrive tekst.</w:t>
          </w:r>
        </w:p>
      </w:sdtContent>
    </w:sdt>
    <w:p w14:paraId="270F31C3" w14:textId="68228871" w:rsidR="00EA7C2B" w:rsidRDefault="00EA7C2B" w:rsidP="003C5AA0">
      <w:pPr>
        <w:spacing w:before="260" w:after="240"/>
      </w:pPr>
    </w:p>
    <w:p w14:paraId="0FD9329E" w14:textId="1A77A088" w:rsidR="002D7770" w:rsidRDefault="002D7770" w:rsidP="003C5AA0">
      <w:pPr>
        <w:spacing w:before="260" w:after="240"/>
      </w:pPr>
    </w:p>
    <w:p w14:paraId="7A563FAB" w14:textId="59D58126" w:rsidR="002D7770" w:rsidRDefault="002D7770" w:rsidP="003C5AA0">
      <w:pPr>
        <w:spacing w:before="260" w:after="240"/>
      </w:pPr>
    </w:p>
    <w:p w14:paraId="6EC87CB9" w14:textId="1C65B0F5" w:rsidR="002D7770" w:rsidRDefault="002D7770" w:rsidP="003C5AA0">
      <w:pPr>
        <w:spacing w:before="260" w:after="240"/>
      </w:pPr>
    </w:p>
    <w:p w14:paraId="04426247" w14:textId="01C0E4E9" w:rsidR="002D7770" w:rsidRDefault="002D7770" w:rsidP="003C5AA0">
      <w:pPr>
        <w:spacing w:before="260" w:after="240"/>
      </w:pPr>
    </w:p>
    <w:p w14:paraId="601A6B13" w14:textId="708AAD17" w:rsidR="002D7770" w:rsidRDefault="002D7770" w:rsidP="003C5AA0">
      <w:pPr>
        <w:spacing w:before="260" w:after="240"/>
      </w:pPr>
    </w:p>
    <w:p w14:paraId="131F3F7F" w14:textId="30D3B398" w:rsidR="002D7770" w:rsidRDefault="002D7770" w:rsidP="003C5AA0">
      <w:pPr>
        <w:spacing w:before="260" w:after="240"/>
      </w:pPr>
    </w:p>
    <w:p w14:paraId="449D9A7F" w14:textId="6D3CD087" w:rsidR="002D7770" w:rsidRDefault="002D7770" w:rsidP="003C5AA0">
      <w:pPr>
        <w:spacing w:before="260" w:after="240"/>
      </w:pPr>
    </w:p>
    <w:p w14:paraId="5118B571" w14:textId="3BF58731" w:rsidR="002D7770" w:rsidRDefault="002D7770" w:rsidP="003C5AA0">
      <w:pPr>
        <w:spacing w:before="260" w:after="240"/>
      </w:pPr>
    </w:p>
    <w:p w14:paraId="55504628" w14:textId="03A040D4" w:rsidR="002D7770" w:rsidRDefault="002D7770" w:rsidP="003C5AA0">
      <w:pPr>
        <w:spacing w:before="260" w:after="240"/>
      </w:pPr>
    </w:p>
    <w:p w14:paraId="35E3C5C1" w14:textId="7E26548D" w:rsidR="002D7770" w:rsidRDefault="002D7770" w:rsidP="003C5AA0">
      <w:pPr>
        <w:spacing w:before="260" w:after="240"/>
      </w:pPr>
    </w:p>
    <w:p w14:paraId="1F86A474" w14:textId="0B5FBA1B" w:rsidR="002D7770" w:rsidRDefault="002D7770" w:rsidP="003C5AA0">
      <w:pPr>
        <w:spacing w:before="260" w:after="240"/>
      </w:pPr>
    </w:p>
    <w:p w14:paraId="7273479E" w14:textId="4B8F5FE0" w:rsidR="002D7770" w:rsidRDefault="002D7770" w:rsidP="003C5AA0">
      <w:pPr>
        <w:spacing w:before="260" w:after="240"/>
      </w:pPr>
    </w:p>
    <w:p w14:paraId="565DE85E" w14:textId="6BA84FBD" w:rsidR="002D7770" w:rsidRDefault="002D7770" w:rsidP="003C5AA0">
      <w:pPr>
        <w:spacing w:before="260" w:after="240"/>
      </w:pPr>
    </w:p>
    <w:p w14:paraId="3307ED96" w14:textId="52326AEF" w:rsidR="002D7770" w:rsidRDefault="002D7770" w:rsidP="003C5AA0">
      <w:pPr>
        <w:spacing w:before="260" w:after="240"/>
      </w:pPr>
    </w:p>
    <w:p w14:paraId="733D2BB0" w14:textId="0CC1E91D" w:rsidR="002D7770" w:rsidRDefault="002D7770" w:rsidP="003C5AA0">
      <w:pPr>
        <w:spacing w:before="260" w:after="240"/>
      </w:pPr>
    </w:p>
    <w:p w14:paraId="0F4899B8" w14:textId="77777777" w:rsidR="00136C45" w:rsidRDefault="00136C45" w:rsidP="003C5AA0">
      <w:pPr>
        <w:spacing w:before="260" w:after="240"/>
      </w:pPr>
    </w:p>
    <w:p w14:paraId="63F6B052" w14:textId="1D620967" w:rsidR="002D7770" w:rsidRDefault="002D7770" w:rsidP="003C5AA0">
      <w:pPr>
        <w:spacing w:before="260" w:after="240"/>
      </w:pPr>
    </w:p>
    <w:p w14:paraId="78F9BB13" w14:textId="0F3342A6" w:rsidR="002D7770" w:rsidRDefault="002D7770" w:rsidP="003C5AA0">
      <w:pPr>
        <w:spacing w:before="260" w:after="240"/>
      </w:pPr>
    </w:p>
    <w:p w14:paraId="46DF3374" w14:textId="70D3E7BC" w:rsidR="00EA7C2B" w:rsidRDefault="00EA7C2B" w:rsidP="003C5AA0">
      <w:pPr>
        <w:pStyle w:val="Overskrift1"/>
        <w:spacing w:after="240"/>
      </w:pPr>
      <w:r>
        <w:t>Svar på din ansøgning</w:t>
      </w:r>
    </w:p>
    <w:p w14:paraId="0E8A2AE2" w14:textId="60AF9F63" w:rsidR="00EA7C2B" w:rsidRPr="00EA7C2B" w:rsidRDefault="00EA7C2B" w:rsidP="003C5AA0">
      <w:pPr>
        <w:spacing w:before="260" w:after="240"/>
      </w:pPr>
      <w:r>
        <w:t>Du modtager svar på din dispensationsansøgning sammen med din ansøgning om optagelse i ansøgningsportalen DANS.</w:t>
      </w:r>
    </w:p>
    <w:sectPr w:rsidR="00EA7C2B" w:rsidRPr="00EA7C2B" w:rsidSect="002D7770">
      <w:headerReference w:type="default" r:id="rId15"/>
      <w:footerReference w:type="default" r:id="rId16"/>
      <w:headerReference w:type="first" r:id="rId17"/>
      <w:pgSz w:w="11906" w:h="16838" w:code="9"/>
      <w:pgMar w:top="2268" w:right="1274" w:bottom="1871" w:left="1134" w:header="907" w:footer="4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2A1F" w14:textId="77777777" w:rsidR="00D63CDE" w:rsidRDefault="00D63CDE" w:rsidP="009E4B94">
      <w:pPr>
        <w:spacing w:line="240" w:lineRule="auto"/>
      </w:pPr>
      <w:r>
        <w:separator/>
      </w:r>
    </w:p>
  </w:endnote>
  <w:endnote w:type="continuationSeparator" w:id="0">
    <w:p w14:paraId="6AE339CF" w14:textId="77777777" w:rsidR="00D63CDE" w:rsidRDefault="00D63CD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A484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2B7745" wp14:editId="5E8B6576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bookmarkStart w:id="0" w:name="LAN_Page_1"/>
                        <w:p w14:paraId="4FC8A5B1" w14:textId="0275469C" w:rsidR="00681D83" w:rsidRPr="003679E9" w:rsidRDefault="00F575D3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sdt>
                            <w:sdtPr>
                              <w:alias w:val="LAN_Page_1"/>
                              <w:tag w:val="{&quot;templafy&quot;:{&quot;id&quot;:&quot;678f1d6e-3d00-4e1f-af2f-4e52f00c5256&quot;}}"/>
                              <w:id w:val="232"/>
                            </w:sdtPr>
                            <w:sdtEndPr/>
                            <w:sdtContent>
                              <w:r w:rsidR="00706E32">
                                <w:rPr>
                                  <w:rStyle w:val="Sidetal"/>
                                  <w:sz w:val="14"/>
                                  <w:szCs w:val="14"/>
                                </w:rPr>
                                <w:t>Side</w:t>
                              </w:r>
                            </w:sdtContent>
                          </w:sdt>
                          <w:bookmarkEnd w:id="0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B7745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" filled="f" stroked="f" strokeweight=".5pt">
              <v:textbox style="mso-fit-shape-to-text:t" inset="0,0,9.5mm,7.7mm">
                <w:txbxContent>
                  <w:bookmarkStart w:id="1" w:name="LAN_Page_1"/>
                  <w:p w14:paraId="4FC8A5B1" w14:textId="0275469C" w:rsidR="00681D83" w:rsidRPr="003679E9" w:rsidRDefault="00F575D3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sdt>
                      <w:sdtPr>
                        <w:alias w:val="LAN_Page_1"/>
                        <w:tag w:val="{&quot;templafy&quot;:{&quot;id&quot;:&quot;678f1d6e-3d00-4e1f-af2f-4e52f00c5256&quot;}}"/>
                        <w:id w:val="232"/>
                      </w:sdtPr>
                      <w:sdtEndPr/>
                      <w:sdtContent>
                        <w:r w:rsidR="00706E32">
                          <w:rPr>
                            <w:rStyle w:val="Sidetal"/>
                            <w:sz w:val="14"/>
                            <w:szCs w:val="14"/>
                          </w:rPr>
                          <w:t>Side</w:t>
                        </w:r>
                      </w:sdtContent>
                    </w:sdt>
                    <w:bookmarkEnd w:id="1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86F" w14:textId="77777777" w:rsidR="00D63CDE" w:rsidRDefault="00D63CDE" w:rsidP="009E4B94">
      <w:pPr>
        <w:spacing w:line="240" w:lineRule="auto"/>
      </w:pPr>
      <w:r>
        <w:separator/>
      </w:r>
    </w:p>
  </w:footnote>
  <w:footnote w:type="continuationSeparator" w:id="0">
    <w:p w14:paraId="4BC4C796" w14:textId="77777777" w:rsidR="00D63CDE" w:rsidRDefault="00D63CD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827C" w14:textId="4AB2E3A8" w:rsidR="002D7770" w:rsidRDefault="002D7770" w:rsidP="002D7770">
    <w:pPr>
      <w:pStyle w:val="Sidehoved"/>
      <w:pBdr>
        <w:bottom w:val="single" w:sz="12" w:space="1" w:color="auto"/>
      </w:pBdr>
      <w:rPr>
        <w:sz w:val="36"/>
        <w:szCs w:val="40"/>
      </w:rPr>
    </w:pPr>
    <w:r w:rsidRPr="002D7770">
      <w:rPr>
        <w:noProof/>
        <w:sz w:val="36"/>
        <w:szCs w:val="40"/>
        <w:lang w:eastAsia="da-DK"/>
      </w:rPr>
      <w:drawing>
        <wp:anchor distT="0" distB="0" distL="0" distR="0" simplePos="0" relativeHeight="251666432" behindDoc="0" locked="0" layoutInCell="1" allowOverlap="1" wp14:anchorId="013B41A6" wp14:editId="59522816">
          <wp:simplePos x="0" y="0"/>
          <wp:positionH relativeFrom="page">
            <wp:posOffset>6254115</wp:posOffset>
          </wp:positionH>
          <wp:positionV relativeFrom="page">
            <wp:posOffset>688340</wp:posOffset>
          </wp:positionV>
          <wp:extent cx="1116000" cy="301109"/>
          <wp:effectExtent l="0" t="0" r="0" b="0"/>
          <wp:wrapNone/>
          <wp:docPr id="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870983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FEA">
      <w:rPr>
        <w:noProof/>
        <w:sz w:val="36"/>
        <w:szCs w:val="40"/>
        <w:lang w:eastAsia="da-DK"/>
      </w:rPr>
      <w:t>Dispensationsskema - Kandidatoptag</w:t>
    </w:r>
  </w:p>
  <w:p w14:paraId="685D9A1F" w14:textId="77777777" w:rsidR="002D7770" w:rsidRDefault="002D7770" w:rsidP="002D7770">
    <w:pPr>
      <w:pStyle w:val="Sidehoved"/>
      <w:pBdr>
        <w:bottom w:val="single" w:sz="12" w:space="1" w:color="auto"/>
      </w:pBdr>
      <w:rPr>
        <w:sz w:val="36"/>
        <w:szCs w:val="40"/>
      </w:rPr>
    </w:pPr>
  </w:p>
  <w:p w14:paraId="69EE979D" w14:textId="77777777" w:rsidR="002D7770" w:rsidRPr="002D7770" w:rsidRDefault="002D7770" w:rsidP="002D7770">
    <w:pPr>
      <w:pStyle w:val="Sidehoved"/>
    </w:pPr>
  </w:p>
  <w:p w14:paraId="3C400638" w14:textId="77777777" w:rsidR="002D7770" w:rsidRDefault="002D777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CE24" w14:textId="7EA3554C" w:rsidR="00385992" w:rsidRDefault="00385992">
    <w:pPr>
      <w:pStyle w:val="Sidehoved"/>
      <w:pBdr>
        <w:bottom w:val="single" w:sz="12" w:space="1" w:color="auto"/>
      </w:pBdr>
      <w:rPr>
        <w:sz w:val="36"/>
        <w:szCs w:val="40"/>
      </w:rPr>
    </w:pPr>
    <w:r w:rsidRPr="002D7770">
      <w:rPr>
        <w:noProof/>
        <w:sz w:val="36"/>
        <w:szCs w:val="40"/>
        <w:lang w:eastAsia="da-DK"/>
      </w:rPr>
      <w:drawing>
        <wp:anchor distT="0" distB="0" distL="0" distR="0" simplePos="0" relativeHeight="251663872" behindDoc="0" locked="0" layoutInCell="1" allowOverlap="1" wp14:anchorId="24C04014" wp14:editId="7E66FB6E">
          <wp:simplePos x="0" y="0"/>
          <wp:positionH relativeFrom="page">
            <wp:posOffset>6254115</wp:posOffset>
          </wp:positionH>
          <wp:positionV relativeFrom="page">
            <wp:posOffset>688340</wp:posOffset>
          </wp:positionV>
          <wp:extent cx="1116000" cy="301109"/>
          <wp:effectExtent l="0" t="0" r="0" b="0"/>
          <wp:wrapNone/>
          <wp:docPr id="1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870983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7C2B" w:rsidRPr="002D7770">
      <w:rPr>
        <w:sz w:val="36"/>
        <w:szCs w:val="40"/>
      </w:rPr>
      <w:t>Dispensationsskema</w:t>
    </w:r>
  </w:p>
  <w:p w14:paraId="5B0C3E71" w14:textId="77777777" w:rsidR="002D7770" w:rsidRDefault="002D7770">
    <w:pPr>
      <w:pStyle w:val="Sidehoved"/>
      <w:pBdr>
        <w:bottom w:val="single" w:sz="12" w:space="1" w:color="auto"/>
      </w:pBdr>
      <w:rPr>
        <w:sz w:val="36"/>
        <w:szCs w:val="40"/>
      </w:rPr>
    </w:pPr>
  </w:p>
  <w:p w14:paraId="483D9C55" w14:textId="77777777" w:rsidR="002D7770" w:rsidRPr="002D7770" w:rsidRDefault="002D777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9A564A"/>
    <w:multiLevelType w:val="hybridMultilevel"/>
    <w:tmpl w:val="1624AD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 w15:restartNumberingAfterBreak="0">
    <w:nsid w:val="7F9F42EA"/>
    <w:multiLevelType w:val="hybridMultilevel"/>
    <w:tmpl w:val="2C1EC9DE"/>
    <w:lvl w:ilvl="0" w:tplc="48320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226800544">
    <w:abstractNumId w:val="12"/>
  </w:num>
  <w:num w:numId="2" w16cid:durableId="1949922008">
    <w:abstractNumId w:val="7"/>
  </w:num>
  <w:num w:numId="3" w16cid:durableId="2036809159">
    <w:abstractNumId w:val="6"/>
  </w:num>
  <w:num w:numId="4" w16cid:durableId="1015839337">
    <w:abstractNumId w:val="5"/>
  </w:num>
  <w:num w:numId="5" w16cid:durableId="204413259">
    <w:abstractNumId w:val="4"/>
  </w:num>
  <w:num w:numId="6" w16cid:durableId="993334711">
    <w:abstractNumId w:val="10"/>
  </w:num>
  <w:num w:numId="7" w16cid:durableId="1795979457">
    <w:abstractNumId w:val="3"/>
  </w:num>
  <w:num w:numId="8" w16cid:durableId="743798412">
    <w:abstractNumId w:val="2"/>
  </w:num>
  <w:num w:numId="9" w16cid:durableId="2139297222">
    <w:abstractNumId w:val="1"/>
  </w:num>
  <w:num w:numId="10" w16cid:durableId="84887192">
    <w:abstractNumId w:val="0"/>
  </w:num>
  <w:num w:numId="11" w16cid:durableId="913395000">
    <w:abstractNumId w:val="8"/>
  </w:num>
  <w:num w:numId="12" w16cid:durableId="167258881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2074808621">
    <w:abstractNumId w:val="11"/>
  </w:num>
  <w:num w:numId="14" w16cid:durableId="9351335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CDE"/>
    <w:rsid w:val="00004865"/>
    <w:rsid w:val="0004455C"/>
    <w:rsid w:val="00053CB6"/>
    <w:rsid w:val="00070F86"/>
    <w:rsid w:val="000877AC"/>
    <w:rsid w:val="000902C0"/>
    <w:rsid w:val="000903B4"/>
    <w:rsid w:val="00094ABD"/>
    <w:rsid w:val="000C53D5"/>
    <w:rsid w:val="0012230C"/>
    <w:rsid w:val="001257E3"/>
    <w:rsid w:val="0013244F"/>
    <w:rsid w:val="00136C45"/>
    <w:rsid w:val="00182651"/>
    <w:rsid w:val="0018409D"/>
    <w:rsid w:val="001F1AB1"/>
    <w:rsid w:val="002114B3"/>
    <w:rsid w:val="00243D09"/>
    <w:rsid w:val="00244D70"/>
    <w:rsid w:val="00245E93"/>
    <w:rsid w:val="00277388"/>
    <w:rsid w:val="002D5562"/>
    <w:rsid w:val="002D7770"/>
    <w:rsid w:val="002E20E7"/>
    <w:rsid w:val="002E74A4"/>
    <w:rsid w:val="00304F02"/>
    <w:rsid w:val="003333E8"/>
    <w:rsid w:val="003664E6"/>
    <w:rsid w:val="003679E9"/>
    <w:rsid w:val="00385992"/>
    <w:rsid w:val="003B35B0"/>
    <w:rsid w:val="003C4F9F"/>
    <w:rsid w:val="003C5AA0"/>
    <w:rsid w:val="003C60F1"/>
    <w:rsid w:val="003E41E7"/>
    <w:rsid w:val="0040216A"/>
    <w:rsid w:val="00424709"/>
    <w:rsid w:val="00424AD9"/>
    <w:rsid w:val="0046701B"/>
    <w:rsid w:val="004C01B2"/>
    <w:rsid w:val="005178A7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43FA0"/>
    <w:rsid w:val="00655B49"/>
    <w:rsid w:val="00681D83"/>
    <w:rsid w:val="006900C2"/>
    <w:rsid w:val="006B30A9"/>
    <w:rsid w:val="006D028A"/>
    <w:rsid w:val="006D7FFD"/>
    <w:rsid w:val="0070267E"/>
    <w:rsid w:val="00706E32"/>
    <w:rsid w:val="00722F2B"/>
    <w:rsid w:val="007540F0"/>
    <w:rsid w:val="007546AF"/>
    <w:rsid w:val="00765934"/>
    <w:rsid w:val="0077140E"/>
    <w:rsid w:val="007E373C"/>
    <w:rsid w:val="008045AE"/>
    <w:rsid w:val="00813E50"/>
    <w:rsid w:val="00834DE3"/>
    <w:rsid w:val="00892D08"/>
    <w:rsid w:val="00893791"/>
    <w:rsid w:val="00897471"/>
    <w:rsid w:val="008B6204"/>
    <w:rsid w:val="008E5A6D"/>
    <w:rsid w:val="008F32DF"/>
    <w:rsid w:val="008F4D20"/>
    <w:rsid w:val="00903F36"/>
    <w:rsid w:val="00921F39"/>
    <w:rsid w:val="00931064"/>
    <w:rsid w:val="00940286"/>
    <w:rsid w:val="0094757D"/>
    <w:rsid w:val="00951B25"/>
    <w:rsid w:val="009737E4"/>
    <w:rsid w:val="00983B74"/>
    <w:rsid w:val="00990263"/>
    <w:rsid w:val="00992FEA"/>
    <w:rsid w:val="009A4CCC"/>
    <w:rsid w:val="009D1E80"/>
    <w:rsid w:val="009E4B94"/>
    <w:rsid w:val="00A52688"/>
    <w:rsid w:val="00A57EB1"/>
    <w:rsid w:val="00A91DA5"/>
    <w:rsid w:val="00AB4582"/>
    <w:rsid w:val="00AE2B94"/>
    <w:rsid w:val="00AF1D02"/>
    <w:rsid w:val="00B00D92"/>
    <w:rsid w:val="00B12ADB"/>
    <w:rsid w:val="00BB4255"/>
    <w:rsid w:val="00BC304D"/>
    <w:rsid w:val="00C320B7"/>
    <w:rsid w:val="00C357EF"/>
    <w:rsid w:val="00C45E0A"/>
    <w:rsid w:val="00C700F5"/>
    <w:rsid w:val="00C84472"/>
    <w:rsid w:val="00CA0A7D"/>
    <w:rsid w:val="00CC17DF"/>
    <w:rsid w:val="00CC6322"/>
    <w:rsid w:val="00CE00C7"/>
    <w:rsid w:val="00D0743D"/>
    <w:rsid w:val="00D27D0E"/>
    <w:rsid w:val="00D3752F"/>
    <w:rsid w:val="00D53670"/>
    <w:rsid w:val="00D63CDE"/>
    <w:rsid w:val="00D96141"/>
    <w:rsid w:val="00DB31AF"/>
    <w:rsid w:val="00DC61BD"/>
    <w:rsid w:val="00DD1936"/>
    <w:rsid w:val="00DD58E0"/>
    <w:rsid w:val="00DE2B28"/>
    <w:rsid w:val="00E27E17"/>
    <w:rsid w:val="00E53EE9"/>
    <w:rsid w:val="00E76070"/>
    <w:rsid w:val="00EA7C2B"/>
    <w:rsid w:val="00EB4DCC"/>
    <w:rsid w:val="00EC5D5C"/>
    <w:rsid w:val="00F15363"/>
    <w:rsid w:val="00F5594D"/>
    <w:rsid w:val="00F57488"/>
    <w:rsid w:val="00F575D3"/>
    <w:rsid w:val="00F57948"/>
    <w:rsid w:val="00F710A5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12876"/>
  <w15:docId w15:val="{8DA063D7-3DFF-4EA6-924F-969E4ABB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character" w:styleId="Ulstomtale">
    <w:name w:val="Unresolved Mention"/>
    <w:basedOn w:val="Standardskrifttypeiafsnit"/>
    <w:uiPriority w:val="99"/>
    <w:semiHidden/>
    <w:unhideWhenUsed/>
    <w:rsid w:val="00BC304D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99"/>
    <w:rsid w:val="00EA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sdu.dk/da/uddannelse/kandidat/adgangskrav/kandidatregl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dans.stads.dk/SelfUserRegistration/faces/WelcomePage.jspx?linkId=526A56464D7A4134526A5532516A46424D6B45304D545647513055784E545A434D6B4533515459334E44493D&amp;la=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fo\AppData\Local\Temp\1\Templafy\WordVsto\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519E3B-6DD2-4C89-BCF1-37FD68AA376B}"/>
      </w:docPartPr>
      <w:docPartBody>
        <w:p w:rsidR="00C72623" w:rsidRDefault="006E1C8C">
          <w:r w:rsidRPr="00EC518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D64A18-A434-4879-A9C7-22BB6DE24ABF}"/>
      </w:docPartPr>
      <w:docPartBody>
        <w:p w:rsidR="00C72623" w:rsidRDefault="006E1C8C">
          <w:r w:rsidRPr="00EC5189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8C"/>
    <w:rsid w:val="006E1C8C"/>
    <w:rsid w:val="00C7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E1C8C"/>
    <w:rPr>
      <w:color w:val="au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{"elementConfiguration":{"binding":"{{Translate(\"Page\")}}","removeAndKeepContent":false,"disableUpdates":false,"type":"text"},"type":"richTextContentControl","id":"678f1d6e-3d00-4e1f-af2f-4e52f00c5256"},{"elementConfiguration":{"binding":"{{Translate(\"Page\")}}","removeAndKeepContent":false,"disableUpdates":false,"type":"text"},"type":"richTextContentControl","id":"a04378d1-212c-4c91-878f-eb14038e1bba"}],"transformationConfigurations":[],"templateName":"Dokument kun med logo / document with logo","templateDescription":"Tomt dokument kun med logo","enableDocumentContentUpdater":false,"version":"2.0"}]]></TemplafyTemplateConfiguratio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72211498B474D9F70160E99C1F549" ma:contentTypeVersion="2" ma:contentTypeDescription="Opret et nyt dokument." ma:contentTypeScope="" ma:versionID="5e8a03cf0e6e9f53a1156b09818ef2b0">
  <xsd:schema xmlns:xsd="http://www.w3.org/2001/XMLSchema" xmlns:xs="http://www.w3.org/2001/XMLSchema" xmlns:p="http://schemas.microsoft.com/office/2006/metadata/properties" xmlns:ns2="3e93060b-f262-4cdc-b05a-6f9e15d9b90d" targetNamespace="http://schemas.microsoft.com/office/2006/metadata/properties" ma:root="true" ma:fieldsID="dc260792e032950511d7ab6d7363339c" ns2:_="">
    <xsd:import namespace="3e93060b-f262-4cdc-b05a-6f9e15d9b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060b-f262-4cdc-b05a-6f9e15d9b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6AF52-DB0B-45ED-8365-314F683365E8}">
  <ds:schemaRefs/>
</ds:datastoreItem>
</file>

<file path=customXml/itemProps2.xml><?xml version="1.0" encoding="utf-8"?>
<ds:datastoreItem xmlns:ds="http://schemas.openxmlformats.org/officeDocument/2006/customXml" ds:itemID="{C34EFAB4-E454-4D96-80FA-CAD028181308}">
  <ds:schemaRefs/>
</ds:datastoreItem>
</file>

<file path=customXml/itemProps3.xml><?xml version="1.0" encoding="utf-8"?>
<ds:datastoreItem xmlns:ds="http://schemas.openxmlformats.org/officeDocument/2006/customXml" ds:itemID="{498AF68B-A590-4701-A3DD-1532DE67E02C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3e93060b-f262-4cdc-b05a-6f9e15d9b90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E81E6C-087A-48A5-ACE8-63BCF8D53C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8E83B0-9152-4DFB-8486-D43A13B71AB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E373DB2-6132-41BE-98F8-897EBAE4C55C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53</TotalTime>
  <Pages>2</Pages>
  <Words>288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Helle Fredslund Ottosen</dc:creator>
  <cp:lastModifiedBy>Helle Fredslund Ottosen</cp:lastModifiedBy>
  <cp:revision>7</cp:revision>
  <dcterms:created xsi:type="dcterms:W3CDTF">2022-07-05T12:13:00Z</dcterms:created>
  <dcterms:modified xsi:type="dcterms:W3CDTF">2022-12-01T09:42:00Z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TemplafyTenantId">
    <vt:lpwstr>sdu</vt:lpwstr>
  </property>
  <property fmtid="{D5CDD505-2E9C-101B-9397-08002B2CF9AE}" pid="4" name="TemplafyTemplateId">
    <vt:lpwstr>636336307610028425</vt:lpwstr>
  </property>
  <property fmtid="{D5CDD505-2E9C-101B-9397-08002B2CF9AE}" pid="5" name="TemplafyUserProfileId">
    <vt:lpwstr>637830431652810948</vt:lpwstr>
  </property>
  <property fmtid="{D5CDD505-2E9C-101B-9397-08002B2CF9AE}" pid="6" name="TemplafyLanguageCode">
    <vt:lpwstr>da-DK</vt:lpwstr>
  </property>
  <property fmtid="{D5CDD505-2E9C-101B-9397-08002B2CF9AE}" pid="7" name="TemplafyFromBlank">
    <vt:bool>false</vt:bool>
  </property>
  <property fmtid="{D5CDD505-2E9C-101B-9397-08002B2CF9AE}" pid="8" name="ContentTypeId">
    <vt:lpwstr>0x010100CB272211498B474D9F70160E99C1F549</vt:lpwstr>
  </property>
  <property fmtid="{D5CDD505-2E9C-101B-9397-08002B2CF9AE}" pid="9" name="OfficeInstanceGUID">
    <vt:lpwstr>{F9287F9B-F3DA-4F5F-8070-E13D7B954CBA}</vt:lpwstr>
  </property>
</Properties>
</file>