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C7AC" w14:textId="0A60B895" w:rsidR="003C5AA0" w:rsidRPr="00E8177D" w:rsidRDefault="00EA4428" w:rsidP="003C5AA0">
      <w:pPr>
        <w:pStyle w:val="Overskrift1"/>
        <w:spacing w:after="240"/>
        <w:rPr>
          <w:sz w:val="28"/>
          <w:lang w:val="en-GB"/>
        </w:rPr>
      </w:pPr>
      <w:r w:rsidRPr="00E8177D">
        <w:rPr>
          <w:sz w:val="28"/>
          <w:lang w:val="en-GB"/>
        </w:rPr>
        <w:t>Application for an exemption</w:t>
      </w:r>
      <w:r w:rsidR="00C676B7">
        <w:rPr>
          <w:sz w:val="28"/>
          <w:lang w:val="en-GB"/>
        </w:rPr>
        <w:t xml:space="preserve"> from the </w:t>
      </w:r>
      <w:proofErr w:type="gramStart"/>
      <w:r w:rsidR="00C676B7">
        <w:rPr>
          <w:sz w:val="28"/>
          <w:lang w:val="en-GB"/>
        </w:rPr>
        <w:t>Master’s</w:t>
      </w:r>
      <w:proofErr w:type="gramEnd"/>
      <w:r w:rsidR="00C676B7">
        <w:rPr>
          <w:sz w:val="28"/>
          <w:lang w:val="en-GB"/>
        </w:rPr>
        <w:t xml:space="preserve"> degree rule</w:t>
      </w:r>
      <w:r w:rsidRPr="00E8177D">
        <w:rPr>
          <w:sz w:val="28"/>
          <w:lang w:val="en-GB"/>
        </w:rPr>
        <w:t xml:space="preserve"> in relation to application</w:t>
      </w:r>
      <w:r w:rsidR="00E8177D">
        <w:rPr>
          <w:sz w:val="28"/>
          <w:lang w:val="en-GB"/>
        </w:rPr>
        <w:t>s</w:t>
      </w:r>
      <w:r w:rsidRPr="00E8177D">
        <w:rPr>
          <w:sz w:val="28"/>
          <w:lang w:val="en-GB"/>
        </w:rPr>
        <w:t xml:space="preserve"> for admission to Master’s degree programmes</w:t>
      </w:r>
    </w:p>
    <w:p w14:paraId="2C793C38" w14:textId="797F204B" w:rsidR="00EA4428" w:rsidRPr="00E8177D" w:rsidRDefault="00EA4428" w:rsidP="003C5AA0">
      <w:pPr>
        <w:spacing w:before="260" w:after="240"/>
        <w:rPr>
          <w:lang w:val="en-GB"/>
        </w:rPr>
      </w:pPr>
      <w:r w:rsidRPr="00E8177D">
        <w:rPr>
          <w:lang w:val="en-GB"/>
        </w:rPr>
        <w:t xml:space="preserve">Before you apply for an exemption, please acquaint yourself with the circumstances on the grounds of which SDU can grant an exemption. You will find information about this on our </w:t>
      </w:r>
      <w:hyperlink r:id="rId13" w:history="1">
        <w:r w:rsidRPr="00E8177D">
          <w:rPr>
            <w:rStyle w:val="Hyperlink"/>
            <w:lang w:val="en-GB"/>
          </w:rPr>
          <w:t>webpage</w:t>
        </w:r>
      </w:hyperlink>
      <w:r w:rsidRPr="00E8177D">
        <w:rPr>
          <w:lang w:val="en-GB"/>
        </w:rPr>
        <w:t xml:space="preserve">. </w:t>
      </w:r>
    </w:p>
    <w:p w14:paraId="59D79D99" w14:textId="56402195" w:rsidR="008B6204" w:rsidRPr="00E8177D" w:rsidRDefault="00EA4428" w:rsidP="003C5AA0">
      <w:pPr>
        <w:pStyle w:val="Overskrift2"/>
        <w:spacing w:before="260" w:after="240"/>
        <w:rPr>
          <w:lang w:val="en-GB"/>
        </w:rPr>
      </w:pPr>
      <w:r w:rsidRPr="00E8177D">
        <w:rPr>
          <w:lang w:val="en-GB"/>
        </w:rPr>
        <w:t>Instructions about required documentation</w:t>
      </w:r>
    </w:p>
    <w:p w14:paraId="5E334B37" w14:textId="7C76CEF4" w:rsidR="00EA4428" w:rsidRPr="00E8177D" w:rsidRDefault="00EA4428" w:rsidP="003C5AA0">
      <w:pPr>
        <w:pStyle w:val="Listeafsnit"/>
        <w:numPr>
          <w:ilvl w:val="0"/>
          <w:numId w:val="14"/>
        </w:numPr>
        <w:spacing w:before="260" w:after="240"/>
        <w:rPr>
          <w:lang w:val="en-GB"/>
        </w:rPr>
      </w:pPr>
      <w:r w:rsidRPr="00E8177D">
        <w:rPr>
          <w:lang w:val="en-GB"/>
        </w:rPr>
        <w:t xml:space="preserve">You must fill out this document with your personal information, and an explanation of the grounds on which you apply for an exemption. </w:t>
      </w:r>
      <w:r w:rsidR="00C676B7">
        <w:rPr>
          <w:lang w:val="en-GB"/>
        </w:rPr>
        <w:t xml:space="preserve">When </w:t>
      </w:r>
      <w:r w:rsidRPr="00E8177D">
        <w:rPr>
          <w:lang w:val="en-GB"/>
        </w:rPr>
        <w:t>you apply for an exemption from the ‘Master’s degree rule’, you must account for the exceptional circumstances</w:t>
      </w:r>
      <w:r w:rsidR="00587FAE" w:rsidRPr="00E8177D">
        <w:rPr>
          <w:lang w:val="en-GB"/>
        </w:rPr>
        <w:t xml:space="preserve"> which prevent you from using your </w:t>
      </w:r>
      <w:proofErr w:type="gramStart"/>
      <w:r w:rsidR="00587FAE" w:rsidRPr="00E8177D">
        <w:rPr>
          <w:lang w:val="en-GB"/>
        </w:rPr>
        <w:t>Master’s</w:t>
      </w:r>
      <w:proofErr w:type="gramEnd"/>
      <w:r w:rsidR="00587FAE" w:rsidRPr="00E8177D">
        <w:rPr>
          <w:lang w:val="en-GB"/>
        </w:rPr>
        <w:t xml:space="preserve"> degree professionally.</w:t>
      </w:r>
    </w:p>
    <w:p w14:paraId="5AF1B855" w14:textId="77777777" w:rsidR="00587FAE" w:rsidRPr="00E8177D" w:rsidRDefault="00587FAE" w:rsidP="003C5AA0">
      <w:pPr>
        <w:pStyle w:val="Listeafsnit"/>
        <w:numPr>
          <w:ilvl w:val="0"/>
          <w:numId w:val="14"/>
        </w:numPr>
        <w:spacing w:before="260" w:after="240"/>
        <w:rPr>
          <w:lang w:val="en-GB"/>
        </w:rPr>
      </w:pPr>
      <w:r w:rsidRPr="00E8177D">
        <w:rPr>
          <w:lang w:val="en-GB"/>
        </w:rPr>
        <w:t xml:space="preserve">Your explanation must be supported by documentation for the exceptional circumstances, e.g., doctor’s notes, medical records, or a declaration from a psychologist. </w:t>
      </w:r>
    </w:p>
    <w:p w14:paraId="410B88DD" w14:textId="43961D55" w:rsidR="00587FAE" w:rsidRPr="00E8177D" w:rsidRDefault="00587FAE" w:rsidP="00587FAE">
      <w:pPr>
        <w:spacing w:before="260" w:after="240"/>
        <w:rPr>
          <w:rStyle w:val="Overskrift2Tegn"/>
          <w:lang w:val="en-GB"/>
        </w:rPr>
      </w:pPr>
      <w:r w:rsidRPr="00E8177D">
        <w:rPr>
          <w:rStyle w:val="Overskrift2Tegn"/>
          <w:lang w:val="en-GB"/>
        </w:rPr>
        <w:t xml:space="preserve">NB! </w:t>
      </w:r>
      <w:r w:rsidRPr="00E8177D">
        <w:rPr>
          <w:rStyle w:val="Overskrift2Tegn"/>
          <w:b w:val="0"/>
          <w:bCs w:val="0"/>
          <w:lang w:val="en-GB"/>
        </w:rPr>
        <w:t xml:space="preserve">An application for an exemption is not an application for admission. You must still apply for admission to a </w:t>
      </w:r>
      <w:proofErr w:type="gramStart"/>
      <w:r w:rsidRPr="00E8177D">
        <w:rPr>
          <w:rStyle w:val="Overskrift2Tegn"/>
          <w:b w:val="0"/>
          <w:bCs w:val="0"/>
          <w:lang w:val="en-GB"/>
        </w:rPr>
        <w:t>Master’s</w:t>
      </w:r>
      <w:proofErr w:type="gramEnd"/>
      <w:r w:rsidRPr="00E8177D">
        <w:rPr>
          <w:rStyle w:val="Overskrift2Tegn"/>
          <w:b w:val="0"/>
          <w:bCs w:val="0"/>
          <w:lang w:val="en-GB"/>
        </w:rPr>
        <w:t xml:space="preserve"> degree programme in the application portal DANS before the application deadline.</w:t>
      </w:r>
      <w:r w:rsidRPr="00E8177D">
        <w:rPr>
          <w:rStyle w:val="Overskrift2Tegn"/>
          <w:lang w:val="en-GB"/>
        </w:rPr>
        <w:t xml:space="preserve"> </w:t>
      </w:r>
    </w:p>
    <w:p w14:paraId="195F8BD2" w14:textId="7E3668AE" w:rsidR="00BC304D" w:rsidRPr="00E8177D" w:rsidRDefault="00587FAE" w:rsidP="003C5AA0">
      <w:pPr>
        <w:spacing w:before="260" w:after="240"/>
        <w:rPr>
          <w:lang w:val="en-GB"/>
        </w:rPr>
      </w:pPr>
      <w:r w:rsidRPr="00E8177D">
        <w:rPr>
          <w:lang w:val="en-GB"/>
        </w:rPr>
        <w:t xml:space="preserve">When you have filled out this form, please upload the form along with supporting documentation to your application in the application portal </w:t>
      </w:r>
      <w:hyperlink r:id="rId14" w:history="1">
        <w:r w:rsidRPr="00E8177D">
          <w:rPr>
            <w:rStyle w:val="Hyperlink"/>
            <w:lang w:val="en-GB"/>
          </w:rPr>
          <w:t>DANS</w:t>
        </w:r>
      </w:hyperlink>
      <w:r w:rsidRPr="00E8177D">
        <w:rPr>
          <w:lang w:val="en-GB"/>
        </w:rPr>
        <w:t xml:space="preserve">. </w:t>
      </w:r>
    </w:p>
    <w:p w14:paraId="344C0697" w14:textId="77777777" w:rsidR="00BC304D" w:rsidRPr="00E8177D" w:rsidRDefault="00BC304D" w:rsidP="003C5AA0">
      <w:pPr>
        <w:spacing w:before="260" w:after="240"/>
        <w:rPr>
          <w:lang w:val="en-GB"/>
        </w:rPr>
      </w:pPr>
    </w:p>
    <w:p w14:paraId="533AE44C" w14:textId="38D1BFD2" w:rsidR="00BC304D" w:rsidRPr="00E8177D" w:rsidRDefault="002D7770" w:rsidP="003C5AA0">
      <w:pPr>
        <w:pStyle w:val="Overskrift1"/>
        <w:spacing w:after="240"/>
        <w:rPr>
          <w:lang w:val="en-GB"/>
        </w:rPr>
      </w:pPr>
      <w:r w:rsidRPr="00E8177D">
        <w:rPr>
          <w:lang w:val="en-GB"/>
        </w:rPr>
        <w:t xml:space="preserve">1. </w:t>
      </w:r>
      <w:r w:rsidR="00BC304D" w:rsidRPr="00E8177D">
        <w:rPr>
          <w:lang w:val="en-GB"/>
        </w:rPr>
        <w:t>Person</w:t>
      </w:r>
      <w:r w:rsidR="00587FAE" w:rsidRPr="00E8177D">
        <w:rPr>
          <w:lang w:val="en-GB"/>
        </w:rPr>
        <w:t>al information</w:t>
      </w:r>
      <w:r w:rsidR="00BC304D" w:rsidRPr="00E8177D">
        <w:rPr>
          <w:lang w:val="en-GB"/>
        </w:rPr>
        <w:t>:</w:t>
      </w:r>
    </w:p>
    <w:p w14:paraId="0680FF5D" w14:textId="08B18292" w:rsidR="00BC304D" w:rsidRPr="00E8177D" w:rsidRDefault="00587FAE" w:rsidP="003C5AA0">
      <w:pPr>
        <w:pStyle w:val="Overskrift2"/>
        <w:tabs>
          <w:tab w:val="left" w:pos="1701"/>
        </w:tabs>
        <w:spacing w:before="260" w:after="240" w:line="480" w:lineRule="auto"/>
        <w:rPr>
          <w:lang w:val="en-GB"/>
        </w:rPr>
      </w:pPr>
      <w:r w:rsidRPr="00E8177D">
        <w:rPr>
          <w:lang w:val="en-GB"/>
        </w:rPr>
        <w:t>Date of birth</w:t>
      </w:r>
      <w:r w:rsidR="00BC304D" w:rsidRPr="00E8177D">
        <w:rPr>
          <w:lang w:val="en-GB"/>
        </w:rPr>
        <w:t>:</w:t>
      </w:r>
      <w:r w:rsidR="008B6204" w:rsidRPr="00E8177D">
        <w:rPr>
          <w:lang w:val="en-GB"/>
        </w:rPr>
        <w:tab/>
      </w:r>
      <w:sdt>
        <w:sdtPr>
          <w:rPr>
            <w:b w:val="0"/>
            <w:i/>
            <w:lang w:val="en-US"/>
          </w:rPr>
          <w:id w:val="-1849549569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C676B7" w:rsidRPr="00C676B7">
            <w:rPr>
              <w:b w:val="0"/>
              <w:i/>
              <w:lang w:val="en-US"/>
            </w:rPr>
            <w:t>Click or tap to enter a date.</w:t>
          </w:r>
        </w:sdtContent>
      </w:sdt>
    </w:p>
    <w:p w14:paraId="23A1E4E0" w14:textId="024DD07C" w:rsidR="00BC304D" w:rsidRPr="00E8177D" w:rsidRDefault="00BC304D" w:rsidP="003C5AA0">
      <w:pPr>
        <w:pStyle w:val="Overskrift2"/>
        <w:tabs>
          <w:tab w:val="left" w:pos="1701"/>
        </w:tabs>
        <w:spacing w:before="260" w:after="240" w:line="480" w:lineRule="auto"/>
        <w:rPr>
          <w:lang w:val="en-GB"/>
        </w:rPr>
      </w:pPr>
      <w:r w:rsidRPr="00E8177D">
        <w:rPr>
          <w:lang w:val="en-GB"/>
        </w:rPr>
        <w:t>Na</w:t>
      </w:r>
      <w:r w:rsidR="00587FAE" w:rsidRPr="00E8177D">
        <w:rPr>
          <w:lang w:val="en-GB"/>
        </w:rPr>
        <w:t>me</w:t>
      </w:r>
      <w:r w:rsidRPr="00E8177D">
        <w:rPr>
          <w:lang w:val="en-GB"/>
        </w:rPr>
        <w:t>:</w:t>
      </w:r>
      <w:r w:rsidR="008B6204" w:rsidRPr="00E8177D">
        <w:rPr>
          <w:lang w:val="en-GB"/>
        </w:rPr>
        <w:tab/>
      </w:r>
      <w:sdt>
        <w:sdtPr>
          <w:rPr>
            <w:b w:val="0"/>
            <w:i/>
            <w:lang w:val="en-GB"/>
          </w:rPr>
          <w:id w:val="-311409865"/>
          <w:placeholder>
            <w:docPart w:val="DefaultPlaceholder_-1854013440"/>
          </w:placeholder>
          <w:text/>
        </w:sdtPr>
        <w:sdtEndPr/>
        <w:sdtContent>
          <w:r w:rsidR="00C676B7">
            <w:rPr>
              <w:b w:val="0"/>
              <w:i/>
              <w:lang w:val="en-GB"/>
            </w:rPr>
            <w:t>Click or tap here to type text.</w:t>
          </w:r>
        </w:sdtContent>
      </w:sdt>
    </w:p>
    <w:p w14:paraId="792FD78B" w14:textId="026320BE" w:rsidR="00BC304D" w:rsidRPr="00E8177D" w:rsidRDefault="00992FEA" w:rsidP="003C5AA0">
      <w:pPr>
        <w:pStyle w:val="Overskrift2"/>
        <w:tabs>
          <w:tab w:val="left" w:pos="1701"/>
        </w:tabs>
        <w:spacing w:before="260" w:after="240" w:line="480" w:lineRule="auto"/>
        <w:rPr>
          <w:lang w:val="en-GB"/>
        </w:rPr>
      </w:pPr>
      <w:r w:rsidRPr="00E8177D">
        <w:rPr>
          <w:lang w:val="en-GB"/>
        </w:rPr>
        <w:t>E-m</w:t>
      </w:r>
      <w:r w:rsidR="00BC304D" w:rsidRPr="00E8177D">
        <w:rPr>
          <w:lang w:val="en-GB"/>
        </w:rPr>
        <w:t>ail:</w:t>
      </w:r>
      <w:r w:rsidR="008B6204" w:rsidRPr="00E8177D">
        <w:rPr>
          <w:lang w:val="en-GB"/>
        </w:rPr>
        <w:tab/>
      </w:r>
      <w:sdt>
        <w:sdtPr>
          <w:rPr>
            <w:b w:val="0"/>
            <w:i/>
            <w:lang w:val="en-GB"/>
          </w:rPr>
          <w:id w:val="76492194"/>
          <w:placeholder>
            <w:docPart w:val="DefaultPlaceholder_-1854013440"/>
          </w:placeholder>
          <w:text/>
        </w:sdtPr>
        <w:sdtEndPr/>
        <w:sdtContent>
          <w:r w:rsidR="00C676B7">
            <w:rPr>
              <w:b w:val="0"/>
              <w:i/>
              <w:lang w:val="en-GB"/>
            </w:rPr>
            <w:t>Click or tap here to type text.</w:t>
          </w:r>
        </w:sdtContent>
      </w:sdt>
    </w:p>
    <w:p w14:paraId="698FE1A4" w14:textId="772394C5" w:rsidR="00BC304D" w:rsidRPr="00E8177D" w:rsidRDefault="00587FAE" w:rsidP="003C5AA0">
      <w:pPr>
        <w:pStyle w:val="Overskrift2"/>
        <w:tabs>
          <w:tab w:val="left" w:pos="1701"/>
        </w:tabs>
        <w:spacing w:before="260" w:after="240" w:line="480" w:lineRule="auto"/>
        <w:rPr>
          <w:lang w:val="en-GB"/>
        </w:rPr>
      </w:pPr>
      <w:r w:rsidRPr="00E8177D">
        <w:rPr>
          <w:lang w:val="en-GB"/>
        </w:rPr>
        <w:t>Phone</w:t>
      </w:r>
      <w:r w:rsidR="00BC304D" w:rsidRPr="00E8177D">
        <w:rPr>
          <w:lang w:val="en-GB"/>
        </w:rPr>
        <w:t>:</w:t>
      </w:r>
      <w:r w:rsidR="008B6204" w:rsidRPr="00E8177D">
        <w:rPr>
          <w:lang w:val="en-GB"/>
        </w:rPr>
        <w:tab/>
      </w:r>
      <w:sdt>
        <w:sdtPr>
          <w:rPr>
            <w:b w:val="0"/>
            <w:i/>
            <w:lang w:val="en-GB"/>
          </w:rPr>
          <w:id w:val="-59256983"/>
          <w:placeholder>
            <w:docPart w:val="DefaultPlaceholder_-1854013440"/>
          </w:placeholder>
          <w:text/>
        </w:sdtPr>
        <w:sdtEndPr/>
        <w:sdtContent>
          <w:r w:rsidR="00C676B7">
            <w:rPr>
              <w:b w:val="0"/>
              <w:i/>
              <w:lang w:val="en-GB"/>
            </w:rPr>
            <w:t>Click or tap here to type text.</w:t>
          </w:r>
        </w:sdtContent>
      </w:sdt>
    </w:p>
    <w:p w14:paraId="3F84DB79" w14:textId="5EA3196A" w:rsidR="008B6204" w:rsidRPr="00E8177D" w:rsidRDefault="00587FAE" w:rsidP="003C5AA0">
      <w:pPr>
        <w:pStyle w:val="Overskrift2"/>
        <w:spacing w:before="260" w:after="240" w:line="480" w:lineRule="auto"/>
        <w:rPr>
          <w:lang w:val="en-GB"/>
        </w:rPr>
      </w:pPr>
      <w:r w:rsidRPr="00E8177D">
        <w:rPr>
          <w:lang w:val="en-GB"/>
        </w:rPr>
        <w:t>Programme(s) applied for</w:t>
      </w:r>
      <w:r w:rsidR="00BC304D" w:rsidRPr="00E8177D">
        <w:rPr>
          <w:lang w:val="en-GB"/>
        </w:rPr>
        <w:t>:</w:t>
      </w:r>
    </w:p>
    <w:p w14:paraId="00BA2C4F" w14:textId="6F0DD339" w:rsidR="00BC304D" w:rsidRPr="00E8177D" w:rsidRDefault="00C676B7" w:rsidP="003C5AA0">
      <w:pPr>
        <w:pStyle w:val="Overskrift2"/>
        <w:spacing w:before="260" w:after="240" w:line="480" w:lineRule="auto"/>
        <w:rPr>
          <w:lang w:val="en-GB"/>
        </w:rPr>
      </w:pPr>
      <w:sdt>
        <w:sdtPr>
          <w:rPr>
            <w:b w:val="0"/>
            <w:i/>
            <w:lang w:val="en-GB"/>
          </w:rPr>
          <w:id w:val="1116799964"/>
          <w:placeholder>
            <w:docPart w:val="DefaultPlaceholder_-1854013440"/>
          </w:placeholder>
          <w:text/>
        </w:sdtPr>
        <w:sdtEndPr/>
        <w:sdtContent>
          <w:r>
            <w:rPr>
              <w:b w:val="0"/>
              <w:i/>
              <w:lang w:val="en-GB"/>
            </w:rPr>
            <w:t>Click or tap here to type text.</w:t>
          </w:r>
        </w:sdtContent>
      </w:sdt>
    </w:p>
    <w:p w14:paraId="18260C67" w14:textId="77777777" w:rsidR="00DD58E0" w:rsidRPr="00E8177D" w:rsidRDefault="00DD58E0" w:rsidP="003C5AA0">
      <w:pPr>
        <w:spacing w:before="260" w:after="240"/>
        <w:rPr>
          <w:lang w:val="en-GB"/>
        </w:rPr>
      </w:pPr>
    </w:p>
    <w:p w14:paraId="6DD218A9" w14:textId="21EDBB13" w:rsidR="00BC304D" w:rsidRPr="00E8177D" w:rsidRDefault="002D7770" w:rsidP="003C5AA0">
      <w:pPr>
        <w:pStyle w:val="Overskrift1"/>
        <w:spacing w:after="240"/>
        <w:rPr>
          <w:lang w:val="en-GB"/>
        </w:rPr>
      </w:pPr>
      <w:r w:rsidRPr="00E8177D">
        <w:rPr>
          <w:lang w:val="en-GB"/>
        </w:rPr>
        <w:t xml:space="preserve">2. </w:t>
      </w:r>
      <w:r w:rsidR="00C676B7">
        <w:rPr>
          <w:lang w:val="en-GB"/>
        </w:rPr>
        <w:t>Application for e</w:t>
      </w:r>
      <w:r w:rsidR="00587FAE" w:rsidRPr="00E8177D">
        <w:rPr>
          <w:lang w:val="en-GB"/>
        </w:rPr>
        <w:t>xemption</w:t>
      </w:r>
      <w:r w:rsidR="00C676B7">
        <w:rPr>
          <w:lang w:val="en-GB"/>
        </w:rPr>
        <w:t xml:space="preserve"> (please mark)</w:t>
      </w:r>
      <w:r w:rsidR="00BC304D" w:rsidRPr="00E8177D">
        <w:rPr>
          <w:lang w:val="en-GB"/>
        </w:rPr>
        <w:t>:</w:t>
      </w:r>
    </w:p>
    <w:p w14:paraId="31E37B24" w14:textId="50A3A4BF" w:rsidR="00903F36" w:rsidRPr="00E8177D" w:rsidRDefault="00C676B7" w:rsidP="003C5AA0">
      <w:pPr>
        <w:tabs>
          <w:tab w:val="left" w:pos="567"/>
        </w:tabs>
        <w:spacing w:before="260" w:after="240"/>
        <w:ind w:firstLine="284"/>
        <w:rPr>
          <w:i/>
          <w:iCs/>
          <w:lang w:val="en-GB"/>
        </w:rPr>
      </w:pPr>
      <w:sdt>
        <w:sdtPr>
          <w:rPr>
            <w:lang w:val="en-GB"/>
          </w:rPr>
          <w:id w:val="-18233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FEA" w:rsidRPr="00E8177D">
            <w:rPr>
              <w:rFonts w:ascii="MS Gothic" w:eastAsia="MS Gothic" w:hAnsi="MS Gothic"/>
              <w:lang w:val="en-GB"/>
            </w:rPr>
            <w:t>☐</w:t>
          </w:r>
        </w:sdtContent>
      </w:sdt>
      <w:r w:rsidR="00992FEA" w:rsidRPr="00E8177D">
        <w:rPr>
          <w:lang w:val="en-GB"/>
        </w:rPr>
        <w:tab/>
      </w:r>
      <w:r w:rsidR="00587FAE" w:rsidRPr="00E8177D">
        <w:rPr>
          <w:i/>
          <w:iCs/>
          <w:lang w:val="en-GB"/>
        </w:rPr>
        <w:t xml:space="preserve">I have completed a </w:t>
      </w:r>
      <w:proofErr w:type="gramStart"/>
      <w:r w:rsidR="00587FAE" w:rsidRPr="00E8177D">
        <w:rPr>
          <w:i/>
          <w:iCs/>
          <w:lang w:val="en-GB"/>
        </w:rPr>
        <w:t>Master’s</w:t>
      </w:r>
      <w:proofErr w:type="gramEnd"/>
      <w:r w:rsidR="00587FAE" w:rsidRPr="00E8177D">
        <w:rPr>
          <w:i/>
          <w:iCs/>
          <w:lang w:val="en-GB"/>
        </w:rPr>
        <w:t xml:space="preserve"> degree</w:t>
      </w:r>
      <w:r>
        <w:rPr>
          <w:i/>
          <w:iCs/>
          <w:lang w:val="en-GB"/>
        </w:rPr>
        <w:t xml:space="preserve"> and apply for an exemption from the </w:t>
      </w:r>
      <w:r w:rsidR="00587FAE" w:rsidRPr="00E8177D">
        <w:rPr>
          <w:i/>
          <w:iCs/>
          <w:lang w:val="en-GB"/>
        </w:rPr>
        <w:t>Master’s degree rule</w:t>
      </w:r>
      <w:r>
        <w:rPr>
          <w:i/>
          <w:iCs/>
          <w:lang w:val="en-GB"/>
        </w:rPr>
        <w:t>.</w:t>
      </w:r>
    </w:p>
    <w:p w14:paraId="36E0EB05" w14:textId="05E36265" w:rsidR="00C676B7" w:rsidRDefault="00C676B7" w:rsidP="003C5AA0">
      <w:pPr>
        <w:pStyle w:val="Overskrift1"/>
        <w:spacing w:after="240"/>
        <w:rPr>
          <w:lang w:val="en-GB"/>
        </w:rPr>
      </w:pPr>
    </w:p>
    <w:p w14:paraId="7F4264D9" w14:textId="77777777" w:rsidR="00C676B7" w:rsidRPr="00C676B7" w:rsidRDefault="00C676B7" w:rsidP="00C676B7">
      <w:pPr>
        <w:rPr>
          <w:lang w:val="en-GB"/>
        </w:rPr>
      </w:pPr>
    </w:p>
    <w:p w14:paraId="3E7B156B" w14:textId="7243D38B" w:rsidR="00903F36" w:rsidRPr="00E8177D" w:rsidRDefault="002D7770" w:rsidP="003C5AA0">
      <w:pPr>
        <w:pStyle w:val="Overskrift1"/>
        <w:spacing w:after="240"/>
        <w:rPr>
          <w:lang w:val="en-GB"/>
        </w:rPr>
      </w:pPr>
      <w:r w:rsidRPr="00E8177D">
        <w:rPr>
          <w:lang w:val="en-GB"/>
        </w:rPr>
        <w:lastRenderedPageBreak/>
        <w:t xml:space="preserve">3. </w:t>
      </w:r>
      <w:r w:rsidR="00587FAE" w:rsidRPr="00E8177D">
        <w:rPr>
          <w:lang w:val="en-GB"/>
        </w:rPr>
        <w:t xml:space="preserve">Explanation </w:t>
      </w:r>
      <w:r w:rsidR="00C676B7">
        <w:rPr>
          <w:lang w:val="en-GB"/>
        </w:rPr>
        <w:t>for</w:t>
      </w:r>
      <w:r w:rsidR="00587FAE" w:rsidRPr="00E8177D">
        <w:rPr>
          <w:lang w:val="en-GB"/>
        </w:rPr>
        <w:t xml:space="preserve"> exceptional circumstances</w:t>
      </w:r>
    </w:p>
    <w:sdt>
      <w:sdtPr>
        <w:rPr>
          <w:i/>
          <w:lang w:val="en-GB"/>
        </w:rPr>
        <w:id w:val="-800299164"/>
        <w:placeholder>
          <w:docPart w:val="3882C09378ED4A519B940DB9D40F5EA3"/>
        </w:placeholder>
        <w:showingPlcHdr/>
        <w:text/>
      </w:sdtPr>
      <w:sdtEndPr/>
      <w:sdtContent>
        <w:sdt>
          <w:sdtPr>
            <w:rPr>
              <w:i/>
              <w:lang w:val="en-GB"/>
            </w:rPr>
            <w:id w:val="-1393269610"/>
            <w:placeholder>
              <w:docPart w:val="DefaultPlaceholder_-1854013440"/>
            </w:placeholder>
            <w:text/>
          </w:sdtPr>
          <w:sdtEndPr/>
          <w:sdtContent>
            <w:p w14:paraId="56B86A64" w14:textId="5D53A842" w:rsidR="00903F36" w:rsidRPr="00E8177D" w:rsidRDefault="00C676B7" w:rsidP="003C5AA0">
              <w:pPr>
                <w:spacing w:before="260" w:after="240"/>
                <w:rPr>
                  <w:lang w:val="en-GB"/>
                </w:rPr>
              </w:pPr>
              <w:r>
                <w:rPr>
                  <w:i/>
                  <w:lang w:val="en-GB"/>
                </w:rPr>
                <w:t>Click or tap here to type text.</w:t>
              </w:r>
            </w:p>
          </w:sdtContent>
        </w:sdt>
      </w:sdtContent>
    </w:sdt>
    <w:p w14:paraId="270F31C3" w14:textId="68228871" w:rsidR="00EA7C2B" w:rsidRPr="00E8177D" w:rsidRDefault="00EA7C2B" w:rsidP="003C5AA0">
      <w:pPr>
        <w:spacing w:before="260" w:after="240"/>
        <w:rPr>
          <w:lang w:val="en-GB"/>
        </w:rPr>
      </w:pPr>
    </w:p>
    <w:p w14:paraId="0FD9329E" w14:textId="1A77A088" w:rsidR="002D7770" w:rsidRPr="00E8177D" w:rsidRDefault="002D7770" w:rsidP="003C5AA0">
      <w:pPr>
        <w:spacing w:before="260" w:after="240"/>
        <w:rPr>
          <w:lang w:val="en-GB"/>
        </w:rPr>
      </w:pPr>
    </w:p>
    <w:p w14:paraId="7A563FAB" w14:textId="59D58126" w:rsidR="002D7770" w:rsidRPr="00E8177D" w:rsidRDefault="002D7770" w:rsidP="003C5AA0">
      <w:pPr>
        <w:spacing w:before="260" w:after="240"/>
        <w:rPr>
          <w:lang w:val="en-GB"/>
        </w:rPr>
      </w:pPr>
    </w:p>
    <w:p w14:paraId="6EC87CB9" w14:textId="1C65B0F5" w:rsidR="002D7770" w:rsidRPr="00E8177D" w:rsidRDefault="002D7770" w:rsidP="003C5AA0">
      <w:pPr>
        <w:spacing w:before="260" w:after="240"/>
        <w:rPr>
          <w:lang w:val="en-GB"/>
        </w:rPr>
      </w:pPr>
    </w:p>
    <w:p w14:paraId="04426247" w14:textId="01C0E4E9" w:rsidR="002D7770" w:rsidRPr="00E8177D" w:rsidRDefault="002D7770" w:rsidP="003C5AA0">
      <w:pPr>
        <w:spacing w:before="260" w:after="240"/>
        <w:rPr>
          <w:lang w:val="en-GB"/>
        </w:rPr>
      </w:pPr>
    </w:p>
    <w:p w14:paraId="601A6B13" w14:textId="708AAD17" w:rsidR="002D7770" w:rsidRPr="00E8177D" w:rsidRDefault="002D7770" w:rsidP="003C5AA0">
      <w:pPr>
        <w:spacing w:before="260" w:after="240"/>
        <w:rPr>
          <w:lang w:val="en-GB"/>
        </w:rPr>
      </w:pPr>
    </w:p>
    <w:p w14:paraId="131F3F7F" w14:textId="30D3B398" w:rsidR="002D7770" w:rsidRPr="00E8177D" w:rsidRDefault="002D7770" w:rsidP="003C5AA0">
      <w:pPr>
        <w:spacing w:before="260" w:after="240"/>
        <w:rPr>
          <w:lang w:val="en-GB"/>
        </w:rPr>
      </w:pPr>
    </w:p>
    <w:p w14:paraId="449D9A7F" w14:textId="6D3CD087" w:rsidR="002D7770" w:rsidRPr="00E8177D" w:rsidRDefault="002D7770" w:rsidP="003C5AA0">
      <w:pPr>
        <w:spacing w:before="260" w:after="240"/>
        <w:rPr>
          <w:lang w:val="en-GB"/>
        </w:rPr>
      </w:pPr>
    </w:p>
    <w:p w14:paraId="5118B571" w14:textId="3BF58731" w:rsidR="002D7770" w:rsidRPr="00E8177D" w:rsidRDefault="002D7770" w:rsidP="003C5AA0">
      <w:pPr>
        <w:spacing w:before="260" w:after="240"/>
        <w:rPr>
          <w:lang w:val="en-GB"/>
        </w:rPr>
      </w:pPr>
    </w:p>
    <w:p w14:paraId="55504628" w14:textId="03A040D4" w:rsidR="002D7770" w:rsidRPr="00E8177D" w:rsidRDefault="002D7770" w:rsidP="003C5AA0">
      <w:pPr>
        <w:spacing w:before="260" w:after="240"/>
        <w:rPr>
          <w:lang w:val="en-GB"/>
        </w:rPr>
      </w:pPr>
    </w:p>
    <w:p w14:paraId="35E3C5C1" w14:textId="7E26548D" w:rsidR="002D7770" w:rsidRPr="00E8177D" w:rsidRDefault="002D7770" w:rsidP="003C5AA0">
      <w:pPr>
        <w:spacing w:before="260" w:after="240"/>
        <w:rPr>
          <w:lang w:val="en-GB"/>
        </w:rPr>
      </w:pPr>
    </w:p>
    <w:p w14:paraId="1F86A474" w14:textId="0B5FBA1B" w:rsidR="002D7770" w:rsidRPr="00E8177D" w:rsidRDefault="002D7770" w:rsidP="003C5AA0">
      <w:pPr>
        <w:spacing w:before="260" w:after="240"/>
        <w:rPr>
          <w:lang w:val="en-GB"/>
        </w:rPr>
      </w:pPr>
    </w:p>
    <w:p w14:paraId="7273479E" w14:textId="4B8F5FE0" w:rsidR="002D7770" w:rsidRPr="00E8177D" w:rsidRDefault="002D7770" w:rsidP="003C5AA0">
      <w:pPr>
        <w:spacing w:before="260" w:after="240"/>
        <w:rPr>
          <w:lang w:val="en-GB"/>
        </w:rPr>
      </w:pPr>
    </w:p>
    <w:p w14:paraId="565DE85E" w14:textId="6BA84FBD" w:rsidR="002D7770" w:rsidRPr="00E8177D" w:rsidRDefault="002D7770" w:rsidP="003C5AA0">
      <w:pPr>
        <w:spacing w:before="260" w:after="240"/>
        <w:rPr>
          <w:lang w:val="en-GB"/>
        </w:rPr>
      </w:pPr>
    </w:p>
    <w:p w14:paraId="3307ED96" w14:textId="52326AEF" w:rsidR="002D7770" w:rsidRPr="00E8177D" w:rsidRDefault="002D7770" w:rsidP="003C5AA0">
      <w:pPr>
        <w:spacing w:before="260" w:after="240"/>
        <w:rPr>
          <w:lang w:val="en-GB"/>
        </w:rPr>
      </w:pPr>
    </w:p>
    <w:p w14:paraId="733D2BB0" w14:textId="0CC1E91D" w:rsidR="002D7770" w:rsidRPr="00E8177D" w:rsidRDefault="002D7770" w:rsidP="003C5AA0">
      <w:pPr>
        <w:spacing w:before="260" w:after="240"/>
        <w:rPr>
          <w:lang w:val="en-GB"/>
        </w:rPr>
      </w:pPr>
    </w:p>
    <w:p w14:paraId="32505B04" w14:textId="77777777" w:rsidR="00C676B7" w:rsidRPr="00E8177D" w:rsidRDefault="00C676B7" w:rsidP="003C5AA0">
      <w:pPr>
        <w:spacing w:before="260" w:after="240"/>
        <w:rPr>
          <w:lang w:val="en-GB"/>
        </w:rPr>
      </w:pPr>
    </w:p>
    <w:p w14:paraId="63F6B052" w14:textId="1D620967" w:rsidR="002D7770" w:rsidRPr="00E8177D" w:rsidRDefault="002D7770" w:rsidP="003C5AA0">
      <w:pPr>
        <w:spacing w:before="260" w:after="240"/>
        <w:rPr>
          <w:lang w:val="en-GB"/>
        </w:rPr>
      </w:pPr>
    </w:p>
    <w:p w14:paraId="78F9BB13" w14:textId="0F3342A6" w:rsidR="002D7770" w:rsidRPr="00E8177D" w:rsidRDefault="002D7770" w:rsidP="003C5AA0">
      <w:pPr>
        <w:spacing w:before="260" w:after="240"/>
        <w:rPr>
          <w:lang w:val="en-GB"/>
        </w:rPr>
      </w:pPr>
    </w:p>
    <w:p w14:paraId="46DF3374" w14:textId="19626AC0" w:rsidR="00EA7C2B" w:rsidRPr="00E8177D" w:rsidRDefault="00587FAE" w:rsidP="003C5AA0">
      <w:pPr>
        <w:pStyle w:val="Overskrift1"/>
        <w:spacing w:after="240"/>
        <w:rPr>
          <w:lang w:val="en-GB"/>
        </w:rPr>
      </w:pPr>
      <w:r w:rsidRPr="00E8177D">
        <w:rPr>
          <w:lang w:val="en-GB"/>
        </w:rPr>
        <w:t>Answer to your application</w:t>
      </w:r>
    </w:p>
    <w:p w14:paraId="0E8A2AE2" w14:textId="06E020AD" w:rsidR="00EA7C2B" w:rsidRPr="00E8177D" w:rsidRDefault="00587FAE" w:rsidP="003C5AA0">
      <w:pPr>
        <w:spacing w:before="260" w:after="240"/>
        <w:rPr>
          <w:lang w:val="en-GB"/>
        </w:rPr>
      </w:pPr>
      <w:r w:rsidRPr="00E8177D">
        <w:rPr>
          <w:lang w:val="en-GB"/>
        </w:rPr>
        <w:t>You will receive an answer to your application for an exemption along with the answer to your application for admission in the application portal DANS.</w:t>
      </w:r>
    </w:p>
    <w:sectPr w:rsidR="00EA7C2B" w:rsidRPr="00E8177D" w:rsidSect="002D7770">
      <w:headerReference w:type="default" r:id="rId15"/>
      <w:footerReference w:type="default" r:id="rId16"/>
      <w:headerReference w:type="first" r:id="rId17"/>
      <w:pgSz w:w="11906" w:h="16838" w:code="9"/>
      <w:pgMar w:top="2268" w:right="1274" w:bottom="1871" w:left="1134" w:header="907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2A1F" w14:textId="77777777" w:rsidR="00D63CDE" w:rsidRDefault="00D63CDE" w:rsidP="009E4B94">
      <w:pPr>
        <w:spacing w:line="240" w:lineRule="auto"/>
      </w:pPr>
      <w:r>
        <w:separator/>
      </w:r>
    </w:p>
  </w:endnote>
  <w:endnote w:type="continuationSeparator" w:id="0">
    <w:p w14:paraId="6AE339CF" w14:textId="77777777" w:rsidR="00D63CDE" w:rsidRDefault="00D63CD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A484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2B7745" wp14:editId="5E8B657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LAN_Page_1"/>
                        <w:p w14:paraId="4FC8A5B1" w14:textId="4EC8C392" w:rsidR="00681D83" w:rsidRPr="003679E9" w:rsidRDefault="00C676B7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alias w:val="LAN_Page_1"/>
                              <w:tag w:val="{&quot;templafy&quot;:{&quot;id&quot;:&quot;678f1d6e-3d00-4e1f-af2f-4e52f00c5256&quot;}}"/>
                              <w:id w:val="232"/>
                            </w:sdtPr>
                            <w:sdtEndPr/>
                            <w:sdtContent>
                              <w:r w:rsidR="00E8177D">
                                <w:rPr>
                                  <w:rStyle w:val="Sidetal"/>
                                  <w:sz w:val="14"/>
                                  <w:szCs w:val="14"/>
                                </w:rPr>
                                <w:t>Page</w:t>
                              </w:r>
                            </w:sdtContent>
                          </w:sdt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B774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bookmarkStart w:id="1" w:name="LAN_Page_1"/>
                  <w:p w14:paraId="4FC8A5B1" w14:textId="4EC8C392" w:rsidR="00681D83" w:rsidRPr="003679E9" w:rsidRDefault="00C676B7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sdt>
                      <w:sdtPr>
                        <w:alias w:val="LAN_Page_1"/>
                        <w:tag w:val="{&quot;templafy&quot;:{&quot;id&quot;:&quot;678f1d6e-3d00-4e1f-af2f-4e52f00c5256&quot;}}"/>
                        <w:id w:val="232"/>
                      </w:sdtPr>
                      <w:sdtEndPr/>
                      <w:sdtContent>
                        <w:r w:rsidR="00E8177D">
                          <w:rPr>
                            <w:rStyle w:val="Sidetal"/>
                            <w:sz w:val="14"/>
                            <w:szCs w:val="14"/>
                          </w:rPr>
                          <w:t>Page</w:t>
                        </w:r>
                      </w:sdtContent>
                    </w:sdt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86F" w14:textId="77777777" w:rsidR="00D63CDE" w:rsidRDefault="00D63CDE" w:rsidP="009E4B94">
      <w:pPr>
        <w:spacing w:line="240" w:lineRule="auto"/>
      </w:pPr>
      <w:r>
        <w:separator/>
      </w:r>
    </w:p>
  </w:footnote>
  <w:footnote w:type="continuationSeparator" w:id="0">
    <w:p w14:paraId="4BC4C796" w14:textId="77777777" w:rsidR="00D63CDE" w:rsidRDefault="00D63CD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27C" w14:textId="38CE0148" w:rsidR="002D7770" w:rsidRPr="00EA4428" w:rsidRDefault="002D7770" w:rsidP="002D7770">
    <w:pPr>
      <w:pStyle w:val="Sidehoved"/>
      <w:pBdr>
        <w:bottom w:val="single" w:sz="12" w:space="1" w:color="auto"/>
      </w:pBdr>
      <w:rPr>
        <w:sz w:val="36"/>
        <w:szCs w:val="40"/>
        <w:lang w:val="en-US"/>
      </w:rPr>
    </w:pPr>
    <w:r w:rsidRPr="002D7770">
      <w:rPr>
        <w:noProof/>
        <w:sz w:val="36"/>
        <w:szCs w:val="40"/>
        <w:lang w:eastAsia="da-DK"/>
      </w:rPr>
      <w:drawing>
        <wp:anchor distT="0" distB="0" distL="0" distR="0" simplePos="0" relativeHeight="251666432" behindDoc="0" locked="0" layoutInCell="1" allowOverlap="1" wp14:anchorId="013B41A6" wp14:editId="59522816">
          <wp:simplePos x="0" y="0"/>
          <wp:positionH relativeFrom="page">
            <wp:posOffset>6254115</wp:posOffset>
          </wp:positionH>
          <wp:positionV relativeFrom="page">
            <wp:posOffset>688340</wp:posOffset>
          </wp:positionV>
          <wp:extent cx="1116000" cy="301109"/>
          <wp:effectExtent l="0" t="0" r="0" b="0"/>
          <wp:wrapNone/>
          <wp:docPr id="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428" w:rsidRPr="00EA4428">
      <w:rPr>
        <w:noProof/>
        <w:sz w:val="36"/>
        <w:szCs w:val="40"/>
        <w:lang w:val="en-US" w:eastAsia="da-DK"/>
      </w:rPr>
      <w:t>Application for exemption</w:t>
    </w:r>
    <w:r w:rsidR="00992FEA" w:rsidRPr="00EA4428">
      <w:rPr>
        <w:noProof/>
        <w:sz w:val="36"/>
        <w:szCs w:val="40"/>
        <w:lang w:val="en-US" w:eastAsia="da-DK"/>
      </w:rPr>
      <w:t xml:space="preserve"> </w:t>
    </w:r>
    <w:r w:rsidR="00EA4428" w:rsidRPr="00EA4428">
      <w:rPr>
        <w:noProof/>
        <w:sz w:val="36"/>
        <w:szCs w:val="40"/>
        <w:lang w:val="en-US" w:eastAsia="da-DK"/>
      </w:rPr>
      <w:t>–</w:t>
    </w:r>
    <w:r w:rsidR="00992FEA" w:rsidRPr="00EA4428">
      <w:rPr>
        <w:noProof/>
        <w:sz w:val="36"/>
        <w:szCs w:val="40"/>
        <w:lang w:val="en-US" w:eastAsia="da-DK"/>
      </w:rPr>
      <w:t xml:space="preserve"> </w:t>
    </w:r>
    <w:r w:rsidR="00EA4428" w:rsidRPr="00EA4428">
      <w:rPr>
        <w:noProof/>
        <w:sz w:val="36"/>
        <w:szCs w:val="40"/>
        <w:lang w:val="en-US" w:eastAsia="da-DK"/>
      </w:rPr>
      <w:t>Master’s a</w:t>
    </w:r>
    <w:r w:rsidR="00EA4428">
      <w:rPr>
        <w:noProof/>
        <w:sz w:val="36"/>
        <w:szCs w:val="40"/>
        <w:lang w:val="en-US" w:eastAsia="da-DK"/>
      </w:rPr>
      <w:t>dmission</w:t>
    </w:r>
  </w:p>
  <w:p w14:paraId="685D9A1F" w14:textId="77777777" w:rsidR="002D7770" w:rsidRPr="00EA4428" w:rsidRDefault="002D7770" w:rsidP="002D7770">
    <w:pPr>
      <w:pStyle w:val="Sidehoved"/>
      <w:pBdr>
        <w:bottom w:val="single" w:sz="12" w:space="1" w:color="auto"/>
      </w:pBdr>
      <w:rPr>
        <w:sz w:val="36"/>
        <w:szCs w:val="40"/>
        <w:lang w:val="en-US"/>
      </w:rPr>
    </w:pPr>
  </w:p>
  <w:p w14:paraId="69EE979D" w14:textId="77777777" w:rsidR="002D7770" w:rsidRPr="00EA4428" w:rsidRDefault="002D7770" w:rsidP="002D7770">
    <w:pPr>
      <w:pStyle w:val="Sidehoved"/>
      <w:rPr>
        <w:lang w:val="en-US"/>
      </w:rPr>
    </w:pPr>
  </w:p>
  <w:p w14:paraId="3C400638" w14:textId="77777777" w:rsidR="002D7770" w:rsidRPr="00EA4428" w:rsidRDefault="002D7770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E24" w14:textId="7EA3554C" w:rsidR="00385992" w:rsidRDefault="00385992">
    <w:pPr>
      <w:pStyle w:val="Sidehoved"/>
      <w:pBdr>
        <w:bottom w:val="single" w:sz="12" w:space="1" w:color="auto"/>
      </w:pBdr>
      <w:rPr>
        <w:sz w:val="36"/>
        <w:szCs w:val="40"/>
      </w:rPr>
    </w:pPr>
    <w:r w:rsidRPr="002D7770">
      <w:rPr>
        <w:noProof/>
        <w:sz w:val="36"/>
        <w:szCs w:val="40"/>
        <w:lang w:eastAsia="da-DK"/>
      </w:rPr>
      <w:drawing>
        <wp:anchor distT="0" distB="0" distL="0" distR="0" simplePos="0" relativeHeight="251663872" behindDoc="0" locked="0" layoutInCell="1" allowOverlap="1" wp14:anchorId="24C04014" wp14:editId="7E66FB6E">
          <wp:simplePos x="0" y="0"/>
          <wp:positionH relativeFrom="page">
            <wp:posOffset>6254115</wp:posOffset>
          </wp:positionH>
          <wp:positionV relativeFrom="page">
            <wp:posOffset>688340</wp:posOffset>
          </wp:positionV>
          <wp:extent cx="1116000" cy="301109"/>
          <wp:effectExtent l="0" t="0" r="0" b="0"/>
          <wp:wrapNone/>
          <wp:docPr id="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7098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7C2B" w:rsidRPr="002D7770">
      <w:rPr>
        <w:sz w:val="36"/>
        <w:szCs w:val="40"/>
      </w:rPr>
      <w:t>Dispensationsskema</w:t>
    </w:r>
  </w:p>
  <w:p w14:paraId="5B0C3E71" w14:textId="77777777" w:rsidR="002D7770" w:rsidRDefault="002D7770">
    <w:pPr>
      <w:pStyle w:val="Sidehoved"/>
      <w:pBdr>
        <w:bottom w:val="single" w:sz="12" w:space="1" w:color="auto"/>
      </w:pBdr>
      <w:rPr>
        <w:sz w:val="36"/>
        <w:szCs w:val="40"/>
      </w:rPr>
    </w:pPr>
  </w:p>
  <w:p w14:paraId="483D9C55" w14:textId="77777777" w:rsidR="002D7770" w:rsidRPr="002D7770" w:rsidRDefault="002D77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9A564A"/>
    <w:multiLevelType w:val="hybridMultilevel"/>
    <w:tmpl w:val="1624AD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 w15:restartNumberingAfterBreak="0">
    <w:nsid w:val="7F9F42EA"/>
    <w:multiLevelType w:val="hybridMultilevel"/>
    <w:tmpl w:val="2C1EC9DE"/>
    <w:lvl w:ilvl="0" w:tplc="48320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26800544">
    <w:abstractNumId w:val="12"/>
  </w:num>
  <w:num w:numId="2" w16cid:durableId="1949922008">
    <w:abstractNumId w:val="7"/>
  </w:num>
  <w:num w:numId="3" w16cid:durableId="2036809159">
    <w:abstractNumId w:val="6"/>
  </w:num>
  <w:num w:numId="4" w16cid:durableId="1015839337">
    <w:abstractNumId w:val="5"/>
  </w:num>
  <w:num w:numId="5" w16cid:durableId="204413259">
    <w:abstractNumId w:val="4"/>
  </w:num>
  <w:num w:numId="6" w16cid:durableId="993334711">
    <w:abstractNumId w:val="10"/>
  </w:num>
  <w:num w:numId="7" w16cid:durableId="1795979457">
    <w:abstractNumId w:val="3"/>
  </w:num>
  <w:num w:numId="8" w16cid:durableId="743798412">
    <w:abstractNumId w:val="2"/>
  </w:num>
  <w:num w:numId="9" w16cid:durableId="2139297222">
    <w:abstractNumId w:val="1"/>
  </w:num>
  <w:num w:numId="10" w16cid:durableId="84887192">
    <w:abstractNumId w:val="0"/>
  </w:num>
  <w:num w:numId="11" w16cid:durableId="913395000">
    <w:abstractNumId w:val="8"/>
  </w:num>
  <w:num w:numId="12" w16cid:durableId="167258881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2074808621">
    <w:abstractNumId w:val="11"/>
  </w:num>
  <w:num w:numId="14" w16cid:durableId="935133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DE"/>
    <w:rsid w:val="00004865"/>
    <w:rsid w:val="0004455C"/>
    <w:rsid w:val="00053CB6"/>
    <w:rsid w:val="00070F8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3D09"/>
    <w:rsid w:val="00244D70"/>
    <w:rsid w:val="00245E93"/>
    <w:rsid w:val="00277388"/>
    <w:rsid w:val="002D5562"/>
    <w:rsid w:val="002D7770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5AA0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87FAE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6D7FFD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B6204"/>
    <w:rsid w:val="008E5A6D"/>
    <w:rsid w:val="008F32DF"/>
    <w:rsid w:val="008F4D20"/>
    <w:rsid w:val="00903F36"/>
    <w:rsid w:val="00921F39"/>
    <w:rsid w:val="00931064"/>
    <w:rsid w:val="00940286"/>
    <w:rsid w:val="0094757D"/>
    <w:rsid w:val="00951B25"/>
    <w:rsid w:val="009737E4"/>
    <w:rsid w:val="00983B74"/>
    <w:rsid w:val="00990263"/>
    <w:rsid w:val="00992FEA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15642"/>
    <w:rsid w:val="00BB4255"/>
    <w:rsid w:val="00BC304D"/>
    <w:rsid w:val="00C320B7"/>
    <w:rsid w:val="00C357EF"/>
    <w:rsid w:val="00C45E0A"/>
    <w:rsid w:val="00C676B7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63CDE"/>
    <w:rsid w:val="00D96141"/>
    <w:rsid w:val="00DB31AF"/>
    <w:rsid w:val="00DC61BD"/>
    <w:rsid w:val="00DD1936"/>
    <w:rsid w:val="00DD58E0"/>
    <w:rsid w:val="00DE2B28"/>
    <w:rsid w:val="00E27E17"/>
    <w:rsid w:val="00E53EE9"/>
    <w:rsid w:val="00E76070"/>
    <w:rsid w:val="00E8177D"/>
    <w:rsid w:val="00EA4428"/>
    <w:rsid w:val="00EA7C2B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12876"/>
  <w15:docId w15:val="{8DA063D7-3DFF-4EA6-924F-969E4AB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Ulstomtale">
    <w:name w:val="Unresolved Mention"/>
    <w:basedOn w:val="Standardskrifttypeiafsnit"/>
    <w:uiPriority w:val="99"/>
    <w:semiHidden/>
    <w:unhideWhenUsed/>
    <w:rsid w:val="00BC304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99"/>
    <w:rsid w:val="00EA7C2B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unhideWhenUsed/>
    <w:rsid w:val="00EA4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du.dk/en/uddannelse/kandidat/adgangskrav/kandidatregl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ans.stads.dk/SelfUserRegistration/faces/WelcomePage.jspx;jsessionid=xHvH7F9wdi8J-uixHsajQl-STKjWQvj_vmYYiyHmEZuDnwJGOBws!-273527459?linkId=526A56464D7A4134526A5532516A46424D6B45304D545647513055784E545A434D6B4533515459334E44493D&amp;la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o\AppData\Local\Temp\1\Templafy\WordVsto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519E3B-6DD2-4C89-BCF1-37FD68AA376B}"/>
      </w:docPartPr>
      <w:docPartBody>
        <w:p w:rsidR="00A51AB6" w:rsidRDefault="006E1C8C">
          <w:r w:rsidRPr="00EC518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D64A18-A434-4879-A9C7-22BB6DE24ABF}"/>
      </w:docPartPr>
      <w:docPartBody>
        <w:p w:rsidR="00A51AB6" w:rsidRDefault="006E1C8C">
          <w:r w:rsidRPr="00EC5189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3882C09378ED4A519B940DB9D40F5E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9D5347-F12D-4A0D-9C4E-3E505B94A98B}"/>
      </w:docPartPr>
      <w:docPartBody>
        <w:p w:rsidR="00B57ABA" w:rsidRDefault="00A51AB6" w:rsidP="00A51AB6">
          <w:pPr>
            <w:pStyle w:val="3882C09378ED4A519B940DB9D40F5EA3"/>
          </w:pPr>
          <w:r w:rsidRPr="00EC5189">
            <w:rPr>
              <w:rStyle w:val="Pladsholdertekst"/>
              <w:lang w:val="en"/>
            </w:rPr>
            <w:t>Click or tap here to type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C"/>
    <w:rsid w:val="006E1C8C"/>
    <w:rsid w:val="00A51AB6"/>
    <w:rsid w:val="00B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51AB6"/>
    <w:rPr>
      <w:color w:val="auto"/>
    </w:rPr>
  </w:style>
  <w:style w:type="paragraph" w:customStyle="1" w:styleId="78A589EF8CFC4C3B9EBF9DB520D42C44">
    <w:name w:val="78A589EF8CFC4C3B9EBF9DB520D42C44"/>
    <w:rsid w:val="00A51AB6"/>
  </w:style>
  <w:style w:type="paragraph" w:customStyle="1" w:styleId="E1EB4EDA30B34C2EAA73C9E9781C3A68">
    <w:name w:val="E1EB4EDA30B34C2EAA73C9E9781C3A68"/>
    <w:rsid w:val="00A51AB6"/>
  </w:style>
  <w:style w:type="paragraph" w:customStyle="1" w:styleId="EEE664B6F933496B9EC52454EC0B2DF7">
    <w:name w:val="EEE664B6F933496B9EC52454EC0B2DF7"/>
    <w:rsid w:val="00A51AB6"/>
  </w:style>
  <w:style w:type="paragraph" w:customStyle="1" w:styleId="CB5D47AD94A44B17B487C55226896670">
    <w:name w:val="CB5D47AD94A44B17B487C55226896670"/>
    <w:rsid w:val="00A51AB6"/>
  </w:style>
  <w:style w:type="paragraph" w:customStyle="1" w:styleId="3E8E929DFE50428F892E38F0EEC1B10B">
    <w:name w:val="3E8E929DFE50428F892E38F0EEC1B10B"/>
    <w:rsid w:val="00A51AB6"/>
  </w:style>
  <w:style w:type="paragraph" w:customStyle="1" w:styleId="6A596B43FAD54218A29EEDA2715FE16F">
    <w:name w:val="6A596B43FAD54218A29EEDA2715FE16F"/>
    <w:rsid w:val="00A51AB6"/>
  </w:style>
  <w:style w:type="paragraph" w:customStyle="1" w:styleId="3882C09378ED4A519B940DB9D40F5EA3">
    <w:name w:val="3882C09378ED4A519B940DB9D40F5EA3"/>
    <w:rsid w:val="00A51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72211498B474D9F70160E99C1F549" ma:contentTypeVersion="2" ma:contentTypeDescription="Opret et nyt dokument." ma:contentTypeScope="" ma:versionID="5e8a03cf0e6e9f53a1156b09818ef2b0">
  <xsd:schema xmlns:xsd="http://www.w3.org/2001/XMLSchema" xmlns:xs="http://www.w3.org/2001/XMLSchema" xmlns:p="http://schemas.microsoft.com/office/2006/metadata/properties" xmlns:ns2="3e93060b-f262-4cdc-b05a-6f9e15d9b90d" targetNamespace="http://schemas.microsoft.com/office/2006/metadata/properties" ma:root="true" ma:fieldsID="dc260792e032950511d7ab6d7363339c" ns2:_="">
    <xsd:import namespace="3e93060b-f262-4cdc-b05a-6f9e15d9b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3060b-f262-4cdc-b05a-6f9e15d9b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TemplafyTemplateConfiguration><![CDATA[{"elementsMetadata":[{"elementConfiguration":{"binding":"{{Translate(\"Page\")}}","removeAndKeepContent":false,"disableUpdates":false,"type":"text"},"type":"richTextContentControl","id":"678f1d6e-3d00-4e1f-af2f-4e52f00c5256"},{"elementConfiguration":{"binding":"{{Translate(\"Page\")}}","removeAndKeepContent":false,"disableUpdates":false,"type":"text"},"type":"richTextContentControl","id":"a04378d1-212c-4c91-878f-eb14038e1bba"}],"transformationConfigurations":[],"templateName":"Dokument kun med logo / document with logo","templateDescription":"Tomt dokument kun med logo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7466AF52-DB0B-45ED-8365-314F683365E8}">
  <ds:schemaRefs/>
</ds:datastoreItem>
</file>

<file path=customXml/itemProps2.xml><?xml version="1.0" encoding="utf-8"?>
<ds:datastoreItem xmlns:ds="http://schemas.openxmlformats.org/officeDocument/2006/customXml" ds:itemID="{7FFE61F7-628E-4AF3-A7AA-DAB553DEA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3060b-f262-4cdc-b05a-6f9e15d9b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E83B0-9152-4DFB-8486-D43A13B71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8AF68B-A590-4701-A3DD-1532DE67E02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e93060b-f262-4cdc-b05a-6f9e15d9b90d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34EFAB4-E454-4D96-80FA-CAD0281813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31</TotalTime>
  <Pages>2</Pages>
  <Words>312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Helle Fredslund Ottosen</dc:creator>
  <cp:lastModifiedBy>Helle Fredslund Ottosen</cp:lastModifiedBy>
  <cp:revision>1</cp:revision>
  <dcterms:created xsi:type="dcterms:W3CDTF">2022-11-30T09:28:00Z</dcterms:created>
  <dcterms:modified xsi:type="dcterms:W3CDTF">2022-12-01T09:42:00Z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TemplafyTenantId">
    <vt:lpwstr>sdu</vt:lpwstr>
  </property>
  <property fmtid="{D5CDD505-2E9C-101B-9397-08002B2CF9AE}" pid="4" name="TemplafyTemplateId">
    <vt:lpwstr>636336307610028425</vt:lpwstr>
  </property>
  <property fmtid="{D5CDD505-2E9C-101B-9397-08002B2CF9AE}" pid="5" name="TemplafyUserProfileId">
    <vt:lpwstr>637830431652810948</vt:lpwstr>
  </property>
  <property fmtid="{D5CDD505-2E9C-101B-9397-08002B2CF9AE}" pid="6" name="TemplafyLanguageCode">
    <vt:lpwstr>da-DK</vt:lpwstr>
  </property>
  <property fmtid="{D5CDD505-2E9C-101B-9397-08002B2CF9AE}" pid="7" name="TemplafyFromBlank">
    <vt:bool>false</vt:bool>
  </property>
  <property fmtid="{D5CDD505-2E9C-101B-9397-08002B2CF9AE}" pid="8" name="ContentTypeId">
    <vt:lpwstr>0x010100CB272211498B474D9F70160E99C1F549</vt:lpwstr>
  </property>
</Properties>
</file>