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4E8C0C06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0F5BC472" w14:textId="77777777"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14:paraId="769E9516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6DB62E60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011DFDCF" w14:textId="77777777" w:rsidR="009421EE" w:rsidRPr="009421EE" w:rsidRDefault="0037213B" w:rsidP="008A18EF">
            <w:pPr>
              <w:pStyle w:val="punkter"/>
              <w:framePr w:hSpace="0" w:wrap="auto" w:vAnchor="margin" w:yAlign="inline"/>
            </w:pPr>
            <w:r w:rsidRPr="0037213B">
              <w:t>Institutrådsmøde</w:t>
            </w:r>
            <w:r>
              <w:t xml:space="preserve"> (SEBE)</w:t>
            </w:r>
          </w:p>
        </w:tc>
      </w:tr>
      <w:tr w:rsidR="009421EE" w:rsidRPr="009421EE" w14:paraId="4AD295FF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CCA513F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389BC49D" w14:textId="77777777" w:rsidR="009421EE" w:rsidRPr="009421EE" w:rsidRDefault="0037213B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1. oktober 2019, kl. 12.00–13.45</w:t>
            </w:r>
          </w:p>
        </w:tc>
      </w:tr>
      <w:tr w:rsidR="009421EE" w:rsidRPr="009421EE" w14:paraId="36B1D70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BD1451C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655051B" w14:textId="77777777" w:rsidR="009421EE" w:rsidRPr="0037213B" w:rsidRDefault="0037213B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4" w:name="LAN_Location1"/>
            <w:bookmarkStart w:id="5" w:name="LAN_Location_1"/>
            <w:r w:rsidRPr="0037213B">
              <w:t xml:space="preserve">Mødelokale </w:t>
            </w:r>
            <w:bookmarkEnd w:id="4"/>
            <w:bookmarkEnd w:id="5"/>
            <w:r>
              <w:t>2</w:t>
            </w:r>
          </w:p>
        </w:tc>
      </w:tr>
      <w:tr w:rsidR="009421EE" w:rsidRPr="009421EE" w14:paraId="10373E5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F92982E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Invited"/>
            <w:r>
              <w:rPr>
                <w:b/>
              </w:rPr>
              <w:t>Inviterede</w:t>
            </w:r>
            <w:bookmarkEnd w:id="6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15E513DA" w14:textId="5545C3C5" w:rsidR="009421EE" w:rsidRPr="0037213B" w:rsidRDefault="0037213B" w:rsidP="0037213B">
            <w:pPr>
              <w:pStyle w:val="DocInfoLine"/>
              <w:tabs>
                <w:tab w:val="clear" w:pos="2155"/>
              </w:tabs>
              <w:suppressAutoHyphens/>
              <w:ind w:left="0" w:firstLine="0"/>
            </w:pPr>
            <w:r w:rsidRPr="0037213B">
              <w:t>Arne Feddersen (</w:t>
            </w:r>
            <w:proofErr w:type="spellStart"/>
            <w:r w:rsidRPr="0037213B">
              <w:t>konst</w:t>
            </w:r>
            <w:proofErr w:type="spellEnd"/>
            <w:r w:rsidRPr="0037213B">
              <w:t xml:space="preserve">. institutleder), Urs Steiner Brandt, Jens Fyhn Lykke Sørensen, Judith Parus (referent), Ulla H. </w:t>
            </w:r>
            <w:proofErr w:type="spellStart"/>
            <w:r w:rsidRPr="0037213B">
              <w:t>Oehlenschlager</w:t>
            </w:r>
            <w:proofErr w:type="spellEnd"/>
            <w:r w:rsidRPr="0037213B">
              <w:t>, Irene Nygaard, Michael Trelle, Yingkui Yang, Arbrije Kadriu, Nikolaj Nielsen</w:t>
            </w:r>
            <w:r w:rsidR="006F3B54">
              <w:t>, Iver Poulsen</w:t>
            </w:r>
            <w:bookmarkStart w:id="7" w:name="_GoBack"/>
            <w:bookmarkEnd w:id="7"/>
          </w:p>
        </w:tc>
      </w:tr>
      <w:tr w:rsidR="009421EE" w:rsidRPr="009421EE" w14:paraId="0F3D4417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25EF5D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8" w:name="LAN_CancellationFrom"/>
            <w:r>
              <w:rPr>
                <w:b/>
              </w:rPr>
              <w:t>Afbud fra</w:t>
            </w:r>
            <w:bookmarkEnd w:id="8"/>
          </w:p>
        </w:tc>
        <w:tc>
          <w:tcPr>
            <w:tcW w:w="5925" w:type="dxa"/>
            <w:gridSpan w:val="2"/>
          </w:tcPr>
          <w:p w14:paraId="0009B3A4" w14:textId="211D419A" w:rsidR="009421EE" w:rsidRPr="0037213B" w:rsidRDefault="0040539B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Klaus Levinsen</w:t>
            </w:r>
          </w:p>
        </w:tc>
      </w:tr>
    </w:tbl>
    <w:p w14:paraId="3C69F1F6" w14:textId="77777777" w:rsidR="000C4784" w:rsidRDefault="000C4784" w:rsidP="000C4784">
      <w:pPr>
        <w:pStyle w:val="DocInfoLine"/>
      </w:pPr>
    </w:p>
    <w:p w14:paraId="47743610" w14:textId="77777777" w:rsidR="000C4784" w:rsidRPr="003A6B9B" w:rsidRDefault="00DA0869" w:rsidP="0037213B">
      <w:pPr>
        <w:pStyle w:val="DocInfoLine"/>
        <w:spacing w:after="360"/>
        <w:rPr>
          <w:b/>
        </w:rPr>
      </w:pPr>
      <w:bookmarkStart w:id="9" w:name="LAN_PointsDiscussion"/>
      <w:r>
        <w:rPr>
          <w:b/>
        </w:rPr>
        <w:t>Punkter til drøftelser</w:t>
      </w:r>
      <w:bookmarkEnd w:id="9"/>
      <w:r w:rsidR="000C4784" w:rsidRPr="003A6B9B">
        <w:rPr>
          <w:b/>
        </w:rPr>
        <w:t>:</w:t>
      </w:r>
    </w:p>
    <w:p w14:paraId="504AE751" w14:textId="77777777" w:rsidR="0037213B" w:rsidRPr="0066754B" w:rsidRDefault="0037213B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val="en-US" w:eastAsia="de-DE"/>
        </w:rPr>
      </w:pPr>
      <w:bookmarkStart w:id="10" w:name="LAN_BestRegards"/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Godkendelse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af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dagsorden</w:t>
      </w:r>
      <w:proofErr w:type="spellEnd"/>
    </w:p>
    <w:p w14:paraId="6498F0A8" w14:textId="77777777" w:rsidR="0037213B" w:rsidRPr="0066754B" w:rsidRDefault="0037213B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66754B">
        <w:rPr>
          <w:rFonts w:eastAsia="Times New Roman" w:cs="Arial"/>
          <w:color w:val="000000"/>
          <w:sz w:val="22"/>
          <w:szCs w:val="22"/>
          <w:lang w:eastAsia="de-DE"/>
        </w:rPr>
        <w:t>Godkendelse af referatet fra sidste møde</w:t>
      </w:r>
    </w:p>
    <w:p w14:paraId="5A553BE4" w14:textId="77777777" w:rsidR="00716323" w:rsidRPr="0066754B" w:rsidRDefault="00716323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66754B">
        <w:rPr>
          <w:rFonts w:eastAsia="Times New Roman" w:cs="Arial"/>
          <w:color w:val="000000"/>
          <w:sz w:val="22"/>
          <w:szCs w:val="22"/>
          <w:lang w:eastAsia="de-DE"/>
        </w:rPr>
        <w:t xml:space="preserve">Information vedr. ansættelsesprocessen </w:t>
      </w:r>
      <w:r w:rsidRPr="0066754B">
        <w:rPr>
          <w:rFonts w:cs="Arial"/>
          <w:sz w:val="22"/>
          <w:szCs w:val="22"/>
        </w:rPr>
        <w:t>af ny institutleder</w:t>
      </w:r>
    </w:p>
    <w:p w14:paraId="12E77206" w14:textId="77777777" w:rsidR="004D6086" w:rsidRPr="0066754B" w:rsidRDefault="004D6086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val="de-DE" w:eastAsia="de-DE"/>
        </w:rPr>
      </w:pP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Nyheder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fra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Universitetet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 xml:space="preserve">,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Fakultetet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og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de-DE" w:eastAsia="de-DE"/>
        </w:rPr>
        <w:t>Instituttet</w:t>
      </w:r>
      <w:proofErr w:type="spellEnd"/>
    </w:p>
    <w:p w14:paraId="540DFBA3" w14:textId="77777777" w:rsidR="00716323" w:rsidRPr="0066754B" w:rsidRDefault="004D6086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val="en-US" w:eastAsia="de-DE"/>
        </w:rPr>
      </w:pP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Nyheder</w:t>
      </w:r>
      <w:proofErr w:type="spellEnd"/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fra</w:t>
      </w:r>
      <w:proofErr w:type="spellEnd"/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b</w:t>
      </w:r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yggeri</w:t>
      </w:r>
      <w:proofErr w:type="spellEnd"/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v</w:t>
      </w:r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/</w:t>
      </w:r>
      <w:r w:rsidR="00716323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Judith</w:t>
      </w:r>
    </w:p>
    <w:p w14:paraId="1872317B" w14:textId="77777777" w:rsidR="0037213B" w:rsidRPr="0066754B" w:rsidRDefault="00716323" w:rsidP="00716323">
      <w:pPr>
        <w:numPr>
          <w:ilvl w:val="0"/>
          <w:numId w:val="16"/>
        </w:numPr>
        <w:spacing w:before="120" w:line="240" w:lineRule="auto"/>
        <w:rPr>
          <w:rFonts w:eastAsia="Times New Roman" w:cs="Arial"/>
          <w:color w:val="000000"/>
          <w:sz w:val="22"/>
          <w:szCs w:val="22"/>
          <w:lang w:val="en-US" w:eastAsia="de-DE"/>
        </w:rPr>
      </w:pPr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Alfredo v</w:t>
      </w:r>
      <w:r w:rsidR="004D6086"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/</w:t>
      </w:r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de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studerende</w:t>
      </w:r>
      <w:proofErr w:type="spellEnd"/>
    </w:p>
    <w:p w14:paraId="07F5B17D" w14:textId="64F44556" w:rsidR="00362A77" w:rsidRPr="0066754B" w:rsidRDefault="00362A77" w:rsidP="00565836">
      <w:pPr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G</w:t>
      </w:r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ensidig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orientering</w:t>
      </w:r>
      <w:proofErr w:type="spellEnd"/>
    </w:p>
    <w:p w14:paraId="6FE1082F" w14:textId="133889AC" w:rsidR="0037213B" w:rsidRPr="0066754B" w:rsidRDefault="00716323" w:rsidP="00565836">
      <w:pPr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proofErr w:type="spellStart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>Eventuelt</w:t>
      </w:r>
      <w:proofErr w:type="spellEnd"/>
      <w:r w:rsidRPr="0066754B">
        <w:rPr>
          <w:rFonts w:eastAsia="Times New Roman" w:cs="Arial"/>
          <w:color w:val="000000"/>
          <w:sz w:val="22"/>
          <w:szCs w:val="22"/>
          <w:lang w:val="en-US" w:eastAsia="de-DE"/>
        </w:rPr>
        <w:t xml:space="preserve"> </w:t>
      </w:r>
    </w:p>
    <w:bookmarkEnd w:id="10"/>
    <w:sectPr w:rsidR="0037213B" w:rsidRPr="0066754B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C567" w14:textId="77777777" w:rsidR="0008109C" w:rsidRDefault="0008109C" w:rsidP="009E4B94">
      <w:pPr>
        <w:spacing w:line="240" w:lineRule="auto"/>
      </w:pPr>
      <w:r>
        <w:separator/>
      </w:r>
    </w:p>
  </w:endnote>
  <w:endnote w:type="continuationSeparator" w:id="0">
    <w:p w14:paraId="172AD00B" w14:textId="77777777" w:rsidR="0008109C" w:rsidRDefault="0008109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2CD8" w14:textId="77777777" w:rsidR="00DA6155" w:rsidRDefault="00DA61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66E6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CE35A3" wp14:editId="5AEC757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5349B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E35A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0595349B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E7D7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DECFB5" wp14:editId="6AD33A87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26492AE4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13B09E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9" w:name="ADR_Name"/>
                                <w:r>
                                  <w:t>Syddansk Universitet</w:t>
                                </w:r>
                                <w:bookmarkEnd w:id="39"/>
                              </w:p>
                              <w:p w14:paraId="60F75DF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0" w:name="ADR_Adress"/>
                                <w:r>
                                  <w:t>Niels Bohrs Vej 9 - 10</w:t>
                                </w:r>
                                <w:r>
                                  <w:br/>
                                  <w:t>6700 Esbjerg</w:t>
                                </w:r>
                                <w:bookmarkEnd w:id="40"/>
                              </w:p>
                              <w:p w14:paraId="0CDCF3C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1" w:name="LAN_T_01"/>
                                <w:bookmarkStart w:id="42" w:name="ADR_Phone_HIF"/>
                                <w:r>
                                  <w:t>T</w:t>
                                </w:r>
                                <w:bookmarkEnd w:id="41"/>
                                <w:r w:rsidR="0056791F" w:rsidRPr="00244D70">
                                  <w:tab/>
                                </w:r>
                                <w:bookmarkStart w:id="43" w:name="ADR_Phone"/>
                                <w:r>
                                  <w:t>+45 6550 1000 </w:t>
                                </w:r>
                                <w:bookmarkStart w:id="44" w:name="ADR_Web_HIF"/>
                                <w:bookmarkEnd w:id="43"/>
                              </w:p>
                              <w:p w14:paraId="137FBB82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5" w:name="ADR_Web"/>
                                <w:r>
                                  <w:t>www.sdu.dk</w:t>
                                </w:r>
                                <w:bookmarkEnd w:id="42"/>
                                <w:bookmarkEnd w:id="44"/>
                                <w:bookmarkEnd w:id="45"/>
                              </w:p>
                            </w:tc>
                          </w:tr>
                        </w:tbl>
                        <w:p w14:paraId="5FFF3D4D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CFB5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26492AE4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13B09E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6" w:name="ADR_Name"/>
                          <w:r>
                            <w:t>Syddansk Universitet</w:t>
                          </w:r>
                          <w:bookmarkEnd w:id="46"/>
                        </w:p>
                        <w:p w14:paraId="60F75DF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7" w:name="ADR_Adress"/>
                          <w:r>
                            <w:t>Niels Bohrs Vej 9 - 10</w:t>
                          </w:r>
                          <w:r>
                            <w:br/>
                            <w:t>6700 Esbjerg</w:t>
                          </w:r>
                          <w:bookmarkEnd w:id="47"/>
                        </w:p>
                        <w:p w14:paraId="0CDCF3C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8" w:name="LAN_T_01"/>
                          <w:bookmarkStart w:id="49" w:name="ADR_Phone_HIF"/>
                          <w:r>
                            <w:t>T</w:t>
                          </w:r>
                          <w:bookmarkEnd w:id="48"/>
                          <w:r w:rsidR="0056791F" w:rsidRPr="00244D70">
                            <w:tab/>
                          </w:r>
                          <w:bookmarkStart w:id="50" w:name="ADR_Phone"/>
                          <w:r>
                            <w:t>+45 6550 1000 </w:t>
                          </w:r>
                          <w:bookmarkStart w:id="51" w:name="ADR_Web_HIF"/>
                          <w:bookmarkEnd w:id="50"/>
                        </w:p>
                        <w:p w14:paraId="137FBB82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2" w:name="ADR_Web"/>
                          <w:r>
                            <w:t>www.sdu.dk</w:t>
                          </w:r>
                          <w:bookmarkEnd w:id="49"/>
                          <w:bookmarkEnd w:id="51"/>
                          <w:bookmarkEnd w:id="52"/>
                        </w:p>
                      </w:tc>
                    </w:tr>
                  </w:tbl>
                  <w:p w14:paraId="5FFF3D4D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4226" w14:textId="77777777" w:rsidR="0008109C" w:rsidRDefault="0008109C" w:rsidP="009E4B94">
      <w:pPr>
        <w:spacing w:line="240" w:lineRule="auto"/>
      </w:pPr>
      <w:r>
        <w:separator/>
      </w:r>
    </w:p>
  </w:footnote>
  <w:footnote w:type="continuationSeparator" w:id="0">
    <w:p w14:paraId="1E63EC14" w14:textId="77777777" w:rsidR="0008109C" w:rsidRDefault="0008109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E242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17973B73" wp14:editId="1FD0682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5341829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41829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860A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19382438" wp14:editId="19D2247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8399721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99721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AB35" w14:textId="77777777" w:rsidR="009410DC" w:rsidRDefault="009410DC" w:rsidP="00DD1936">
    <w:pPr>
      <w:pStyle w:val="Sidehoved"/>
    </w:pPr>
  </w:p>
  <w:p w14:paraId="313FE5E6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372D5" wp14:editId="4E3920FB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74914A73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2123C6E0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3" w:name="OFF_Institute" w:colFirst="0" w:colLast="0"/>
                                <w:r>
                                  <w:t>Institut for Sociologi, Miljø- og Erhvervsøkonomi</w:t>
                                </w:r>
                              </w:p>
                            </w:tc>
                          </w:tr>
                          <w:bookmarkEnd w:id="13"/>
                        </w:tbl>
                        <w:p w14:paraId="04E21E22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372D5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74914A73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2123C6E0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4" w:name="OFF_Institute" w:colFirst="0" w:colLast="0"/>
                          <w:r>
                            <w:t>Institut for Sociologi, Miljø- og Erhvervsøkonomi</w:t>
                          </w:r>
                        </w:p>
                      </w:tc>
                    </w:tr>
                    <w:bookmarkEnd w:id="14"/>
                  </w:tbl>
                  <w:p w14:paraId="04E21E22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0B32197" wp14:editId="731C609D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4C3F3CD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3D55199A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5" w:name="Date_DateCustomA"/>
                                <w:r>
                                  <w:t>30. september 2019</w:t>
                                </w:r>
                                <w:bookmarkEnd w:id="15"/>
                              </w:p>
                            </w:tc>
                          </w:tr>
                          <w:tr w:rsidR="00244D70" w:rsidRPr="00244D70" w14:paraId="5EBDCF2F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6C6CC48E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6" w:name="USR_Initials_HIF"/>
                                <w:bookmarkStart w:id="17" w:name="LAN_Jurno_HIF"/>
                                <w:bookmarkStart w:id="18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6"/>
                              <w:bookmarkEnd w:id="17"/>
                              <w:bookmarkEnd w:id="18"/>
                              <w:p w14:paraId="23BD678F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343AA90C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9" w:name="USR_Email"/>
                                <w:bookmarkStart w:id="20" w:name="USR_Email_HIF"/>
                                <w:r>
                                  <w:t>af@sam.sdu.dk</w:t>
                                </w:r>
                                <w:bookmarkEnd w:id="19"/>
                              </w:p>
                              <w:p w14:paraId="497411DE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1" w:name="LAN_T_02"/>
                                <w:bookmarkStart w:id="22" w:name="USR_DirectPhone_HIF"/>
                                <w:bookmarkEnd w:id="20"/>
                                <w:r>
                                  <w:t>T</w:t>
                                </w:r>
                                <w:bookmarkEnd w:id="21"/>
                                <w:r>
                                  <w:tab/>
                                </w:r>
                                <w:bookmarkStart w:id="23" w:name="USR_DirectPhone"/>
                                <w:r>
                                  <w:t>+45 6550 1597</w:t>
                                </w:r>
                                <w:bookmarkEnd w:id="23"/>
                              </w:p>
                              <w:p w14:paraId="04DE49B1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4" w:name="LAN_M"/>
                                <w:bookmarkStart w:id="25" w:name="USR_Mobile_HIF"/>
                                <w:bookmarkEnd w:id="22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4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6" w:name="USR_Mobile"/>
                                <w:bookmarkEnd w:id="25"/>
                                <w:bookmarkEnd w:id="26"/>
                              </w:p>
                            </w:tc>
                          </w:tr>
                        </w:tbl>
                        <w:p w14:paraId="32C22DA5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32197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4C3F3CD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3D55199A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27" w:name="Date_DateCustomA"/>
                          <w:r>
                            <w:t>30. september 2019</w:t>
                          </w:r>
                          <w:bookmarkEnd w:id="27"/>
                        </w:p>
                      </w:tc>
                    </w:tr>
                    <w:tr w:rsidR="00244D70" w:rsidRPr="00244D70" w14:paraId="5EBDCF2F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6C6CC48E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8" w:name="USR_Initials_HIF"/>
                          <w:bookmarkStart w:id="29" w:name="LAN_Jurno_HIF"/>
                          <w:bookmarkStart w:id="30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8"/>
                        <w:bookmarkEnd w:id="29"/>
                        <w:bookmarkEnd w:id="30"/>
                        <w:p w14:paraId="23BD678F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343AA90C" w14:textId="77777777" w:rsidR="0004455C" w:rsidRDefault="0004455C" w:rsidP="00722F2B">
                          <w:pPr>
                            <w:pStyle w:val="Template"/>
                          </w:pPr>
                          <w:bookmarkStart w:id="31" w:name="USR_Email"/>
                          <w:bookmarkStart w:id="32" w:name="USR_Email_HIF"/>
                          <w:r>
                            <w:t>af@sam.sdu.dk</w:t>
                          </w:r>
                          <w:bookmarkEnd w:id="31"/>
                        </w:p>
                        <w:p w14:paraId="497411DE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3" w:name="LAN_T_02"/>
                          <w:bookmarkStart w:id="34" w:name="USR_DirectPhone_HIF"/>
                          <w:bookmarkEnd w:id="32"/>
                          <w:r>
                            <w:t>T</w:t>
                          </w:r>
                          <w:bookmarkEnd w:id="33"/>
                          <w:r>
                            <w:tab/>
                          </w:r>
                          <w:bookmarkStart w:id="35" w:name="USR_DirectPhone"/>
                          <w:r>
                            <w:t>+45 6550 1597</w:t>
                          </w:r>
                          <w:bookmarkEnd w:id="35"/>
                        </w:p>
                        <w:p w14:paraId="04DE49B1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6" w:name="LAN_M"/>
                          <w:bookmarkStart w:id="37" w:name="USR_Mobile_HIF"/>
                          <w:bookmarkEnd w:id="34"/>
                          <w:r>
                            <w:rPr>
                              <w:vanish/>
                            </w:rPr>
                            <w:t>M</w:t>
                          </w:r>
                          <w:bookmarkEnd w:id="36"/>
                          <w:r>
                            <w:rPr>
                              <w:vanish/>
                            </w:rPr>
                            <w:tab/>
                          </w:r>
                          <w:bookmarkStart w:id="38" w:name="USR_Mobile"/>
                          <w:bookmarkEnd w:id="37"/>
                          <w:bookmarkEnd w:id="38"/>
                        </w:p>
                      </w:tc>
                    </w:tr>
                  </w:tbl>
                  <w:p w14:paraId="32C22DA5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22B3612C" wp14:editId="56A396D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966828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6828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96B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701FD4"/>
    <w:multiLevelType w:val="multilevel"/>
    <w:tmpl w:val="65B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11BD3"/>
    <w:multiLevelType w:val="multilevel"/>
    <w:tmpl w:val="65BE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94C0E"/>
    <w:rsid w:val="00196B62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2A77"/>
    <w:rsid w:val="003679E9"/>
    <w:rsid w:val="0037213B"/>
    <w:rsid w:val="00377718"/>
    <w:rsid w:val="00396799"/>
    <w:rsid w:val="003A6B9B"/>
    <w:rsid w:val="003B35B0"/>
    <w:rsid w:val="003C4F9F"/>
    <w:rsid w:val="003C60F1"/>
    <w:rsid w:val="003D775B"/>
    <w:rsid w:val="0040216A"/>
    <w:rsid w:val="0040539B"/>
    <w:rsid w:val="00424709"/>
    <w:rsid w:val="00424AD9"/>
    <w:rsid w:val="0046701B"/>
    <w:rsid w:val="0048226E"/>
    <w:rsid w:val="004A2365"/>
    <w:rsid w:val="004B010E"/>
    <w:rsid w:val="004C01B2"/>
    <w:rsid w:val="004D6086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6754B"/>
    <w:rsid w:val="00677901"/>
    <w:rsid w:val="00681D83"/>
    <w:rsid w:val="006900C2"/>
    <w:rsid w:val="006B30A9"/>
    <w:rsid w:val="006F3B54"/>
    <w:rsid w:val="0070267E"/>
    <w:rsid w:val="00706E32"/>
    <w:rsid w:val="00711DB8"/>
    <w:rsid w:val="007146B5"/>
    <w:rsid w:val="00716323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0C87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520B9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54F11E"/>
  <w15:docId w15:val="{3951B4D2-FBC6-8442-A77F-7101DB7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9CBE-5599-4EA8-A881-AED2BA1C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29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SDU</dc:creator>
  <cp:lastModifiedBy>Judith Parus</cp:lastModifiedBy>
  <cp:revision>5</cp:revision>
  <cp:lastPrinted>2019-09-30T11:11:00Z</cp:lastPrinted>
  <dcterms:created xsi:type="dcterms:W3CDTF">2019-09-30T11:42:00Z</dcterms:created>
  <dcterms:modified xsi:type="dcterms:W3CDTF">2019-09-30T12:10:00Z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636086964830653619</vt:lpwstr>
  </property>
</Properties>
</file>