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2F9B" w14:textId="77777777" w:rsidR="0049558C" w:rsidRPr="00B8075B" w:rsidRDefault="0049558C" w:rsidP="00C662D6">
      <w:pPr>
        <w:spacing w:line="360" w:lineRule="auto"/>
        <w:jc w:val="center"/>
        <w:rPr>
          <w:sz w:val="32"/>
          <w:szCs w:val="32"/>
        </w:rPr>
      </w:pPr>
      <w:r w:rsidRPr="00B8075B">
        <w:rPr>
          <w:sz w:val="32"/>
          <w:szCs w:val="32"/>
        </w:rPr>
        <w:t>Dagsorden for møde i Institutrådet</w:t>
      </w:r>
    </w:p>
    <w:p w14:paraId="258A1AB6" w14:textId="1AD3E2EC" w:rsidR="0049558C" w:rsidRPr="00B8075B" w:rsidRDefault="000A5A31" w:rsidP="0049558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Tirsdag</w:t>
      </w:r>
      <w:r w:rsidR="0049558C" w:rsidRPr="00B8075B">
        <w:rPr>
          <w:b/>
          <w:bCs/>
          <w:sz w:val="22"/>
          <w:szCs w:val="22"/>
        </w:rPr>
        <w:t xml:space="preserve"> den </w:t>
      </w:r>
      <w:r w:rsidR="00F624F5">
        <w:rPr>
          <w:b/>
          <w:bCs/>
          <w:sz w:val="22"/>
          <w:szCs w:val="22"/>
        </w:rPr>
        <w:t>3</w:t>
      </w:r>
      <w:r w:rsidR="007D5662">
        <w:rPr>
          <w:b/>
          <w:bCs/>
          <w:sz w:val="22"/>
          <w:szCs w:val="22"/>
        </w:rPr>
        <w:t xml:space="preserve">. </w:t>
      </w:r>
      <w:r w:rsidR="00F624F5">
        <w:rPr>
          <w:b/>
          <w:bCs/>
          <w:sz w:val="22"/>
          <w:szCs w:val="22"/>
        </w:rPr>
        <w:t>maj</w:t>
      </w:r>
      <w:r w:rsidR="0049558C" w:rsidRPr="00B8075B">
        <w:rPr>
          <w:b/>
          <w:bCs/>
          <w:sz w:val="22"/>
          <w:szCs w:val="22"/>
        </w:rPr>
        <w:t xml:space="preserve"> 202</w:t>
      </w:r>
      <w:r w:rsidR="007D5662">
        <w:rPr>
          <w:b/>
          <w:bCs/>
          <w:sz w:val="22"/>
          <w:szCs w:val="22"/>
        </w:rPr>
        <w:t>2</w:t>
      </w:r>
      <w:r w:rsidR="0049558C" w:rsidRPr="00B8075B">
        <w:rPr>
          <w:b/>
          <w:bCs/>
          <w:sz w:val="22"/>
          <w:szCs w:val="22"/>
        </w:rPr>
        <w:t xml:space="preserve"> kl. </w:t>
      </w:r>
      <w:r w:rsidR="00B1519D">
        <w:rPr>
          <w:b/>
          <w:bCs/>
          <w:sz w:val="22"/>
          <w:szCs w:val="22"/>
        </w:rPr>
        <w:t>12</w:t>
      </w:r>
      <w:r w:rsidR="0049558C" w:rsidRPr="00B8075B">
        <w:rPr>
          <w:b/>
          <w:bCs/>
          <w:sz w:val="22"/>
          <w:szCs w:val="22"/>
        </w:rPr>
        <w:t>.</w:t>
      </w:r>
      <w:r w:rsidR="00B1519D">
        <w:rPr>
          <w:b/>
          <w:bCs/>
          <w:sz w:val="22"/>
          <w:szCs w:val="22"/>
        </w:rPr>
        <w:t>15</w:t>
      </w:r>
      <w:r w:rsidR="0049558C" w:rsidRPr="00B8075B">
        <w:rPr>
          <w:b/>
          <w:bCs/>
          <w:sz w:val="22"/>
          <w:szCs w:val="22"/>
        </w:rPr>
        <w:t>-</w:t>
      </w:r>
      <w:r w:rsidR="00B1519D">
        <w:rPr>
          <w:b/>
          <w:bCs/>
          <w:sz w:val="22"/>
          <w:szCs w:val="22"/>
        </w:rPr>
        <w:t>14</w:t>
      </w:r>
      <w:r w:rsidR="0049558C" w:rsidRPr="00B8075B">
        <w:rPr>
          <w:b/>
          <w:bCs/>
          <w:sz w:val="22"/>
          <w:szCs w:val="22"/>
        </w:rPr>
        <w:t>.00</w:t>
      </w:r>
    </w:p>
    <w:p w14:paraId="3E2F83F2" w14:textId="7C7765A9" w:rsidR="0049558C" w:rsidRPr="00B8075B" w:rsidRDefault="0049558C" w:rsidP="0049558C">
      <w:pPr>
        <w:spacing w:line="360" w:lineRule="auto"/>
        <w:jc w:val="center"/>
        <w:rPr>
          <w:sz w:val="22"/>
          <w:szCs w:val="22"/>
        </w:rPr>
      </w:pPr>
      <w:r w:rsidRPr="00B8075B">
        <w:rPr>
          <w:sz w:val="22"/>
          <w:szCs w:val="22"/>
        </w:rPr>
        <w:t xml:space="preserve">(mødet afholdes </w:t>
      </w:r>
      <w:r w:rsidR="007D5662">
        <w:rPr>
          <w:sz w:val="22"/>
          <w:szCs w:val="22"/>
        </w:rPr>
        <w:t xml:space="preserve">i </w:t>
      </w:r>
      <w:r w:rsidR="00F624F5">
        <w:rPr>
          <w:sz w:val="22"/>
          <w:szCs w:val="22"/>
        </w:rPr>
        <w:t>mødelokale V</w:t>
      </w:r>
      <w:r w:rsidRPr="00B8075B">
        <w:rPr>
          <w:sz w:val="22"/>
          <w:szCs w:val="22"/>
        </w:rPr>
        <w:t>)</w:t>
      </w:r>
    </w:p>
    <w:p w14:paraId="3FE5ADDC" w14:textId="77777777" w:rsidR="0049558C" w:rsidRPr="00B8075B" w:rsidRDefault="0049558C" w:rsidP="0049558C">
      <w:pPr>
        <w:spacing w:line="360" w:lineRule="auto"/>
        <w:jc w:val="center"/>
        <w:rPr>
          <w:sz w:val="22"/>
          <w:szCs w:val="22"/>
        </w:rPr>
      </w:pPr>
    </w:p>
    <w:p w14:paraId="694BADAE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b/>
          <w:bCs/>
          <w:sz w:val="22"/>
          <w:szCs w:val="22"/>
        </w:rPr>
        <w:t>Inviterede</w:t>
      </w:r>
      <w:r w:rsidRPr="00B8075B">
        <w:rPr>
          <w:sz w:val="22"/>
          <w:szCs w:val="22"/>
        </w:rPr>
        <w:t>:</w:t>
      </w:r>
      <w:r w:rsidRPr="00B8075B">
        <w:rPr>
          <w:sz w:val="22"/>
          <w:szCs w:val="22"/>
        </w:rPr>
        <w:tab/>
      </w:r>
    </w:p>
    <w:p w14:paraId="209367A2" w14:textId="79D9606E" w:rsidR="003304DE" w:rsidRDefault="0049558C" w:rsidP="007568FC">
      <w:pPr>
        <w:tabs>
          <w:tab w:val="left" w:pos="426"/>
        </w:tabs>
        <w:spacing w:line="360" w:lineRule="auto"/>
        <w:rPr>
          <w:sz w:val="22"/>
          <w:szCs w:val="22"/>
        </w:rPr>
      </w:pPr>
      <w:r w:rsidRPr="00B8075B">
        <w:rPr>
          <w:sz w:val="22"/>
          <w:szCs w:val="22"/>
        </w:rPr>
        <w:t>Kurt Klaudi Klausen</w:t>
      </w:r>
      <w:r w:rsidR="007568FC">
        <w:rPr>
          <w:sz w:val="22"/>
          <w:szCs w:val="22"/>
        </w:rPr>
        <w:t xml:space="preserve">, Martin Klatt, Amelie Theussen, </w:t>
      </w:r>
      <w:r w:rsidRPr="00B8075B">
        <w:rPr>
          <w:sz w:val="22"/>
          <w:szCs w:val="22"/>
        </w:rPr>
        <w:t xml:space="preserve">Tina Guldbrandt Jakobsen, </w:t>
      </w:r>
      <w:r w:rsidR="007568FC" w:rsidRPr="00B8075B">
        <w:rPr>
          <w:sz w:val="22"/>
          <w:szCs w:val="22"/>
        </w:rPr>
        <w:t>Pernille Seier Hansen</w:t>
      </w:r>
      <w:r w:rsidRPr="00B8075B">
        <w:rPr>
          <w:sz w:val="22"/>
          <w:szCs w:val="22"/>
        </w:rPr>
        <w:t xml:space="preserve">, </w:t>
      </w:r>
      <w:r w:rsidR="007568FC">
        <w:rPr>
          <w:sz w:val="22"/>
          <w:szCs w:val="22"/>
        </w:rPr>
        <w:t>Bess Egede Rogers, Silas Toftemark, Josefine Lørup Brandt, Lasse Arpe Kristensen</w:t>
      </w:r>
      <w:r w:rsidR="00116165">
        <w:rPr>
          <w:sz w:val="22"/>
          <w:szCs w:val="22"/>
        </w:rPr>
        <w:t>, Louise Kjærgaard</w:t>
      </w:r>
      <w:r w:rsidR="003304DE">
        <w:rPr>
          <w:sz w:val="22"/>
          <w:szCs w:val="22"/>
        </w:rPr>
        <w:t>,</w:t>
      </w:r>
      <w:r w:rsidR="003304DE" w:rsidRPr="003304DE">
        <w:rPr>
          <w:sz w:val="22"/>
          <w:szCs w:val="22"/>
        </w:rPr>
        <w:t xml:space="preserve"> </w:t>
      </w:r>
      <w:r w:rsidR="003304DE" w:rsidRPr="00B8075B">
        <w:rPr>
          <w:sz w:val="22"/>
          <w:szCs w:val="22"/>
        </w:rPr>
        <w:t>Vincent Keating</w:t>
      </w:r>
    </w:p>
    <w:p w14:paraId="3767B6CA" w14:textId="77777777" w:rsidR="003304DE" w:rsidRDefault="003304DE" w:rsidP="007568FC">
      <w:pPr>
        <w:tabs>
          <w:tab w:val="left" w:pos="426"/>
        </w:tabs>
        <w:spacing w:line="360" w:lineRule="auto"/>
        <w:rPr>
          <w:sz w:val="22"/>
          <w:szCs w:val="22"/>
        </w:rPr>
      </w:pPr>
    </w:p>
    <w:p w14:paraId="6E6F3F2F" w14:textId="77777777" w:rsidR="003304DE" w:rsidRDefault="003304DE" w:rsidP="007568FC">
      <w:pPr>
        <w:tabs>
          <w:tab w:val="left" w:pos="426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Afbud fra:</w:t>
      </w:r>
    </w:p>
    <w:p w14:paraId="6286B8B7" w14:textId="3DD10A8B" w:rsidR="0049558C" w:rsidRPr="00B8075B" w:rsidRDefault="00C55CF2" w:rsidP="007568FC">
      <w:pPr>
        <w:tabs>
          <w:tab w:val="left" w:pos="4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Melike Wulfgramm, Marianne Ulriksen</w:t>
      </w:r>
      <w:r w:rsidR="00192CCB">
        <w:rPr>
          <w:sz w:val="22"/>
          <w:szCs w:val="22"/>
        </w:rPr>
        <w:br/>
      </w:r>
    </w:p>
    <w:p w14:paraId="65692151" w14:textId="77777777" w:rsidR="0049558C" w:rsidRPr="00B8075B" w:rsidRDefault="0049558C" w:rsidP="0049558C">
      <w:pPr>
        <w:spacing w:line="360" w:lineRule="auto"/>
        <w:ind w:left="1276" w:hanging="1276"/>
        <w:rPr>
          <w:b/>
          <w:bCs/>
          <w:sz w:val="22"/>
          <w:szCs w:val="22"/>
        </w:rPr>
      </w:pPr>
      <w:r w:rsidRPr="00B8075B">
        <w:rPr>
          <w:b/>
          <w:bCs/>
          <w:sz w:val="22"/>
          <w:szCs w:val="22"/>
        </w:rPr>
        <w:t xml:space="preserve">Dagsorden sendt til orientering til: </w:t>
      </w:r>
    </w:p>
    <w:p w14:paraId="0D2FFC4B" w14:textId="7B1DB5B6" w:rsidR="0049558C" w:rsidRPr="00B8075B" w:rsidRDefault="007568FC" w:rsidP="0049558C">
      <w:pPr>
        <w:spacing w:line="360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Søren Netra</w:t>
      </w:r>
    </w:p>
    <w:p w14:paraId="04EE70E3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</w:p>
    <w:p w14:paraId="4A6D6B50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b/>
          <w:bCs/>
          <w:sz w:val="22"/>
          <w:szCs w:val="22"/>
        </w:rPr>
        <w:t>Mødeleder</w:t>
      </w:r>
      <w:r w:rsidRPr="00B8075B">
        <w:rPr>
          <w:sz w:val="22"/>
          <w:szCs w:val="22"/>
        </w:rPr>
        <w:t>:</w:t>
      </w:r>
    </w:p>
    <w:p w14:paraId="62BAB467" w14:textId="20274F3D" w:rsidR="0049558C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sz w:val="22"/>
          <w:szCs w:val="22"/>
        </w:rPr>
        <w:t>Signe Pihl-Thingvad</w:t>
      </w:r>
    </w:p>
    <w:p w14:paraId="4A90AD51" w14:textId="77777777" w:rsidR="008352EC" w:rsidRPr="00B8075B" w:rsidRDefault="008352EC" w:rsidP="0049558C">
      <w:pPr>
        <w:spacing w:line="360" w:lineRule="auto"/>
        <w:ind w:left="1276" w:hanging="1276"/>
        <w:rPr>
          <w:sz w:val="22"/>
          <w:szCs w:val="22"/>
        </w:rPr>
      </w:pPr>
    </w:p>
    <w:p w14:paraId="2FA7B32D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0083F" wp14:editId="37192949">
                <wp:simplePos x="0" y="0"/>
                <wp:positionH relativeFrom="column">
                  <wp:posOffset>3809</wp:posOffset>
                </wp:positionH>
                <wp:positionV relativeFrom="paragraph">
                  <wp:posOffset>130175</wp:posOffset>
                </wp:positionV>
                <wp:extent cx="6181725" cy="0"/>
                <wp:effectExtent l="0" t="0" r="0" b="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2E3BF" id="Lige forbindels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25pt" to="487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" strokecolor="black [3040]" strokeweight="1.5pt"/>
            </w:pict>
          </mc:Fallback>
        </mc:AlternateContent>
      </w:r>
    </w:p>
    <w:p w14:paraId="5EF0AAF3" w14:textId="545FF66E" w:rsidR="00AE3208" w:rsidRDefault="00AE3208" w:rsidP="00AE3208">
      <w:pPr>
        <w:rPr>
          <w:b/>
          <w:sz w:val="22"/>
          <w:szCs w:val="22"/>
        </w:rPr>
      </w:pPr>
      <w:bookmarkStart w:id="0" w:name="LAN_BestRegards"/>
    </w:p>
    <w:p w14:paraId="007DB2E8" w14:textId="77777777" w:rsidR="008352EC" w:rsidRDefault="008352EC" w:rsidP="00AE3208">
      <w:pPr>
        <w:rPr>
          <w:b/>
          <w:sz w:val="22"/>
          <w:szCs w:val="22"/>
        </w:rPr>
      </w:pPr>
    </w:p>
    <w:p w14:paraId="5B5B3500" w14:textId="17DBF6BB" w:rsidR="00AE3208" w:rsidRDefault="00AE3208" w:rsidP="00AE3208">
      <w:pPr>
        <w:rPr>
          <w:b/>
          <w:sz w:val="22"/>
          <w:szCs w:val="22"/>
        </w:rPr>
      </w:pPr>
      <w:r>
        <w:rPr>
          <w:b/>
          <w:sz w:val="22"/>
          <w:szCs w:val="22"/>
        </w:rPr>
        <w:t>Dagsorden</w:t>
      </w:r>
    </w:p>
    <w:p w14:paraId="6C9521D2" w14:textId="303F76D7" w:rsidR="00AE3208" w:rsidRDefault="00AE3208" w:rsidP="00AE3208">
      <w:pPr>
        <w:rPr>
          <w:b/>
          <w:sz w:val="22"/>
          <w:szCs w:val="22"/>
        </w:rPr>
      </w:pPr>
    </w:p>
    <w:p w14:paraId="19481D9E" w14:textId="4B18803A" w:rsidR="00AE3208" w:rsidRDefault="00AE3208" w:rsidP="00741468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AE3208">
        <w:rPr>
          <w:rFonts w:ascii="Arial" w:hAnsi="Arial" w:cs="Arial"/>
          <w:b/>
          <w:sz w:val="22"/>
          <w:szCs w:val="22"/>
        </w:rPr>
        <w:t>Meddelelser fra Institutleder</w:t>
      </w:r>
    </w:p>
    <w:p w14:paraId="05FC133B" w14:textId="327A6FF6" w:rsidR="00AE3208" w:rsidRDefault="00AE3208" w:rsidP="00AE3208">
      <w:pPr>
        <w:pStyle w:val="Listeafsnit"/>
        <w:rPr>
          <w:rFonts w:ascii="Arial" w:hAnsi="Arial" w:cs="Arial"/>
          <w:b/>
          <w:sz w:val="22"/>
          <w:szCs w:val="22"/>
        </w:rPr>
      </w:pPr>
    </w:p>
    <w:p w14:paraId="1E260CAE" w14:textId="77777777" w:rsidR="00AE3208" w:rsidRPr="00AE3208" w:rsidRDefault="00AE3208" w:rsidP="00AE3208">
      <w:pPr>
        <w:pStyle w:val="Listeafsnit"/>
        <w:rPr>
          <w:rFonts w:ascii="Arial" w:hAnsi="Arial" w:cs="Arial"/>
          <w:b/>
          <w:sz w:val="22"/>
          <w:szCs w:val="22"/>
        </w:rPr>
      </w:pPr>
    </w:p>
    <w:p w14:paraId="1756CBEE" w14:textId="13094751" w:rsidR="00AE3208" w:rsidRDefault="00AE3208" w:rsidP="00CC2799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AE3208">
        <w:rPr>
          <w:rFonts w:ascii="Arial" w:hAnsi="Arial" w:cs="Arial"/>
          <w:b/>
          <w:sz w:val="22"/>
          <w:szCs w:val="22"/>
        </w:rPr>
        <w:t xml:space="preserve">Meddelelser fra </w:t>
      </w:r>
      <w:r w:rsidR="00B1519D">
        <w:rPr>
          <w:rFonts w:ascii="Arial" w:hAnsi="Arial" w:cs="Arial"/>
          <w:b/>
          <w:sz w:val="22"/>
          <w:szCs w:val="22"/>
        </w:rPr>
        <w:t>studieleder</w:t>
      </w:r>
    </w:p>
    <w:p w14:paraId="2986B990" w14:textId="7034FBE2" w:rsidR="00AE3208" w:rsidRDefault="00AE3208" w:rsidP="00AE3208">
      <w:pPr>
        <w:rPr>
          <w:rFonts w:cs="Arial"/>
          <w:b/>
          <w:sz w:val="22"/>
          <w:szCs w:val="22"/>
        </w:rPr>
      </w:pPr>
    </w:p>
    <w:p w14:paraId="3BB009B5" w14:textId="77777777" w:rsidR="00AE3208" w:rsidRPr="00AE3208" w:rsidRDefault="00AE3208" w:rsidP="00AE3208">
      <w:pPr>
        <w:rPr>
          <w:rFonts w:cs="Arial"/>
          <w:b/>
          <w:sz w:val="22"/>
          <w:szCs w:val="22"/>
        </w:rPr>
      </w:pPr>
    </w:p>
    <w:p w14:paraId="59068B5D" w14:textId="181607D9" w:rsidR="00A30212" w:rsidRDefault="00C55CF2" w:rsidP="00A30212">
      <w:pPr>
        <w:pStyle w:val="Listeafsnit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4B2ADB">
        <w:rPr>
          <w:rFonts w:ascii="Arial" w:hAnsi="Arial" w:cs="Arial"/>
          <w:b/>
          <w:sz w:val="22"/>
          <w:szCs w:val="22"/>
        </w:rPr>
        <w:t xml:space="preserve">Revision af </w:t>
      </w:r>
      <w:proofErr w:type="spellStart"/>
      <w:r w:rsidRPr="004B2ADB">
        <w:rPr>
          <w:rFonts w:ascii="Arial" w:hAnsi="Arial" w:cs="Arial"/>
          <w:b/>
          <w:sz w:val="22"/>
          <w:szCs w:val="22"/>
        </w:rPr>
        <w:t>Scholarly</w:t>
      </w:r>
      <w:proofErr w:type="spellEnd"/>
      <w:r w:rsidRPr="004B2AD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B2ADB">
        <w:rPr>
          <w:rFonts w:ascii="Arial" w:hAnsi="Arial" w:cs="Arial"/>
          <w:b/>
          <w:sz w:val="22"/>
          <w:szCs w:val="22"/>
        </w:rPr>
        <w:t>Qualification</w:t>
      </w:r>
      <w:proofErr w:type="spellEnd"/>
      <w:r w:rsidRPr="004B2ADB">
        <w:rPr>
          <w:rFonts w:ascii="Arial" w:hAnsi="Arial" w:cs="Arial"/>
          <w:b/>
          <w:sz w:val="22"/>
          <w:szCs w:val="22"/>
        </w:rPr>
        <w:t xml:space="preserve"> Matrix</w:t>
      </w:r>
      <w:r w:rsidR="00A30212">
        <w:rPr>
          <w:rFonts w:ascii="Arial" w:hAnsi="Arial" w:cs="Arial"/>
          <w:b/>
          <w:sz w:val="22"/>
          <w:szCs w:val="22"/>
        </w:rPr>
        <w:t xml:space="preserve"> (fortroligt</w:t>
      </w:r>
      <w:r w:rsidR="000A4B3F">
        <w:rPr>
          <w:rFonts w:ascii="Arial" w:hAnsi="Arial" w:cs="Arial"/>
          <w:b/>
          <w:sz w:val="22"/>
          <w:szCs w:val="22"/>
        </w:rPr>
        <w:t xml:space="preserve"> punkt</w:t>
      </w:r>
      <w:r w:rsidR="00A30212">
        <w:rPr>
          <w:rFonts w:ascii="Arial" w:hAnsi="Arial" w:cs="Arial"/>
          <w:b/>
          <w:sz w:val="22"/>
          <w:szCs w:val="22"/>
        </w:rPr>
        <w:t>)</w:t>
      </w:r>
      <w:r w:rsidR="00AE3208" w:rsidRPr="004B2ADB">
        <w:rPr>
          <w:rFonts w:ascii="Arial" w:hAnsi="Arial" w:cs="Arial"/>
          <w:b/>
          <w:sz w:val="22"/>
          <w:szCs w:val="22"/>
        </w:rPr>
        <w:br/>
      </w:r>
      <w:r w:rsidR="00CB50AA" w:rsidRPr="004B2ADB">
        <w:rPr>
          <w:rFonts w:ascii="Arial" w:hAnsi="Arial" w:cs="Arial"/>
          <w:sz w:val="22"/>
          <w:szCs w:val="22"/>
        </w:rPr>
        <w:t xml:space="preserve">Da der er kommet en ny stillingsstruktur på de danske universiteter, står vi overfor at skulle revidere vores </w:t>
      </w:r>
      <w:proofErr w:type="spellStart"/>
      <w:r w:rsidR="00CB50AA" w:rsidRPr="004B2ADB">
        <w:rPr>
          <w:rFonts w:ascii="Arial" w:hAnsi="Arial" w:cs="Arial"/>
          <w:sz w:val="22"/>
          <w:szCs w:val="22"/>
        </w:rPr>
        <w:t>Scholarly</w:t>
      </w:r>
      <w:proofErr w:type="spellEnd"/>
      <w:r w:rsidR="00CB50AA" w:rsidRPr="004B2A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50AA" w:rsidRPr="004B2ADB">
        <w:rPr>
          <w:rFonts w:ascii="Arial" w:hAnsi="Arial" w:cs="Arial"/>
          <w:sz w:val="22"/>
          <w:szCs w:val="22"/>
        </w:rPr>
        <w:t>Qualification</w:t>
      </w:r>
      <w:proofErr w:type="spellEnd"/>
      <w:r w:rsidR="00CB50AA" w:rsidRPr="004B2ADB">
        <w:rPr>
          <w:rFonts w:ascii="Arial" w:hAnsi="Arial" w:cs="Arial"/>
          <w:sz w:val="22"/>
          <w:szCs w:val="22"/>
        </w:rPr>
        <w:t xml:space="preserve"> Matrix på Institut for Statskundskab.</w:t>
      </w:r>
      <w:r w:rsidR="0002634E" w:rsidRPr="004B2ADB">
        <w:rPr>
          <w:rFonts w:ascii="Arial" w:hAnsi="Arial" w:cs="Arial"/>
          <w:sz w:val="22"/>
          <w:szCs w:val="22"/>
        </w:rPr>
        <w:t xml:space="preserve"> I første omgang skal vi have sidestillet forskning og forskningsbaseret undervisning, hvilket er et påkrævet fokuspunkt i den nye stillingsstruktur</w:t>
      </w:r>
      <w:r w:rsidR="00CB50AA" w:rsidRPr="004B2ADB">
        <w:rPr>
          <w:rFonts w:ascii="Arial" w:hAnsi="Arial" w:cs="Arial"/>
          <w:sz w:val="22"/>
          <w:szCs w:val="22"/>
        </w:rPr>
        <w:t xml:space="preserve">. </w:t>
      </w:r>
      <w:r w:rsidR="0002634E" w:rsidRPr="004B2ADB">
        <w:rPr>
          <w:rFonts w:ascii="Arial" w:hAnsi="Arial" w:cs="Arial"/>
          <w:sz w:val="22"/>
          <w:szCs w:val="22"/>
        </w:rPr>
        <w:t xml:space="preserve">Derfor vil </w:t>
      </w:r>
      <w:r w:rsidR="004B2ADB">
        <w:rPr>
          <w:rFonts w:ascii="Arial" w:hAnsi="Arial" w:cs="Arial"/>
          <w:sz w:val="22"/>
          <w:szCs w:val="22"/>
        </w:rPr>
        <w:t>institutleder Signe Pihl-Thingvad</w:t>
      </w:r>
      <w:r w:rsidR="00F624F5">
        <w:rPr>
          <w:rFonts w:ascii="Arial" w:hAnsi="Arial" w:cs="Arial"/>
          <w:sz w:val="22"/>
          <w:szCs w:val="22"/>
        </w:rPr>
        <w:t xml:space="preserve"> på dagens møde</w:t>
      </w:r>
      <w:r w:rsidR="004B2ADB">
        <w:rPr>
          <w:rFonts w:ascii="Arial" w:hAnsi="Arial" w:cs="Arial"/>
          <w:sz w:val="22"/>
          <w:szCs w:val="22"/>
        </w:rPr>
        <w:t xml:space="preserve"> gerne bede</w:t>
      </w:r>
      <w:r w:rsidR="00AF2060" w:rsidRPr="004B2ADB">
        <w:rPr>
          <w:rFonts w:ascii="Arial" w:hAnsi="Arial" w:cs="Arial"/>
          <w:sz w:val="22"/>
          <w:szCs w:val="22"/>
        </w:rPr>
        <w:t xml:space="preserve"> om</w:t>
      </w:r>
      <w:r w:rsidR="0002634E" w:rsidRPr="004B2ADB">
        <w:rPr>
          <w:rFonts w:ascii="Arial" w:hAnsi="Arial" w:cs="Arial"/>
          <w:sz w:val="22"/>
          <w:szCs w:val="22"/>
        </w:rPr>
        <w:t xml:space="preserve"> institutrådets </w:t>
      </w:r>
      <w:r w:rsidR="00AF2060" w:rsidRPr="004B2ADB">
        <w:rPr>
          <w:rFonts w:ascii="Arial" w:hAnsi="Arial" w:cs="Arial"/>
          <w:sz w:val="22"/>
          <w:szCs w:val="22"/>
        </w:rPr>
        <w:t xml:space="preserve">kommentarer til </w:t>
      </w:r>
      <w:r w:rsidR="00DD617E">
        <w:rPr>
          <w:rFonts w:ascii="Arial" w:hAnsi="Arial" w:cs="Arial"/>
          <w:sz w:val="22"/>
          <w:szCs w:val="22"/>
        </w:rPr>
        <w:t xml:space="preserve">det </w:t>
      </w:r>
      <w:r w:rsidR="00A30212">
        <w:rPr>
          <w:rFonts w:ascii="Arial" w:hAnsi="Arial" w:cs="Arial"/>
          <w:sz w:val="22"/>
          <w:szCs w:val="22"/>
        </w:rPr>
        <w:t>nuværende</w:t>
      </w:r>
      <w:r w:rsidR="00AF2060" w:rsidRPr="004B2ADB">
        <w:rPr>
          <w:rFonts w:ascii="Arial" w:hAnsi="Arial" w:cs="Arial"/>
          <w:sz w:val="22"/>
          <w:szCs w:val="22"/>
        </w:rPr>
        <w:t xml:space="preserve"> udkast</w:t>
      </w:r>
      <w:r w:rsidR="00CE5844">
        <w:rPr>
          <w:rFonts w:ascii="Arial" w:hAnsi="Arial" w:cs="Arial"/>
          <w:sz w:val="22"/>
          <w:szCs w:val="22"/>
        </w:rPr>
        <w:t xml:space="preserve"> på</w:t>
      </w:r>
      <w:r w:rsidR="00AB3F97">
        <w:rPr>
          <w:rFonts w:ascii="Arial" w:hAnsi="Arial" w:cs="Arial"/>
          <w:sz w:val="22"/>
          <w:szCs w:val="22"/>
        </w:rPr>
        <w:t xml:space="preserve"> en revideret</w:t>
      </w:r>
      <w:r w:rsidR="00CE5844">
        <w:rPr>
          <w:rFonts w:ascii="Arial" w:hAnsi="Arial" w:cs="Arial"/>
          <w:sz w:val="22"/>
          <w:szCs w:val="22"/>
        </w:rPr>
        <w:t xml:space="preserve"> SQM</w:t>
      </w:r>
      <w:r w:rsidR="00A30212">
        <w:rPr>
          <w:rFonts w:ascii="Arial" w:hAnsi="Arial" w:cs="Arial"/>
          <w:sz w:val="22"/>
          <w:szCs w:val="22"/>
        </w:rPr>
        <w:t xml:space="preserve">. </w:t>
      </w:r>
      <w:r w:rsidR="000A4B3F">
        <w:rPr>
          <w:rFonts w:ascii="Arial" w:hAnsi="Arial" w:cs="Arial"/>
          <w:sz w:val="22"/>
          <w:szCs w:val="22"/>
        </w:rPr>
        <w:t>V</w:t>
      </w:r>
      <w:r w:rsidR="00A30212">
        <w:rPr>
          <w:rFonts w:ascii="Arial" w:hAnsi="Arial" w:cs="Arial"/>
          <w:sz w:val="22"/>
          <w:szCs w:val="22"/>
        </w:rPr>
        <w:t>i</w:t>
      </w:r>
      <w:r w:rsidR="000A4B3F">
        <w:rPr>
          <w:rFonts w:ascii="Arial" w:hAnsi="Arial" w:cs="Arial"/>
          <w:sz w:val="22"/>
          <w:szCs w:val="22"/>
        </w:rPr>
        <w:t xml:space="preserve"> vil</w:t>
      </w:r>
      <w:r w:rsidR="00A30212">
        <w:rPr>
          <w:rFonts w:ascii="Arial" w:hAnsi="Arial" w:cs="Arial"/>
          <w:sz w:val="22"/>
          <w:szCs w:val="22"/>
        </w:rPr>
        <w:t xml:space="preserve"> </w:t>
      </w:r>
      <w:r w:rsidR="000A4B3F">
        <w:rPr>
          <w:rFonts w:ascii="Arial" w:hAnsi="Arial" w:cs="Arial"/>
          <w:sz w:val="22"/>
          <w:szCs w:val="22"/>
        </w:rPr>
        <w:t>gerne bede om, at punktet behandles i fortrolighed</w:t>
      </w:r>
      <w:r w:rsidR="0048204C">
        <w:rPr>
          <w:rFonts w:ascii="Arial" w:hAnsi="Arial" w:cs="Arial"/>
          <w:sz w:val="22"/>
          <w:szCs w:val="22"/>
        </w:rPr>
        <w:t xml:space="preserve"> og at det vedlagte bilag ikke deles med nogen</w:t>
      </w:r>
      <w:r w:rsidR="001A488D">
        <w:rPr>
          <w:rFonts w:ascii="Arial" w:hAnsi="Arial" w:cs="Arial"/>
          <w:sz w:val="22"/>
          <w:szCs w:val="22"/>
        </w:rPr>
        <w:t>,</w:t>
      </w:r>
      <w:r w:rsidR="0048204C">
        <w:rPr>
          <w:rFonts w:ascii="Arial" w:hAnsi="Arial" w:cs="Arial"/>
          <w:sz w:val="22"/>
          <w:szCs w:val="22"/>
        </w:rPr>
        <w:t xml:space="preserve"> før vi har en endelig version, som kan offentliggøres.</w:t>
      </w:r>
      <w:r w:rsidR="000A4B3F">
        <w:rPr>
          <w:rFonts w:ascii="Arial" w:hAnsi="Arial" w:cs="Arial"/>
          <w:sz w:val="22"/>
          <w:szCs w:val="22"/>
        </w:rPr>
        <w:br/>
      </w:r>
    </w:p>
    <w:p w14:paraId="4EF9DE60" w14:textId="03E04792" w:rsidR="008352EC" w:rsidRDefault="008352EC" w:rsidP="008352EC">
      <w:pPr>
        <w:spacing w:line="360" w:lineRule="auto"/>
        <w:rPr>
          <w:rFonts w:cs="Arial"/>
          <w:bCs/>
          <w:sz w:val="22"/>
          <w:szCs w:val="22"/>
        </w:rPr>
      </w:pPr>
    </w:p>
    <w:p w14:paraId="4E266176" w14:textId="3175D944" w:rsidR="008352EC" w:rsidRDefault="008352EC" w:rsidP="008352EC">
      <w:pPr>
        <w:spacing w:line="360" w:lineRule="auto"/>
        <w:rPr>
          <w:rFonts w:cs="Arial"/>
          <w:bCs/>
          <w:sz w:val="22"/>
          <w:szCs w:val="22"/>
        </w:rPr>
      </w:pPr>
    </w:p>
    <w:p w14:paraId="111CC0AD" w14:textId="17185E74" w:rsidR="008352EC" w:rsidRDefault="008352EC" w:rsidP="008352EC">
      <w:pPr>
        <w:spacing w:line="360" w:lineRule="auto"/>
        <w:rPr>
          <w:rFonts w:cs="Arial"/>
          <w:bCs/>
          <w:sz w:val="22"/>
          <w:szCs w:val="22"/>
        </w:rPr>
      </w:pPr>
    </w:p>
    <w:p w14:paraId="00D3A001" w14:textId="1D4D6435" w:rsidR="00A30212" w:rsidRPr="008352EC" w:rsidRDefault="00A30212" w:rsidP="008352EC">
      <w:pPr>
        <w:pStyle w:val="Listeafsnit"/>
        <w:spacing w:line="360" w:lineRule="auto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8352EC">
        <w:rPr>
          <w:rFonts w:ascii="Arial" w:hAnsi="Arial" w:cs="Arial"/>
          <w:bCs/>
          <w:sz w:val="22"/>
          <w:szCs w:val="22"/>
          <w:u w:val="single"/>
        </w:rPr>
        <w:t>Spørgsmål til drøftelse:</w:t>
      </w:r>
    </w:p>
    <w:p w14:paraId="096551A6" w14:textId="0A4EE5E6" w:rsidR="00856464" w:rsidRPr="00856464" w:rsidRDefault="00856464" w:rsidP="00856464">
      <w:pPr>
        <w:pStyle w:val="Listeafsnit"/>
        <w:numPr>
          <w:ilvl w:val="0"/>
          <w:numId w:val="2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856464">
        <w:rPr>
          <w:rFonts w:ascii="Arial" w:hAnsi="Arial" w:cs="Arial"/>
          <w:bCs/>
          <w:sz w:val="22"/>
          <w:szCs w:val="22"/>
        </w:rPr>
        <w:t>Hvordan får vi operationaliseret og målt forskningsbaseret undervisning, så det kan vurderes på samme niveau som forskning?</w:t>
      </w:r>
    </w:p>
    <w:p w14:paraId="0EF9F039" w14:textId="2D9E272F" w:rsidR="00856464" w:rsidRPr="00856464" w:rsidRDefault="00856464" w:rsidP="00856464">
      <w:pPr>
        <w:pStyle w:val="Listeafsnit"/>
        <w:numPr>
          <w:ilvl w:val="0"/>
          <w:numId w:val="2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856464">
        <w:rPr>
          <w:rFonts w:ascii="Arial" w:hAnsi="Arial" w:cs="Arial"/>
          <w:bCs/>
          <w:sz w:val="22"/>
          <w:szCs w:val="22"/>
        </w:rPr>
        <w:t>Hvad skal der til for at sikre, at vi får implementeret og bruger de nye retningslinjer i henholdsvis vores bedømmelsesudvalg og i vores fremtidige ansættelsesudvalg?</w:t>
      </w:r>
    </w:p>
    <w:p w14:paraId="258186E9" w14:textId="3E80EF52" w:rsidR="00856464" w:rsidRPr="00856464" w:rsidRDefault="00856464" w:rsidP="00856464">
      <w:pPr>
        <w:pStyle w:val="Listeafsnit"/>
        <w:numPr>
          <w:ilvl w:val="0"/>
          <w:numId w:val="2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856464">
        <w:rPr>
          <w:rFonts w:ascii="Arial" w:hAnsi="Arial" w:cs="Arial"/>
          <w:bCs/>
          <w:sz w:val="22"/>
          <w:szCs w:val="22"/>
        </w:rPr>
        <w:t xml:space="preserve">Hvordan sikres der reel sidestilling af forskning og forskningsbaseret undervisning, uden at det går imod vores strategiske mål om at tiltrække mere ekstern </w:t>
      </w:r>
      <w:proofErr w:type="spellStart"/>
      <w:r w:rsidRPr="00856464">
        <w:rPr>
          <w:rFonts w:ascii="Arial" w:hAnsi="Arial" w:cs="Arial"/>
          <w:bCs/>
          <w:sz w:val="22"/>
          <w:szCs w:val="22"/>
        </w:rPr>
        <w:t>funding</w:t>
      </w:r>
      <w:proofErr w:type="spellEnd"/>
      <w:r w:rsidRPr="00856464">
        <w:rPr>
          <w:rFonts w:ascii="Arial" w:hAnsi="Arial" w:cs="Arial"/>
          <w:bCs/>
          <w:sz w:val="22"/>
          <w:szCs w:val="22"/>
        </w:rPr>
        <w:t xml:space="preserve"> (der ofte indebærer frikøb fra undervisningen hos den enkelte forsker)</w:t>
      </w:r>
      <w:r w:rsidR="00EB7E9F">
        <w:rPr>
          <w:rFonts w:ascii="Arial" w:hAnsi="Arial" w:cs="Arial"/>
          <w:bCs/>
          <w:sz w:val="22"/>
          <w:szCs w:val="22"/>
        </w:rPr>
        <w:t>?</w:t>
      </w:r>
    </w:p>
    <w:p w14:paraId="448D7587" w14:textId="437F8684" w:rsidR="004B2ADB" w:rsidRPr="004B2ADB" w:rsidRDefault="00856464" w:rsidP="00856464">
      <w:pPr>
        <w:pStyle w:val="Listeafsnit"/>
        <w:numPr>
          <w:ilvl w:val="0"/>
          <w:numId w:val="2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856464">
        <w:rPr>
          <w:rFonts w:ascii="Arial" w:hAnsi="Arial" w:cs="Arial"/>
          <w:bCs/>
          <w:sz w:val="22"/>
          <w:szCs w:val="22"/>
        </w:rPr>
        <w:t>Hvordan kan vi modvirke ligestillingsrelaterede problematikker og bias i ansøgningsprocessen?</w:t>
      </w:r>
      <w:r w:rsidR="00A30212">
        <w:rPr>
          <w:rFonts w:ascii="Arial" w:hAnsi="Arial" w:cs="Arial"/>
          <w:sz w:val="22"/>
          <w:szCs w:val="22"/>
        </w:rPr>
        <w:br/>
      </w:r>
      <w:r w:rsidR="004B2ADB">
        <w:rPr>
          <w:rFonts w:ascii="Arial" w:hAnsi="Arial" w:cs="Arial"/>
          <w:sz w:val="22"/>
          <w:szCs w:val="22"/>
        </w:rPr>
        <w:br/>
      </w:r>
      <w:r w:rsidR="004B2ADB" w:rsidRPr="008352EC">
        <w:rPr>
          <w:rFonts w:ascii="Arial" w:hAnsi="Arial" w:cs="Arial"/>
          <w:bCs/>
          <w:sz w:val="22"/>
          <w:szCs w:val="22"/>
          <w:u w:val="single"/>
        </w:rPr>
        <w:t>Bilag til punktet:</w:t>
      </w:r>
    </w:p>
    <w:p w14:paraId="01B77F1A" w14:textId="29E76DC9" w:rsidR="002259AD" w:rsidRPr="008352EC" w:rsidRDefault="007347DC" w:rsidP="008352EC">
      <w:pPr>
        <w:pStyle w:val="Listeafsnit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Nuværende</w:t>
      </w:r>
      <w:r w:rsidR="00A807AB">
        <w:rPr>
          <w:rFonts w:ascii="Arial" w:hAnsi="Arial" w:cs="Arial"/>
          <w:bCs/>
          <w:sz w:val="22"/>
          <w:szCs w:val="22"/>
        </w:rPr>
        <w:t xml:space="preserve"> udkast på</w:t>
      </w:r>
      <w:r w:rsidR="00E63D32">
        <w:rPr>
          <w:rFonts w:ascii="Arial" w:hAnsi="Arial" w:cs="Arial"/>
          <w:bCs/>
          <w:sz w:val="22"/>
          <w:szCs w:val="22"/>
        </w:rPr>
        <w:t xml:space="preserve"> en</w:t>
      </w:r>
      <w:r w:rsidR="00A30212">
        <w:rPr>
          <w:rFonts w:ascii="Arial" w:hAnsi="Arial" w:cs="Arial"/>
          <w:bCs/>
          <w:sz w:val="22"/>
          <w:szCs w:val="22"/>
        </w:rPr>
        <w:t xml:space="preserve"> </w:t>
      </w:r>
      <w:r w:rsidR="006B42EB">
        <w:rPr>
          <w:rFonts w:ascii="Arial" w:hAnsi="Arial" w:cs="Arial"/>
          <w:bCs/>
          <w:sz w:val="22"/>
          <w:szCs w:val="22"/>
        </w:rPr>
        <w:t>revideret</w:t>
      </w:r>
      <w:r w:rsidR="003D445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D445C">
        <w:rPr>
          <w:rFonts w:ascii="Arial" w:hAnsi="Arial" w:cs="Arial"/>
          <w:bCs/>
          <w:sz w:val="22"/>
          <w:szCs w:val="22"/>
        </w:rPr>
        <w:t>Scholarly</w:t>
      </w:r>
      <w:proofErr w:type="spellEnd"/>
      <w:r w:rsidR="003D445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D445C">
        <w:rPr>
          <w:rFonts w:ascii="Arial" w:hAnsi="Arial" w:cs="Arial"/>
          <w:bCs/>
          <w:sz w:val="22"/>
          <w:szCs w:val="22"/>
        </w:rPr>
        <w:t>Qualification</w:t>
      </w:r>
      <w:proofErr w:type="spellEnd"/>
      <w:r w:rsidR="003D445C">
        <w:rPr>
          <w:rFonts w:ascii="Arial" w:hAnsi="Arial" w:cs="Arial"/>
          <w:bCs/>
          <w:sz w:val="22"/>
          <w:szCs w:val="22"/>
        </w:rPr>
        <w:t xml:space="preserve"> Matrix</w:t>
      </w:r>
      <w:r w:rsidR="004B2ADB" w:rsidRPr="008352EC">
        <w:rPr>
          <w:rFonts w:cs="Arial"/>
          <w:b/>
          <w:sz w:val="22"/>
          <w:szCs w:val="22"/>
        </w:rPr>
        <w:br/>
      </w:r>
    </w:p>
    <w:p w14:paraId="045C00A8" w14:textId="77777777" w:rsidR="00F624F5" w:rsidRPr="00F624F5" w:rsidRDefault="004B2ADB" w:rsidP="00F624F5">
      <w:pPr>
        <w:pStyle w:val="Listeafsni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2ADB">
        <w:rPr>
          <w:rFonts w:ascii="Arial" w:hAnsi="Arial" w:cs="Arial"/>
          <w:b/>
          <w:sz w:val="22"/>
          <w:szCs w:val="22"/>
        </w:rPr>
        <w:t>Tids- og handlingsplaner for arbejdsmiljøet ved Institut for Statskundskab</w:t>
      </w:r>
    </w:p>
    <w:p w14:paraId="7F30C0C7" w14:textId="0177D99A" w:rsidR="004B2ADB" w:rsidRPr="004B2ADB" w:rsidRDefault="008C4803" w:rsidP="00F624F5">
      <w:pPr>
        <w:pStyle w:val="Listeafsni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 orienterer</w:t>
      </w:r>
      <w:r w:rsidR="004B2ADB" w:rsidRPr="004B2ADB">
        <w:rPr>
          <w:rFonts w:ascii="Arial" w:hAnsi="Arial" w:cs="Arial"/>
          <w:sz w:val="22"/>
          <w:szCs w:val="22"/>
        </w:rPr>
        <w:t xml:space="preserve"> om indsatser på instituttet på baggrund af opfølgningerne på AVP og trivselsmåling. Herefter vil </w:t>
      </w:r>
      <w:r w:rsidR="00076AAF">
        <w:rPr>
          <w:rFonts w:ascii="Arial" w:hAnsi="Arial" w:cs="Arial"/>
          <w:sz w:val="22"/>
          <w:szCs w:val="22"/>
        </w:rPr>
        <w:t>i</w:t>
      </w:r>
      <w:r w:rsidR="004B2ADB" w:rsidRPr="004B2ADB">
        <w:rPr>
          <w:rFonts w:ascii="Arial" w:hAnsi="Arial" w:cs="Arial"/>
          <w:sz w:val="22"/>
          <w:szCs w:val="22"/>
        </w:rPr>
        <w:t xml:space="preserve">nstitutleder Signe Pihl-Thingvad gerne </w:t>
      </w:r>
      <w:r w:rsidR="00076AAF">
        <w:rPr>
          <w:rFonts w:ascii="Arial" w:hAnsi="Arial" w:cs="Arial"/>
          <w:sz w:val="22"/>
          <w:szCs w:val="22"/>
        </w:rPr>
        <w:t>bede om</w:t>
      </w:r>
      <w:r w:rsidR="004B2ADB" w:rsidRPr="004B2ADB">
        <w:rPr>
          <w:rFonts w:ascii="Arial" w:hAnsi="Arial" w:cs="Arial"/>
          <w:sz w:val="22"/>
          <w:szCs w:val="22"/>
        </w:rPr>
        <w:t xml:space="preserve"> institutrådets kommentarer på hvorvidt beskrivelsen af instruktorers arbejdsopgave opsætter tilstrækkelige rammer for både instruktorer og undervisere. </w:t>
      </w:r>
    </w:p>
    <w:p w14:paraId="0C609220" w14:textId="053F9300" w:rsidR="004B2ADB" w:rsidRPr="008352EC" w:rsidRDefault="004B2ADB" w:rsidP="008352EC">
      <w:pPr>
        <w:pStyle w:val="Listeafsnit"/>
        <w:spacing w:line="36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/>
      </w:r>
      <w:r w:rsidRPr="008352EC">
        <w:rPr>
          <w:rFonts w:ascii="Arial" w:hAnsi="Arial" w:cs="Arial"/>
          <w:sz w:val="22"/>
          <w:szCs w:val="22"/>
          <w:u w:val="single"/>
        </w:rPr>
        <w:t xml:space="preserve">Bilag til punktet:  </w:t>
      </w:r>
    </w:p>
    <w:p w14:paraId="6FD2849A" w14:textId="104986F4" w:rsidR="004B2ADB" w:rsidRPr="00076AAF" w:rsidRDefault="004B2ADB" w:rsidP="00076AAF">
      <w:pPr>
        <w:pStyle w:val="Listeafsnit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076AAF">
        <w:rPr>
          <w:rFonts w:ascii="Arial" w:hAnsi="Arial" w:cs="Arial"/>
          <w:sz w:val="22"/>
          <w:szCs w:val="22"/>
        </w:rPr>
        <w:t>Tids- og handlingsplan på baggrund af APV og trivselsmåling 2021</w:t>
      </w:r>
    </w:p>
    <w:p w14:paraId="74A51F20" w14:textId="4A1D5A61" w:rsidR="006A78D0" w:rsidRPr="00076AAF" w:rsidRDefault="004B2ADB" w:rsidP="00076AAF">
      <w:pPr>
        <w:pStyle w:val="Listeafsnit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076AAF">
        <w:rPr>
          <w:rFonts w:ascii="Arial" w:hAnsi="Arial" w:cs="Arial"/>
          <w:sz w:val="22"/>
          <w:szCs w:val="22"/>
        </w:rPr>
        <w:t>Rammebeskrivelse for instruktorer</w:t>
      </w:r>
    </w:p>
    <w:p w14:paraId="47C682EB" w14:textId="77777777" w:rsidR="006A78D0" w:rsidRPr="006A78D0" w:rsidRDefault="006A78D0" w:rsidP="006A78D0">
      <w:pPr>
        <w:ind w:left="360"/>
        <w:rPr>
          <w:rFonts w:cs="Arial"/>
          <w:b/>
          <w:sz w:val="22"/>
          <w:szCs w:val="22"/>
        </w:rPr>
      </w:pPr>
    </w:p>
    <w:p w14:paraId="4F5EE9A9" w14:textId="531A78F2" w:rsidR="005F6E01" w:rsidRPr="00354E46" w:rsidRDefault="006A78D0" w:rsidP="00AE3208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Evt.</w:t>
      </w:r>
      <w:r w:rsidR="00AE3208">
        <w:rPr>
          <w:rFonts w:ascii="Arial" w:hAnsi="Arial" w:cs="Arial"/>
          <w:b/>
          <w:sz w:val="22"/>
          <w:szCs w:val="22"/>
        </w:rPr>
        <w:t xml:space="preserve"> </w:t>
      </w:r>
    </w:p>
    <w:p w14:paraId="5C37C476" w14:textId="6278C146" w:rsidR="005F6E01" w:rsidRDefault="005F6E01" w:rsidP="00AE3208">
      <w:pPr>
        <w:rPr>
          <w:b/>
          <w:sz w:val="22"/>
          <w:szCs w:val="22"/>
        </w:rPr>
      </w:pPr>
    </w:p>
    <w:p w14:paraId="4D9B9589" w14:textId="77777777" w:rsidR="005F6E01" w:rsidRDefault="005F6E01" w:rsidP="00AE3208">
      <w:pPr>
        <w:rPr>
          <w:b/>
          <w:sz w:val="22"/>
          <w:szCs w:val="22"/>
        </w:rPr>
      </w:pPr>
    </w:p>
    <w:p w14:paraId="5BE5B1A7" w14:textId="48C76C7A" w:rsidR="0049558C" w:rsidRPr="00B8075B" w:rsidRDefault="0049558C" w:rsidP="00AE3208">
      <w:pPr>
        <w:rPr>
          <w:sz w:val="22"/>
          <w:szCs w:val="22"/>
        </w:rPr>
      </w:pPr>
      <w:r w:rsidRPr="00B8075B">
        <w:rPr>
          <w:b/>
          <w:sz w:val="22"/>
          <w:szCs w:val="22"/>
        </w:rPr>
        <w:t>Med venlig hilsen</w:t>
      </w:r>
      <w:bookmarkStart w:id="1" w:name="USR_Name"/>
      <w:bookmarkStart w:id="2" w:name="USR_Name_HIF"/>
      <w:bookmarkEnd w:id="0"/>
      <w:r w:rsidRPr="00B8075B">
        <w:rPr>
          <w:sz w:val="22"/>
          <w:szCs w:val="22"/>
        </w:rPr>
        <w:br/>
      </w:r>
      <w:bookmarkEnd w:id="1"/>
      <w:r w:rsidRPr="00B8075B">
        <w:rPr>
          <w:sz w:val="22"/>
          <w:szCs w:val="22"/>
        </w:rPr>
        <w:t>Signe Pihl-Thingvad</w:t>
      </w:r>
    </w:p>
    <w:bookmarkEnd w:id="2"/>
    <w:p w14:paraId="15DD2AF6" w14:textId="77777777" w:rsidR="0049558C" w:rsidRPr="00B8075B" w:rsidRDefault="0049558C" w:rsidP="00AE3208">
      <w:pPr>
        <w:pStyle w:val="Sender"/>
        <w:rPr>
          <w:sz w:val="22"/>
          <w:szCs w:val="22"/>
        </w:rPr>
      </w:pPr>
      <w:r w:rsidRPr="00B8075B">
        <w:rPr>
          <w:sz w:val="22"/>
          <w:szCs w:val="22"/>
        </w:rPr>
        <w:t>Institutleder</w:t>
      </w:r>
    </w:p>
    <w:p w14:paraId="60C5EA4B" w14:textId="77777777" w:rsidR="0049558C" w:rsidRPr="00B8075B" w:rsidRDefault="0049558C" w:rsidP="00AE3208">
      <w:pPr>
        <w:pStyle w:val="Sender"/>
        <w:rPr>
          <w:sz w:val="22"/>
          <w:szCs w:val="22"/>
        </w:rPr>
      </w:pPr>
      <w:bookmarkStart w:id="3" w:name="USR_Title_HIF"/>
      <w:bookmarkStart w:id="4" w:name="OFF_Institute_2"/>
      <w:r w:rsidRPr="00B8075B">
        <w:rPr>
          <w:sz w:val="22"/>
          <w:szCs w:val="22"/>
        </w:rPr>
        <w:t>Institut for Statskundskab</w:t>
      </w:r>
      <w:bookmarkEnd w:id="3"/>
      <w:bookmarkEnd w:id="4"/>
    </w:p>
    <w:p w14:paraId="23BA31AA" w14:textId="77777777" w:rsidR="0049558C" w:rsidRPr="00B8075B" w:rsidRDefault="0049558C" w:rsidP="0049558C">
      <w:pPr>
        <w:spacing w:line="360" w:lineRule="auto"/>
        <w:ind w:left="1276" w:hanging="1276"/>
        <w:rPr>
          <w:b/>
          <w:bCs/>
          <w:sz w:val="22"/>
          <w:szCs w:val="22"/>
        </w:rPr>
      </w:pPr>
    </w:p>
    <w:sectPr w:rsidR="0049558C" w:rsidRPr="00B8075B" w:rsidSect="00076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566" w:bottom="142" w:left="1134" w:header="907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0E58" w14:textId="77777777" w:rsidR="00DB05F7" w:rsidRDefault="00DB05F7" w:rsidP="009E4B94">
      <w:pPr>
        <w:spacing w:line="240" w:lineRule="auto"/>
      </w:pPr>
      <w:r>
        <w:separator/>
      </w:r>
    </w:p>
  </w:endnote>
  <w:endnote w:type="continuationSeparator" w:id="0">
    <w:p w14:paraId="21C883A1" w14:textId="77777777" w:rsidR="00DB05F7" w:rsidRDefault="00DB05F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EF81" w14:textId="77777777" w:rsidR="004B2ADB" w:rsidRDefault="004B2AD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3173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4A69AC" wp14:editId="2CC4D7E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4A082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5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A69AC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2984A082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6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6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FB93" w14:textId="77777777" w:rsidR="004B2ADB" w:rsidRDefault="004B2A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410B" w14:textId="77777777" w:rsidR="00DB05F7" w:rsidRDefault="00DB05F7" w:rsidP="009E4B94">
      <w:pPr>
        <w:spacing w:line="240" w:lineRule="auto"/>
      </w:pPr>
      <w:r>
        <w:separator/>
      </w:r>
    </w:p>
  </w:footnote>
  <w:footnote w:type="continuationSeparator" w:id="0">
    <w:p w14:paraId="5B5F68D2" w14:textId="77777777" w:rsidR="00DB05F7" w:rsidRDefault="00DB05F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22C7" w14:textId="77777777" w:rsidR="004B2ADB" w:rsidRDefault="004B2AD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9B8E" w14:textId="012F3F40" w:rsidR="008B6141" w:rsidRDefault="00076AAF" w:rsidP="00076AAF">
    <w:pPr>
      <w:jc w:val="right"/>
    </w:pPr>
    <w:r>
      <w:rPr>
        <w:noProof/>
      </w:rPr>
      <w:drawing>
        <wp:anchor distT="0" distB="0" distL="0" distR="0" simplePos="0" relativeHeight="251658240" behindDoc="0" locked="0" layoutInCell="1" allowOverlap="1" wp14:anchorId="354D9017" wp14:editId="0A5C0A4B">
          <wp:simplePos x="0" y="0"/>
          <wp:positionH relativeFrom="page">
            <wp:posOffset>6101715</wp:posOffset>
          </wp:positionH>
          <wp:positionV relativeFrom="page">
            <wp:posOffset>364490</wp:posOffset>
          </wp:positionV>
          <wp:extent cx="1115695" cy="300990"/>
          <wp:effectExtent l="0" t="0" r="0" b="0"/>
          <wp:wrapNone/>
          <wp:docPr id="4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0357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  <w:t>Institut for Statskundskab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AEDB" w14:textId="77777777" w:rsidR="00B8075B" w:rsidRDefault="00B8075B">
    <w:pPr>
      <w:pStyle w:val="Sidehoved"/>
    </w:pPr>
  </w:p>
  <w:p w14:paraId="048ECE5F" w14:textId="77777777" w:rsidR="00B8075B" w:rsidRDefault="00B8075B">
    <w:pPr>
      <w:pStyle w:val="Sidehoved"/>
    </w:pPr>
  </w:p>
  <w:p w14:paraId="758FB893" w14:textId="77777777" w:rsidR="00B8075B" w:rsidRDefault="00B8075B" w:rsidP="00B8075B">
    <w:pPr>
      <w:pStyle w:val="Sidehoved"/>
      <w:jc w:val="right"/>
    </w:pPr>
  </w:p>
  <w:p w14:paraId="25A8C3BC" w14:textId="77777777" w:rsidR="00385992" w:rsidRPr="00B8075B" w:rsidRDefault="00385992" w:rsidP="00B8075B">
    <w:pPr>
      <w:pStyle w:val="Sidehoved"/>
      <w:jc w:val="right"/>
      <w:rPr>
        <w:sz w:val="20"/>
        <w:szCs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169BB2C1" wp14:editId="6E2556E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0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393009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75B">
      <w:rPr>
        <w:sz w:val="20"/>
        <w:szCs w:val="20"/>
      </w:rPr>
      <w:t>Institut for Statskundskab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6D6D46"/>
    <w:multiLevelType w:val="hybridMultilevel"/>
    <w:tmpl w:val="33D6EA0E"/>
    <w:lvl w:ilvl="0" w:tplc="43CE81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73A6CB3"/>
    <w:multiLevelType w:val="hybridMultilevel"/>
    <w:tmpl w:val="1D2A40C2"/>
    <w:lvl w:ilvl="0" w:tplc="D80004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8F4BBB"/>
    <w:multiLevelType w:val="hybridMultilevel"/>
    <w:tmpl w:val="00DE7FC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59471F9"/>
    <w:multiLevelType w:val="hybridMultilevel"/>
    <w:tmpl w:val="782EF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7216E"/>
    <w:multiLevelType w:val="hybridMultilevel"/>
    <w:tmpl w:val="FDEA8594"/>
    <w:lvl w:ilvl="0" w:tplc="EB00E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41975"/>
    <w:multiLevelType w:val="hybridMultilevel"/>
    <w:tmpl w:val="D7383198"/>
    <w:lvl w:ilvl="0" w:tplc="234ED39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20553F"/>
    <w:multiLevelType w:val="hybridMultilevel"/>
    <w:tmpl w:val="17768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316E1"/>
    <w:multiLevelType w:val="hybridMultilevel"/>
    <w:tmpl w:val="311A2D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C60FD"/>
    <w:multiLevelType w:val="hybridMultilevel"/>
    <w:tmpl w:val="F4D88270"/>
    <w:lvl w:ilvl="0" w:tplc="B290BF0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9B4A3D"/>
    <w:multiLevelType w:val="hybridMultilevel"/>
    <w:tmpl w:val="ED461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6A8F"/>
    <w:multiLevelType w:val="hybridMultilevel"/>
    <w:tmpl w:val="70B07A9A"/>
    <w:lvl w:ilvl="0" w:tplc="31AA97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0588C"/>
    <w:multiLevelType w:val="multilevel"/>
    <w:tmpl w:val="57EE9C1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8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  <w:num w:numId="19">
    <w:abstractNumId w:val="19"/>
  </w:num>
  <w:num w:numId="20">
    <w:abstractNumId w:val="17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29C1"/>
    <w:rsid w:val="00004865"/>
    <w:rsid w:val="0002634E"/>
    <w:rsid w:val="0004455C"/>
    <w:rsid w:val="00053CB6"/>
    <w:rsid w:val="000561C0"/>
    <w:rsid w:val="00070742"/>
    <w:rsid w:val="00076AAF"/>
    <w:rsid w:val="000877AC"/>
    <w:rsid w:val="000902C0"/>
    <w:rsid w:val="000903B4"/>
    <w:rsid w:val="00094ABD"/>
    <w:rsid w:val="000A378F"/>
    <w:rsid w:val="000A4B3F"/>
    <w:rsid w:val="000A5A31"/>
    <w:rsid w:val="000B4F6E"/>
    <w:rsid w:val="000C53D5"/>
    <w:rsid w:val="000D3275"/>
    <w:rsid w:val="000E3769"/>
    <w:rsid w:val="000E4992"/>
    <w:rsid w:val="001024FA"/>
    <w:rsid w:val="0010723D"/>
    <w:rsid w:val="00113953"/>
    <w:rsid w:val="00116165"/>
    <w:rsid w:val="0012230C"/>
    <w:rsid w:val="001257E3"/>
    <w:rsid w:val="0012765B"/>
    <w:rsid w:val="0013244F"/>
    <w:rsid w:val="0016170F"/>
    <w:rsid w:val="00170059"/>
    <w:rsid w:val="00171443"/>
    <w:rsid w:val="00175FDA"/>
    <w:rsid w:val="00182651"/>
    <w:rsid w:val="00182DBE"/>
    <w:rsid w:val="0018409D"/>
    <w:rsid w:val="00192CCB"/>
    <w:rsid w:val="00197042"/>
    <w:rsid w:val="001A488D"/>
    <w:rsid w:val="001A4D7C"/>
    <w:rsid w:val="001F1AB1"/>
    <w:rsid w:val="002114B3"/>
    <w:rsid w:val="002213A1"/>
    <w:rsid w:val="002259AD"/>
    <w:rsid w:val="00244D70"/>
    <w:rsid w:val="00245E93"/>
    <w:rsid w:val="002638B4"/>
    <w:rsid w:val="002771A8"/>
    <w:rsid w:val="00277388"/>
    <w:rsid w:val="002C4017"/>
    <w:rsid w:val="002D5562"/>
    <w:rsid w:val="002E20E7"/>
    <w:rsid w:val="002E3DD8"/>
    <w:rsid w:val="002E74A4"/>
    <w:rsid w:val="00304F02"/>
    <w:rsid w:val="003304DE"/>
    <w:rsid w:val="003333E8"/>
    <w:rsid w:val="00354E46"/>
    <w:rsid w:val="003664E6"/>
    <w:rsid w:val="003679E9"/>
    <w:rsid w:val="00382690"/>
    <w:rsid w:val="00385992"/>
    <w:rsid w:val="00393316"/>
    <w:rsid w:val="003A0CF2"/>
    <w:rsid w:val="003B35B0"/>
    <w:rsid w:val="003B7267"/>
    <w:rsid w:val="003C4F9F"/>
    <w:rsid w:val="003C60F1"/>
    <w:rsid w:val="003D445C"/>
    <w:rsid w:val="003E41E7"/>
    <w:rsid w:val="0040216A"/>
    <w:rsid w:val="00424709"/>
    <w:rsid w:val="00424AD9"/>
    <w:rsid w:val="00452E85"/>
    <w:rsid w:val="004533CC"/>
    <w:rsid w:val="00454DBA"/>
    <w:rsid w:val="00462D4A"/>
    <w:rsid w:val="0046701B"/>
    <w:rsid w:val="0048204C"/>
    <w:rsid w:val="0049558C"/>
    <w:rsid w:val="004A14CB"/>
    <w:rsid w:val="004B2ADB"/>
    <w:rsid w:val="004C01B2"/>
    <w:rsid w:val="004C45AD"/>
    <w:rsid w:val="004F5D95"/>
    <w:rsid w:val="005015CC"/>
    <w:rsid w:val="00510C92"/>
    <w:rsid w:val="005178A7"/>
    <w:rsid w:val="00544843"/>
    <w:rsid w:val="00555F17"/>
    <w:rsid w:val="0056791F"/>
    <w:rsid w:val="005743F4"/>
    <w:rsid w:val="0058190F"/>
    <w:rsid w:val="00582AE7"/>
    <w:rsid w:val="005A28D4"/>
    <w:rsid w:val="005A377C"/>
    <w:rsid w:val="005C3619"/>
    <w:rsid w:val="005C5F97"/>
    <w:rsid w:val="005F1580"/>
    <w:rsid w:val="005F3ED1"/>
    <w:rsid w:val="005F3ED8"/>
    <w:rsid w:val="005F6B57"/>
    <w:rsid w:val="005F6E01"/>
    <w:rsid w:val="00643FA0"/>
    <w:rsid w:val="00653D09"/>
    <w:rsid w:val="00655B49"/>
    <w:rsid w:val="00681D83"/>
    <w:rsid w:val="006846B3"/>
    <w:rsid w:val="00686C2B"/>
    <w:rsid w:val="00690091"/>
    <w:rsid w:val="006900C2"/>
    <w:rsid w:val="006A78D0"/>
    <w:rsid w:val="006B1146"/>
    <w:rsid w:val="006B30A9"/>
    <w:rsid w:val="006B42EB"/>
    <w:rsid w:val="006D028A"/>
    <w:rsid w:val="0070267E"/>
    <w:rsid w:val="00706E32"/>
    <w:rsid w:val="007158A5"/>
    <w:rsid w:val="00722F2B"/>
    <w:rsid w:val="007347DC"/>
    <w:rsid w:val="00752339"/>
    <w:rsid w:val="007540F0"/>
    <w:rsid w:val="007546AF"/>
    <w:rsid w:val="007568FC"/>
    <w:rsid w:val="00765934"/>
    <w:rsid w:val="0077140E"/>
    <w:rsid w:val="007B4720"/>
    <w:rsid w:val="007B70AB"/>
    <w:rsid w:val="007D3BDD"/>
    <w:rsid w:val="007D5662"/>
    <w:rsid w:val="007D6C23"/>
    <w:rsid w:val="007E373C"/>
    <w:rsid w:val="00800A64"/>
    <w:rsid w:val="008045AE"/>
    <w:rsid w:val="00813E50"/>
    <w:rsid w:val="00834DE3"/>
    <w:rsid w:val="008352EC"/>
    <w:rsid w:val="008358E9"/>
    <w:rsid w:val="00835E9E"/>
    <w:rsid w:val="00846E20"/>
    <w:rsid w:val="00856464"/>
    <w:rsid w:val="0086449B"/>
    <w:rsid w:val="00892D08"/>
    <w:rsid w:val="00893791"/>
    <w:rsid w:val="00897471"/>
    <w:rsid w:val="008B6141"/>
    <w:rsid w:val="008C4803"/>
    <w:rsid w:val="008D2D25"/>
    <w:rsid w:val="008E5A6D"/>
    <w:rsid w:val="008F32DF"/>
    <w:rsid w:val="008F4D20"/>
    <w:rsid w:val="00904E25"/>
    <w:rsid w:val="009073D0"/>
    <w:rsid w:val="00931064"/>
    <w:rsid w:val="00940247"/>
    <w:rsid w:val="00940286"/>
    <w:rsid w:val="0094757D"/>
    <w:rsid w:val="00951B25"/>
    <w:rsid w:val="009555F2"/>
    <w:rsid w:val="00962C23"/>
    <w:rsid w:val="009737E4"/>
    <w:rsid w:val="00983B74"/>
    <w:rsid w:val="00990263"/>
    <w:rsid w:val="0099506D"/>
    <w:rsid w:val="00996A97"/>
    <w:rsid w:val="009A18C1"/>
    <w:rsid w:val="009A4CCC"/>
    <w:rsid w:val="009C57BB"/>
    <w:rsid w:val="009C70DD"/>
    <w:rsid w:val="009D1E80"/>
    <w:rsid w:val="009E1FFC"/>
    <w:rsid w:val="009E4B94"/>
    <w:rsid w:val="00A30212"/>
    <w:rsid w:val="00A320EE"/>
    <w:rsid w:val="00A523F7"/>
    <w:rsid w:val="00A52688"/>
    <w:rsid w:val="00A57EB1"/>
    <w:rsid w:val="00A807AB"/>
    <w:rsid w:val="00A91DA5"/>
    <w:rsid w:val="00AB3F97"/>
    <w:rsid w:val="00AB4582"/>
    <w:rsid w:val="00AD333D"/>
    <w:rsid w:val="00AE2B94"/>
    <w:rsid w:val="00AE3208"/>
    <w:rsid w:val="00AF1D02"/>
    <w:rsid w:val="00AF2060"/>
    <w:rsid w:val="00B00D92"/>
    <w:rsid w:val="00B05879"/>
    <w:rsid w:val="00B12ADB"/>
    <w:rsid w:val="00B1519D"/>
    <w:rsid w:val="00B2096C"/>
    <w:rsid w:val="00B35CA9"/>
    <w:rsid w:val="00B53598"/>
    <w:rsid w:val="00B566A7"/>
    <w:rsid w:val="00B64022"/>
    <w:rsid w:val="00B65CC2"/>
    <w:rsid w:val="00B8075B"/>
    <w:rsid w:val="00BB4255"/>
    <w:rsid w:val="00C320B7"/>
    <w:rsid w:val="00C3306D"/>
    <w:rsid w:val="00C357EF"/>
    <w:rsid w:val="00C45E0A"/>
    <w:rsid w:val="00C54789"/>
    <w:rsid w:val="00C55CF2"/>
    <w:rsid w:val="00C662D6"/>
    <w:rsid w:val="00C664F5"/>
    <w:rsid w:val="00C700F5"/>
    <w:rsid w:val="00C73704"/>
    <w:rsid w:val="00C8197B"/>
    <w:rsid w:val="00C84472"/>
    <w:rsid w:val="00CA0A7D"/>
    <w:rsid w:val="00CB50AA"/>
    <w:rsid w:val="00CC17DF"/>
    <w:rsid w:val="00CC6322"/>
    <w:rsid w:val="00CE00C7"/>
    <w:rsid w:val="00CE5844"/>
    <w:rsid w:val="00D0743D"/>
    <w:rsid w:val="00D17CA6"/>
    <w:rsid w:val="00D231F5"/>
    <w:rsid w:val="00D27D0E"/>
    <w:rsid w:val="00D3752F"/>
    <w:rsid w:val="00D53670"/>
    <w:rsid w:val="00D6787B"/>
    <w:rsid w:val="00D96141"/>
    <w:rsid w:val="00DB05F7"/>
    <w:rsid w:val="00DB31AF"/>
    <w:rsid w:val="00DC61BD"/>
    <w:rsid w:val="00DD1936"/>
    <w:rsid w:val="00DD38BC"/>
    <w:rsid w:val="00DD617E"/>
    <w:rsid w:val="00DE2B28"/>
    <w:rsid w:val="00DF0A74"/>
    <w:rsid w:val="00DF48C9"/>
    <w:rsid w:val="00E23281"/>
    <w:rsid w:val="00E27E17"/>
    <w:rsid w:val="00E53EE9"/>
    <w:rsid w:val="00E63D32"/>
    <w:rsid w:val="00E76070"/>
    <w:rsid w:val="00E94F00"/>
    <w:rsid w:val="00EA3E27"/>
    <w:rsid w:val="00EB4DCC"/>
    <w:rsid w:val="00EB7E9F"/>
    <w:rsid w:val="00EC5D5C"/>
    <w:rsid w:val="00EF2E9B"/>
    <w:rsid w:val="00F03923"/>
    <w:rsid w:val="00F07A64"/>
    <w:rsid w:val="00F15363"/>
    <w:rsid w:val="00F43733"/>
    <w:rsid w:val="00F5594D"/>
    <w:rsid w:val="00F57488"/>
    <w:rsid w:val="00F57948"/>
    <w:rsid w:val="00F624F5"/>
    <w:rsid w:val="00F63DCC"/>
    <w:rsid w:val="00F710A5"/>
    <w:rsid w:val="00F92D87"/>
    <w:rsid w:val="00FA32EC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AA87F24"/>
  <w15:docId w15:val="{3F1A5DA7-9400-4F31-927D-5D1B5AB0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eafsnit">
    <w:name w:val="List Paragraph"/>
    <w:basedOn w:val="Normal"/>
    <w:uiPriority w:val="34"/>
    <w:qFormat/>
    <w:rsid w:val="00C54789"/>
    <w:pPr>
      <w:spacing w:line="240" w:lineRule="auto"/>
      <w:ind w:left="720"/>
    </w:pPr>
    <w:rPr>
      <w:rFonts w:ascii="Calibri" w:hAnsi="Calibri" w:cs="Calibri"/>
      <w:sz w:val="24"/>
      <w:szCs w:val="24"/>
    </w:rPr>
  </w:style>
  <w:style w:type="paragraph" w:customStyle="1" w:styleId="DocInfoLine">
    <w:name w:val="DocInfoLine"/>
    <w:basedOn w:val="Normal"/>
    <w:link w:val="DocInfoLineTegn"/>
    <w:uiPriority w:val="9"/>
    <w:semiHidden/>
    <w:rsid w:val="0049558C"/>
    <w:pPr>
      <w:tabs>
        <w:tab w:val="left" w:pos="2155"/>
      </w:tabs>
      <w:ind w:left="2155" w:hanging="2155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4955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7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71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395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151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51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519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51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519D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F07A6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EF2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E2B2-3509-4711-A11F-F7B623AF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373</TotalTime>
  <Pages>2</Pages>
  <Words>362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Johan Aagaard</cp:lastModifiedBy>
  <cp:revision>68</cp:revision>
  <dcterms:created xsi:type="dcterms:W3CDTF">2021-12-07T12:17:00Z</dcterms:created>
  <dcterms:modified xsi:type="dcterms:W3CDTF">2022-04-27T14:29:00Z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636166984703039683</vt:lpwstr>
  </property>
  <property fmtid="{D5CDD505-2E9C-101B-9397-08002B2CF9AE}" pid="6" name="OfficeInstanceGUID">
    <vt:lpwstr>{810581C2-4D9D-4471-98D1-193E7066F602}</vt:lpwstr>
  </property>
</Properties>
</file>