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36" w:rsidRDefault="00B95121" w:rsidP="00677C86">
      <w:pPr>
        <w:pStyle w:val="Overskrift1"/>
      </w:pPr>
      <w:proofErr w:type="spellStart"/>
      <w:r>
        <w:t>Heading</w:t>
      </w:r>
      <w:proofErr w:type="spellEnd"/>
      <w:r w:rsidR="00616CBD">
        <w:t xml:space="preserve"> </w:t>
      </w:r>
    </w:p>
    <w:p w:rsidR="00616CBD" w:rsidRPr="00616CBD" w:rsidRDefault="00616CBD" w:rsidP="00616CBD"/>
    <w:p w:rsidR="00677C86" w:rsidRPr="00677C86" w:rsidRDefault="00677C86" w:rsidP="00677C86"/>
    <w:p w:rsidR="000A1FDA" w:rsidRPr="00677C86" w:rsidRDefault="000A1FDA" w:rsidP="000A1FDA"/>
    <w:p w:rsidR="000A1FDA" w:rsidRPr="00677C86" w:rsidRDefault="000A1FDA" w:rsidP="000A1FDA"/>
    <w:p w:rsidR="00983B67" w:rsidRPr="00677C86" w:rsidRDefault="0012201F" w:rsidP="00BD70BA">
      <w:pPr>
        <w:rPr>
          <w:sz w:val="19"/>
          <w:szCs w:val="19"/>
        </w:rPr>
      </w:pPr>
      <w:r w:rsidRPr="00677C86">
        <w:rPr>
          <w:sz w:val="19"/>
          <w:szCs w:val="19"/>
        </w:rPr>
        <w:t>B</w:t>
      </w:r>
      <w:r w:rsidR="00B95121">
        <w:rPr>
          <w:sz w:val="19"/>
          <w:szCs w:val="19"/>
        </w:rPr>
        <w:t xml:space="preserve">ody </w:t>
      </w:r>
      <w:proofErr w:type="spellStart"/>
      <w:r w:rsidRPr="00677C86">
        <w:rPr>
          <w:sz w:val="19"/>
          <w:szCs w:val="19"/>
        </w:rPr>
        <w:t>te</w:t>
      </w:r>
      <w:r w:rsidR="00B95121">
        <w:rPr>
          <w:sz w:val="19"/>
          <w:szCs w:val="19"/>
        </w:rPr>
        <w:t>x</w:t>
      </w:r>
      <w:r w:rsidRPr="00677C86">
        <w:rPr>
          <w:sz w:val="19"/>
          <w:szCs w:val="19"/>
        </w:rPr>
        <w:t>t</w:t>
      </w:r>
      <w:proofErr w:type="spellEnd"/>
    </w:p>
    <w:p w:rsidR="00983B67" w:rsidRPr="00677C86" w:rsidRDefault="00983B67" w:rsidP="00BD70BA">
      <w:pPr>
        <w:rPr>
          <w:sz w:val="19"/>
          <w:szCs w:val="19"/>
        </w:rPr>
      </w:pPr>
    </w:p>
    <w:p w:rsidR="000A1FDA" w:rsidRPr="00677C86" w:rsidRDefault="000A1FDA" w:rsidP="00BD70BA">
      <w:pPr>
        <w:rPr>
          <w:sz w:val="19"/>
          <w:szCs w:val="19"/>
        </w:rPr>
      </w:pPr>
    </w:p>
    <w:p w:rsidR="007B5895" w:rsidRPr="00677C86" w:rsidRDefault="007B5895" w:rsidP="00BD70BA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291DB5" w:rsidP="00291DB5">
      <w:pPr>
        <w:tabs>
          <w:tab w:val="left" w:pos="4650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Default="00D20FFE" w:rsidP="00B65A00">
      <w:pPr>
        <w:rPr>
          <w:sz w:val="19"/>
          <w:szCs w:val="19"/>
        </w:rPr>
      </w:pPr>
    </w:p>
    <w:p w:rsidR="00D20FFE" w:rsidRPr="00677C86" w:rsidRDefault="00D20FFE" w:rsidP="00B65A00">
      <w:pPr>
        <w:rPr>
          <w:sz w:val="19"/>
          <w:szCs w:val="19"/>
        </w:rPr>
      </w:pPr>
    </w:p>
    <w:sectPr w:rsidR="00D20FFE" w:rsidRPr="00677C86" w:rsidSect="009166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3402" w:bottom="187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03" w:rsidRDefault="00CB7603" w:rsidP="00535C36">
      <w:r>
        <w:separator/>
      </w:r>
    </w:p>
  </w:endnote>
  <w:endnote w:type="continuationSeparator" w:id="0">
    <w:p w:rsidR="00CB7603" w:rsidRDefault="00CB7603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87B" w:rsidRDefault="00F0487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D8" w:rsidRDefault="00CB7603" w:rsidP="009166A1">
    <w:pPr>
      <w:pStyle w:val="Sidefod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166A1">
          <w:tab/>
        </w:r>
        <w:r w:rsidR="009166A1">
          <w:tab/>
        </w:r>
      </w:sdtContent>
    </w:sdt>
  </w:p>
  <w:p w:rsidR="002D68D8" w:rsidRDefault="00B65A0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3029590" wp14:editId="75309059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154940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154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66A1" w:rsidRPr="00B65A00" w:rsidRDefault="00B65A00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D20FFE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2.2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" stroked="f">
              <v:textbox style="mso-fit-shape-to-text:t" inset="0,0,0,0">
                <w:txbxContent>
                  <w:p w:rsidR="009166A1" w:rsidRPr="00B65A00" w:rsidRDefault="00B65A00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D20FFE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D5" w:rsidRDefault="004E10D5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E574E9D" wp14:editId="366FB587">
              <wp:simplePos x="0" y="0"/>
              <wp:positionH relativeFrom="page">
                <wp:posOffset>6096000</wp:posOffset>
              </wp:positionH>
              <wp:positionV relativeFrom="bottomMargin">
                <wp:posOffset>78106</wp:posOffset>
              </wp:positionV>
              <wp:extent cx="1458000" cy="857250"/>
              <wp:effectExtent l="0" t="0" r="8890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000" cy="857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66A1" w:rsidRDefault="009166A1" w:rsidP="004E10D5">
                          <w:pPr>
                            <w:rPr>
                              <w:b/>
                              <w:sz w:val="17"/>
                              <w:szCs w:val="17"/>
                            </w:rPr>
                          </w:pPr>
                        </w:p>
                        <w:p w:rsidR="007B5895" w:rsidRDefault="007B5895" w:rsidP="004E10D5">
                          <w:pPr>
                            <w:rPr>
                              <w:b/>
                              <w:sz w:val="17"/>
                              <w:szCs w:val="17"/>
                            </w:rPr>
                          </w:pPr>
                        </w:p>
                        <w:p w:rsidR="004E10D5" w:rsidRPr="00291DB5" w:rsidRDefault="00983B67" w:rsidP="007B5895">
                          <w:pPr>
                            <w:spacing w:line="170" w:lineRule="exact"/>
                            <w:rPr>
                              <w:b/>
                              <w:sz w:val="14"/>
                              <w:szCs w:val="14"/>
                              <w:lang w:val="en-US"/>
                            </w:rPr>
                          </w:pPr>
                          <w:r w:rsidRPr="00291DB5">
                            <w:rPr>
                              <w:b/>
                              <w:sz w:val="14"/>
                              <w:szCs w:val="14"/>
                              <w:lang w:val="en-US"/>
                            </w:rPr>
                            <w:t>Universit</w:t>
                          </w:r>
                          <w:r w:rsidR="00B95121" w:rsidRPr="00291DB5">
                            <w:rPr>
                              <w:b/>
                              <w:sz w:val="14"/>
                              <w:szCs w:val="14"/>
                              <w:lang w:val="en-US"/>
                            </w:rPr>
                            <w:t>y of Southern Denmark</w:t>
                          </w:r>
                        </w:p>
                        <w:p w:rsidR="00983B67" w:rsidRPr="00291DB5" w:rsidRDefault="00983B67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291DB5">
                            <w:rPr>
                              <w:sz w:val="14"/>
                              <w:szCs w:val="14"/>
                              <w:lang w:val="en-US"/>
                            </w:rPr>
                            <w:t>Campusvej 55</w:t>
                          </w:r>
                        </w:p>
                        <w:p w:rsidR="00983B67" w:rsidRPr="007B5895" w:rsidRDefault="00B95121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DK-</w:t>
                          </w:r>
                          <w:r w:rsidR="00983B67" w:rsidRPr="007B5895">
                            <w:rPr>
                              <w:sz w:val="14"/>
                              <w:szCs w:val="14"/>
                            </w:rPr>
                            <w:t>5230 Odense M</w:t>
                          </w:r>
                        </w:p>
                        <w:p w:rsidR="00983B67" w:rsidRPr="007B5895" w:rsidRDefault="00B95121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P</w:t>
                          </w:r>
                          <w:r w:rsidR="00983B67" w:rsidRPr="007B5895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+45</w:t>
                          </w:r>
                          <w:r w:rsidR="009166A1" w:rsidRPr="007B5895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="00983B67" w:rsidRPr="007B5895">
                            <w:rPr>
                              <w:sz w:val="14"/>
                              <w:szCs w:val="14"/>
                            </w:rPr>
                            <w:t>65 50 10 00</w:t>
                          </w:r>
                        </w:p>
                        <w:p w:rsidR="00983B67" w:rsidRPr="007B5895" w:rsidRDefault="00983B67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</w:rPr>
                          </w:pPr>
                          <w:r w:rsidRPr="007B5895">
                            <w:rPr>
                              <w:sz w:val="14"/>
                              <w:szCs w:val="14"/>
                            </w:rPr>
                            <w:t>www.sdu.dk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8" type="#_x0000_t202" style="position:absolute;margin-left:480pt;margin-top:6.15pt;width:114.8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" fillcolor="white [3201]" stroked="f" strokeweight=".5pt">
              <v:textbox inset="0,0,0,0">
                <w:txbxContent>
                  <w:p w:rsidR="009166A1" w:rsidRDefault="009166A1" w:rsidP="004E10D5">
                    <w:pPr>
                      <w:rPr>
                        <w:b/>
                        <w:sz w:val="17"/>
                        <w:szCs w:val="17"/>
                      </w:rPr>
                    </w:pPr>
                  </w:p>
                  <w:p w:rsidR="007B5895" w:rsidRDefault="007B5895" w:rsidP="004E10D5">
                    <w:pPr>
                      <w:rPr>
                        <w:b/>
                        <w:sz w:val="17"/>
                        <w:szCs w:val="17"/>
                      </w:rPr>
                    </w:pPr>
                  </w:p>
                  <w:p w:rsidR="004E10D5" w:rsidRPr="007B5895" w:rsidRDefault="00983B67" w:rsidP="007B5895">
                    <w:pPr>
                      <w:spacing w:line="170" w:lineRule="exact"/>
                      <w:rPr>
                        <w:b/>
                        <w:sz w:val="14"/>
                        <w:szCs w:val="14"/>
                      </w:rPr>
                    </w:pPr>
                    <w:proofErr w:type="spellStart"/>
                    <w:r w:rsidRPr="007B5895">
                      <w:rPr>
                        <w:b/>
                        <w:sz w:val="14"/>
                        <w:szCs w:val="14"/>
                      </w:rPr>
                      <w:t>Universit</w:t>
                    </w:r>
                    <w:r w:rsidR="00B95121">
                      <w:rPr>
                        <w:b/>
                        <w:sz w:val="14"/>
                        <w:szCs w:val="14"/>
                      </w:rPr>
                      <w:t>y</w:t>
                    </w:r>
                    <w:proofErr w:type="spellEnd"/>
                    <w:r w:rsidR="00B95121">
                      <w:rPr>
                        <w:b/>
                        <w:sz w:val="14"/>
                        <w:szCs w:val="14"/>
                      </w:rPr>
                      <w:t xml:space="preserve"> of Southern Denmark</w:t>
                    </w:r>
                  </w:p>
                  <w:p w:rsidR="00983B67" w:rsidRPr="007B5895" w:rsidRDefault="00983B67" w:rsidP="007B5895">
                    <w:pPr>
                      <w:spacing w:line="170" w:lineRule="exact"/>
                      <w:rPr>
                        <w:sz w:val="14"/>
                        <w:szCs w:val="14"/>
                      </w:rPr>
                    </w:pPr>
                    <w:r w:rsidRPr="007B5895">
                      <w:rPr>
                        <w:sz w:val="14"/>
                        <w:szCs w:val="14"/>
                      </w:rPr>
                      <w:t>Campusvej 55</w:t>
                    </w:r>
                  </w:p>
                  <w:p w:rsidR="00983B67" w:rsidRPr="007B5895" w:rsidRDefault="00B95121" w:rsidP="007B5895">
                    <w:pPr>
                      <w:spacing w:line="170" w:lineRule="exac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DK-</w:t>
                    </w:r>
                    <w:r w:rsidR="00983B67" w:rsidRPr="007B5895">
                      <w:rPr>
                        <w:sz w:val="14"/>
                        <w:szCs w:val="14"/>
                      </w:rPr>
                      <w:t>5230 Odense M</w:t>
                    </w:r>
                  </w:p>
                  <w:p w:rsidR="00983B67" w:rsidRPr="007B5895" w:rsidRDefault="00B95121" w:rsidP="007B5895">
                    <w:pPr>
                      <w:spacing w:line="170" w:lineRule="exac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P</w:t>
                    </w:r>
                    <w:r w:rsidR="00983B67" w:rsidRPr="007B5895">
                      <w:rPr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+45</w:t>
                    </w:r>
                    <w:r w:rsidR="009166A1" w:rsidRPr="007B5895">
                      <w:rPr>
                        <w:sz w:val="14"/>
                        <w:szCs w:val="14"/>
                      </w:rPr>
                      <w:t xml:space="preserve"> </w:t>
                    </w:r>
                    <w:r w:rsidR="00983B67" w:rsidRPr="007B5895">
                      <w:rPr>
                        <w:sz w:val="14"/>
                        <w:szCs w:val="14"/>
                      </w:rPr>
                      <w:t>65 50 10 00</w:t>
                    </w:r>
                  </w:p>
                  <w:p w:rsidR="00983B67" w:rsidRPr="007B5895" w:rsidRDefault="00983B67" w:rsidP="007B5895">
                    <w:pPr>
                      <w:spacing w:line="170" w:lineRule="exact"/>
                      <w:rPr>
                        <w:sz w:val="14"/>
                        <w:szCs w:val="14"/>
                      </w:rPr>
                    </w:pPr>
                    <w:r w:rsidRPr="007B5895">
                      <w:rPr>
                        <w:sz w:val="14"/>
                        <w:szCs w:val="14"/>
                      </w:rPr>
                      <w:t>www.sdu.dk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03" w:rsidRDefault="00CB7603" w:rsidP="00535C36">
      <w:r>
        <w:separator/>
      </w:r>
    </w:p>
  </w:footnote>
  <w:footnote w:type="continuationSeparator" w:id="0">
    <w:p w:rsidR="00CB7603" w:rsidRDefault="00CB7603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87B" w:rsidRDefault="00F0487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36" w:rsidRDefault="00535C36">
    <w:pPr>
      <w:pStyle w:val="Sidehoved"/>
    </w:pPr>
  </w:p>
  <w:p w:rsidR="00535C36" w:rsidRDefault="000F570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2723D92B" wp14:editId="254F01BE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" name="Billede 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F5" w:rsidRDefault="00EA5CB2" w:rsidP="009166A1">
    <w:pPr>
      <w:pStyle w:val="Sidehoved"/>
      <w:tabs>
        <w:tab w:val="clear" w:pos="4819"/>
        <w:tab w:val="clear" w:pos="9638"/>
        <w:tab w:val="left" w:pos="5291"/>
      </w:tabs>
      <w:spacing w:before="480" w:after="360"/>
    </w:pPr>
    <w:r>
      <w:rPr>
        <w:rFonts w:ascii="Verdana" w:hAnsi="Verdana"/>
        <w:b/>
        <w:noProof/>
        <w:lang w:eastAsia="da-DK"/>
      </w:rPr>
      <w:drawing>
        <wp:anchor distT="0" distB="0" distL="114300" distR="114300" simplePos="0" relativeHeight="251675648" behindDoc="0" locked="0" layoutInCell="1" allowOverlap="1" wp14:anchorId="0A5606BA" wp14:editId="214CD414">
          <wp:simplePos x="0" y="0"/>
          <wp:positionH relativeFrom="column">
            <wp:posOffset>5337810</wp:posOffset>
          </wp:positionH>
          <wp:positionV relativeFrom="paragraph">
            <wp:posOffset>-92075</wp:posOffset>
          </wp:positionV>
          <wp:extent cx="1404620" cy="559435"/>
          <wp:effectExtent l="0" t="0" r="5080" b="0"/>
          <wp:wrapSquare wrapText="bothSides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irh\AppData\Local\Microsoft\Windows\Temporary Internet Files\Content.IE5\8GU3Z56T\SDU_fysik_K_F_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462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10D5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9DA578" wp14:editId="41E1B127">
              <wp:simplePos x="0" y="0"/>
              <wp:positionH relativeFrom="page">
                <wp:posOffset>6102985</wp:posOffset>
              </wp:positionH>
              <wp:positionV relativeFrom="page">
                <wp:posOffset>1545590</wp:posOffset>
              </wp:positionV>
              <wp:extent cx="1169582" cy="1818000"/>
              <wp:effectExtent l="0" t="0" r="0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9582" cy="1818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10D5" w:rsidRDefault="007B4947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Date</w:t>
                          </w:r>
                          <w:bookmarkStart w:id="0" w:name="_GoBack"/>
                          <w:bookmarkEnd w:id="0"/>
                        </w:p>
                        <w:p w:rsidR="004E10D5" w:rsidRDefault="004E10D5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4E10D5" w:rsidRDefault="004E10D5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4E10D5" w:rsidRDefault="00291DB5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Case</w:t>
                          </w:r>
                          <w:r w:rsidR="00B95121">
                            <w:rPr>
                              <w:sz w:val="17"/>
                              <w:szCs w:val="17"/>
                            </w:rPr>
                            <w:t xml:space="preserve"> No</w:t>
                          </w:r>
                          <w:r w:rsidR="004E10D5">
                            <w:rPr>
                              <w:sz w:val="17"/>
                              <w:szCs w:val="17"/>
                            </w:rPr>
                            <w:t>.</w:t>
                          </w:r>
                        </w:p>
                        <w:p w:rsidR="004E10D5" w:rsidRDefault="00B95121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Initials</w:t>
                          </w:r>
                        </w:p>
                        <w:p w:rsidR="004E10D5" w:rsidRPr="00BD70BA" w:rsidRDefault="004E10D5" w:rsidP="004E10D5">
                          <w:pPr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7" type="#_x0000_t202" style="position:absolute;margin-left:480.55pt;margin-top:121.7pt;width:92.1pt;height:143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" fillcolor="white [3201]" stroked="f" strokeweight=".5pt">
              <v:textbox inset="0,0,0,0">
                <w:txbxContent>
                  <w:p w:rsidR="004E10D5" w:rsidRDefault="007B4947" w:rsidP="004E10D5">
                    <w:pPr>
                      <w:spacing w:line="170" w:lineRule="exact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Date</w:t>
                    </w:r>
                    <w:bookmarkStart w:id="1" w:name="_GoBack"/>
                    <w:bookmarkEnd w:id="1"/>
                  </w:p>
                  <w:p w:rsidR="004E10D5" w:rsidRDefault="004E10D5" w:rsidP="004E10D5">
                    <w:pPr>
                      <w:spacing w:line="170" w:lineRule="exact"/>
                      <w:rPr>
                        <w:sz w:val="17"/>
                        <w:szCs w:val="17"/>
                      </w:rPr>
                    </w:pPr>
                  </w:p>
                  <w:p w:rsidR="004E10D5" w:rsidRDefault="004E10D5" w:rsidP="004E10D5">
                    <w:pPr>
                      <w:spacing w:line="170" w:lineRule="exact"/>
                      <w:rPr>
                        <w:sz w:val="17"/>
                        <w:szCs w:val="17"/>
                      </w:rPr>
                    </w:pPr>
                  </w:p>
                  <w:p w:rsidR="004E10D5" w:rsidRDefault="00291DB5" w:rsidP="004E10D5">
                    <w:pPr>
                      <w:spacing w:line="170" w:lineRule="exact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Case</w:t>
                    </w:r>
                    <w:r w:rsidR="00B95121">
                      <w:rPr>
                        <w:sz w:val="17"/>
                        <w:szCs w:val="17"/>
                      </w:rPr>
                      <w:t xml:space="preserve"> No</w:t>
                    </w:r>
                    <w:r w:rsidR="004E10D5">
                      <w:rPr>
                        <w:sz w:val="17"/>
                        <w:szCs w:val="17"/>
                      </w:rPr>
                      <w:t>.</w:t>
                    </w:r>
                  </w:p>
                  <w:p w:rsidR="004E10D5" w:rsidRDefault="00B95121" w:rsidP="004E10D5">
                    <w:pPr>
                      <w:spacing w:line="170" w:lineRule="exact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Initials</w:t>
                    </w:r>
                  </w:p>
                  <w:p w:rsidR="004E10D5" w:rsidRPr="00BD70BA" w:rsidRDefault="004E10D5" w:rsidP="004E10D5">
                    <w:pPr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7B4289B9-7D6F-4921-A1AA-0F23798F7E30}"/>
  </w:docVars>
  <w:rsids>
    <w:rsidRoot w:val="009E593B"/>
    <w:rsid w:val="00021B60"/>
    <w:rsid w:val="000420EA"/>
    <w:rsid w:val="0004525F"/>
    <w:rsid w:val="00047E30"/>
    <w:rsid w:val="00063973"/>
    <w:rsid w:val="000674D9"/>
    <w:rsid w:val="00095DDB"/>
    <w:rsid w:val="000A1FDA"/>
    <w:rsid w:val="000F5702"/>
    <w:rsid w:val="0011373E"/>
    <w:rsid w:val="0012201F"/>
    <w:rsid w:val="00162BA8"/>
    <w:rsid w:val="00185793"/>
    <w:rsid w:val="001D501F"/>
    <w:rsid w:val="0023182A"/>
    <w:rsid w:val="00243FF5"/>
    <w:rsid w:val="00280D22"/>
    <w:rsid w:val="00291DB5"/>
    <w:rsid w:val="00293A7B"/>
    <w:rsid w:val="002D68D8"/>
    <w:rsid w:val="00317079"/>
    <w:rsid w:val="0037198B"/>
    <w:rsid w:val="003F6758"/>
    <w:rsid w:val="003F69C1"/>
    <w:rsid w:val="00441477"/>
    <w:rsid w:val="004565BF"/>
    <w:rsid w:val="004616CB"/>
    <w:rsid w:val="004E10D5"/>
    <w:rsid w:val="00512687"/>
    <w:rsid w:val="00535C36"/>
    <w:rsid w:val="00554796"/>
    <w:rsid w:val="00560048"/>
    <w:rsid w:val="005D1413"/>
    <w:rsid w:val="005D27A3"/>
    <w:rsid w:val="00616CBD"/>
    <w:rsid w:val="00633315"/>
    <w:rsid w:val="00677C86"/>
    <w:rsid w:val="0069054C"/>
    <w:rsid w:val="00790DF4"/>
    <w:rsid w:val="007B4947"/>
    <w:rsid w:val="007B5895"/>
    <w:rsid w:val="007F73D9"/>
    <w:rsid w:val="00844D4C"/>
    <w:rsid w:val="0085485A"/>
    <w:rsid w:val="00856FFA"/>
    <w:rsid w:val="00861DC2"/>
    <w:rsid w:val="00861F32"/>
    <w:rsid w:val="0086255F"/>
    <w:rsid w:val="00876269"/>
    <w:rsid w:val="00883436"/>
    <w:rsid w:val="00896C73"/>
    <w:rsid w:val="00902F6F"/>
    <w:rsid w:val="009166A1"/>
    <w:rsid w:val="00947250"/>
    <w:rsid w:val="00983B67"/>
    <w:rsid w:val="009D6D86"/>
    <w:rsid w:val="009E5782"/>
    <w:rsid w:val="009E593B"/>
    <w:rsid w:val="00A07A24"/>
    <w:rsid w:val="00A34E40"/>
    <w:rsid w:val="00AA0820"/>
    <w:rsid w:val="00AC2DFF"/>
    <w:rsid w:val="00AF176B"/>
    <w:rsid w:val="00AF3995"/>
    <w:rsid w:val="00B65A00"/>
    <w:rsid w:val="00B95121"/>
    <w:rsid w:val="00BD70BA"/>
    <w:rsid w:val="00C02722"/>
    <w:rsid w:val="00C13BE8"/>
    <w:rsid w:val="00CB25A9"/>
    <w:rsid w:val="00CB7603"/>
    <w:rsid w:val="00D073E5"/>
    <w:rsid w:val="00D20FFE"/>
    <w:rsid w:val="00DC14F8"/>
    <w:rsid w:val="00E0431F"/>
    <w:rsid w:val="00E31054"/>
    <w:rsid w:val="00E600BF"/>
    <w:rsid w:val="00E6024D"/>
    <w:rsid w:val="00EA5CB2"/>
    <w:rsid w:val="00F0487B"/>
    <w:rsid w:val="00F12EAB"/>
    <w:rsid w:val="00F4745C"/>
    <w:rsid w:val="00F9375A"/>
    <w:rsid w:val="00FC699C"/>
    <w:rsid w:val="00FE3362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677C86"/>
    <w:pPr>
      <w:spacing w:before="80" w:line="240" w:lineRule="auto"/>
      <w:outlineLvl w:val="0"/>
    </w:pPr>
    <w:rPr>
      <w:b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77C86"/>
    <w:rPr>
      <w:b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677C86"/>
    <w:pPr>
      <w:spacing w:before="80" w:line="240" w:lineRule="auto"/>
      <w:outlineLvl w:val="0"/>
    </w:pPr>
    <w:rPr>
      <w:b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77C86"/>
    <w:rPr>
      <w:b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il\AppData\Local\Microsoft\Windows\Temporary%20Internet%20Files\Content.Outlook\OYUD9NB9\notat%20template%20FKF%20logo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A81D4-CA3F-42BC-8BCE-A8492899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template FKF logo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Kiilerich</dc:creator>
  <cp:lastModifiedBy>Svend Kiilerich</cp:lastModifiedBy>
  <cp:revision>3</cp:revision>
  <cp:lastPrinted>2015-12-11T09:38:00Z</cp:lastPrinted>
  <dcterms:created xsi:type="dcterms:W3CDTF">2016-10-17T16:40:00Z</dcterms:created>
  <dcterms:modified xsi:type="dcterms:W3CDTF">2016-10-17T16:46:00Z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{2581F50D-86F9-496E-9C68-7208C7B75A11}</vt:lpwstr>
  </property>
</Properties>
</file>