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36" w:rsidRPr="00490850" w:rsidRDefault="00714180" w:rsidP="00677C86">
      <w:pPr>
        <w:pStyle w:val="Overskrift1"/>
        <w:rPr>
          <w:lang w:val="en-US"/>
        </w:rPr>
      </w:pPr>
      <w:r w:rsidRPr="00490850">
        <w:rPr>
          <w:lang w:val="en-US"/>
        </w:rPr>
        <w:t>Heading</w:t>
      </w:r>
      <w:r w:rsidRPr="00490850">
        <w:rPr>
          <w:lang w:val="en-US"/>
        </w:rPr>
        <w:br/>
      </w:r>
    </w:p>
    <w:p w:rsidR="00677C86" w:rsidRPr="00490850" w:rsidRDefault="00677C86" w:rsidP="00677C86">
      <w:pPr>
        <w:rPr>
          <w:lang w:val="en-US"/>
        </w:rPr>
      </w:pPr>
    </w:p>
    <w:p w:rsidR="000A1FDA" w:rsidRPr="00490850" w:rsidRDefault="000A1FDA" w:rsidP="000A1FDA">
      <w:pPr>
        <w:rPr>
          <w:lang w:val="en-US"/>
        </w:rPr>
      </w:pPr>
      <w:bookmarkStart w:id="0" w:name="_GoBack"/>
      <w:bookmarkEnd w:id="0"/>
    </w:p>
    <w:p w:rsidR="000A1FDA" w:rsidRPr="00490850" w:rsidRDefault="000A1FDA" w:rsidP="000A1FDA">
      <w:pPr>
        <w:rPr>
          <w:lang w:val="en-US"/>
        </w:rPr>
      </w:pPr>
    </w:p>
    <w:p w:rsidR="000A1FDA" w:rsidRPr="00714180" w:rsidRDefault="00714180" w:rsidP="00BD70BA">
      <w:pPr>
        <w:rPr>
          <w:sz w:val="19"/>
          <w:szCs w:val="19"/>
          <w:lang w:val="en-US"/>
        </w:rPr>
      </w:pPr>
      <w:r w:rsidRPr="00714180">
        <w:rPr>
          <w:sz w:val="19"/>
          <w:szCs w:val="19"/>
          <w:lang w:val="en-US"/>
        </w:rPr>
        <w:t>Body text</w:t>
      </w:r>
    </w:p>
    <w:p w:rsidR="007B5895" w:rsidRPr="00714180" w:rsidRDefault="007B5895" w:rsidP="00BD70BA">
      <w:pPr>
        <w:rPr>
          <w:sz w:val="19"/>
          <w:szCs w:val="19"/>
          <w:lang w:val="en-US"/>
        </w:rPr>
      </w:pPr>
    </w:p>
    <w:p w:rsidR="00983B67" w:rsidRPr="00714180" w:rsidRDefault="00714180" w:rsidP="00883436">
      <w:pPr>
        <w:pStyle w:val="Overskrift2"/>
      </w:pPr>
      <w:r w:rsidRPr="00714180">
        <w:t>Subheading</w:t>
      </w:r>
    </w:p>
    <w:p w:rsidR="00B65A00" w:rsidRPr="00714180" w:rsidRDefault="00714180" w:rsidP="00B65A00">
      <w:pPr>
        <w:rPr>
          <w:sz w:val="19"/>
          <w:szCs w:val="19"/>
          <w:lang w:val="en-US"/>
        </w:rPr>
      </w:pPr>
      <w:r w:rsidRPr="00714180">
        <w:rPr>
          <w:sz w:val="19"/>
          <w:szCs w:val="19"/>
          <w:lang w:val="en-US"/>
        </w:rPr>
        <w:t>Body text</w:t>
      </w:r>
    </w:p>
    <w:p w:rsidR="0012201F" w:rsidRPr="00714180" w:rsidRDefault="0012201F" w:rsidP="00B65A00">
      <w:pPr>
        <w:rPr>
          <w:sz w:val="19"/>
          <w:szCs w:val="19"/>
          <w:lang w:val="en-US"/>
        </w:rPr>
      </w:pPr>
    </w:p>
    <w:p w:rsidR="0012201F" w:rsidRPr="00714180" w:rsidRDefault="0012201F" w:rsidP="00B65A00">
      <w:pPr>
        <w:rPr>
          <w:sz w:val="19"/>
          <w:szCs w:val="19"/>
          <w:lang w:val="en-US"/>
        </w:rPr>
      </w:pPr>
    </w:p>
    <w:p w:rsidR="0012201F" w:rsidRPr="007B730A" w:rsidRDefault="00714180" w:rsidP="00B65A00">
      <w:pPr>
        <w:rPr>
          <w:sz w:val="19"/>
          <w:szCs w:val="19"/>
          <w:lang w:val="en-GB"/>
        </w:rPr>
      </w:pPr>
      <w:r w:rsidRPr="007B730A">
        <w:rPr>
          <w:sz w:val="19"/>
          <w:szCs w:val="19"/>
          <w:lang w:val="en-GB"/>
        </w:rPr>
        <w:t>Best regards</w:t>
      </w:r>
    </w:p>
    <w:sectPr w:rsidR="0012201F" w:rsidRPr="007B730A" w:rsidSect="009166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B3" w:rsidRDefault="00B068B3" w:rsidP="00535C36">
      <w:r>
        <w:separator/>
      </w:r>
    </w:p>
  </w:endnote>
  <w:endnote w:type="continuationSeparator" w:id="0">
    <w:p w:rsidR="00B068B3" w:rsidRDefault="00B068B3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B068B3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9F629C" wp14:editId="4B96C0A8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154940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7B5895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2.2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7B5895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D5" w:rsidRDefault="004E10D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F23005" wp14:editId="72292587">
              <wp:simplePos x="0" y="0"/>
              <wp:positionH relativeFrom="page">
                <wp:posOffset>6096000</wp:posOffset>
              </wp:positionH>
              <wp:positionV relativeFrom="bottomMargin">
                <wp:posOffset>78106</wp:posOffset>
              </wp:positionV>
              <wp:extent cx="1458000" cy="857250"/>
              <wp:effectExtent l="0" t="0" r="889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66A1" w:rsidRDefault="009166A1" w:rsidP="004E10D5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</w:p>
                        <w:p w:rsidR="007B5895" w:rsidRDefault="007B5895" w:rsidP="004E10D5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</w:p>
                        <w:p w:rsidR="004E10D5" w:rsidRPr="00490850" w:rsidRDefault="00983B67" w:rsidP="007B5895">
                          <w:pPr>
                            <w:spacing w:line="170" w:lineRule="exact"/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</w:pPr>
                          <w:r w:rsidRPr="00490850"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  <w:t>Universit</w:t>
                          </w:r>
                          <w:r w:rsidR="00714180" w:rsidRPr="00490850"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  <w:t>y of Southern Denmark</w:t>
                          </w:r>
                        </w:p>
                        <w:p w:rsidR="00983B67" w:rsidRPr="00490850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490850">
                            <w:rPr>
                              <w:sz w:val="14"/>
                              <w:szCs w:val="14"/>
                              <w:lang w:val="en-US"/>
                            </w:rPr>
                            <w:t>Campusvej</w:t>
                          </w:r>
                          <w:proofErr w:type="spellEnd"/>
                          <w:r w:rsidRPr="00490850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55</w:t>
                          </w:r>
                        </w:p>
                        <w:p w:rsidR="00983B67" w:rsidRPr="007B5895" w:rsidRDefault="00714180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DK-</w:t>
                          </w:r>
                          <w:r w:rsidR="00983B67" w:rsidRPr="007B5895">
                            <w:rPr>
                              <w:sz w:val="14"/>
                              <w:szCs w:val="14"/>
                            </w:rPr>
                            <w:t>5230 Odense M</w:t>
                          </w:r>
                        </w:p>
                        <w:p w:rsidR="00983B67" w:rsidRPr="007B5895" w:rsidRDefault="00714180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sz w:val="14"/>
                              <w:szCs w:val="14"/>
                            </w:rPr>
                            <w:t>P</w:t>
                          </w:r>
                          <w:r w:rsidR="00983B67" w:rsidRPr="007B5895">
                            <w:rPr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sz w:val="14"/>
                              <w:szCs w:val="14"/>
                            </w:rPr>
                            <w:t>+45</w:t>
                          </w:r>
                          <w:proofErr w:type="gramEnd"/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9166A1" w:rsidRPr="007B5895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983B67" w:rsidRPr="007B5895">
                            <w:rPr>
                              <w:sz w:val="14"/>
                              <w:szCs w:val="14"/>
                            </w:rPr>
                            <w:t>65 50 10 00</w:t>
                          </w:r>
                        </w:p>
                        <w:p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>www.sdu.dk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9" type="#_x0000_t202" style="position:absolute;margin-left:480pt;margin-top:6.15pt;width:114.8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" fillcolor="white [3201]" stroked="f" strokeweight=".5pt">
              <v:textbox inset="0,0,0,0">
                <w:txbxContent>
                  <w:p w:rsidR="009166A1" w:rsidRDefault="009166A1" w:rsidP="004E10D5">
                    <w:pPr>
                      <w:rPr>
                        <w:b/>
                        <w:sz w:val="17"/>
                        <w:szCs w:val="17"/>
                      </w:rPr>
                    </w:pPr>
                  </w:p>
                  <w:p w:rsidR="007B5895" w:rsidRDefault="007B5895" w:rsidP="004E10D5">
                    <w:pPr>
                      <w:rPr>
                        <w:b/>
                        <w:sz w:val="17"/>
                        <w:szCs w:val="17"/>
                      </w:rPr>
                    </w:pPr>
                  </w:p>
                  <w:p w:rsidR="004E10D5" w:rsidRPr="007B5895" w:rsidRDefault="00983B67" w:rsidP="007B5895">
                    <w:pPr>
                      <w:spacing w:line="170" w:lineRule="exact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 w:rsidRPr="007B5895">
                      <w:rPr>
                        <w:b/>
                        <w:sz w:val="14"/>
                        <w:szCs w:val="14"/>
                      </w:rPr>
                      <w:t>Universit</w:t>
                    </w:r>
                    <w:r w:rsidR="00714180">
                      <w:rPr>
                        <w:b/>
                        <w:sz w:val="14"/>
                        <w:szCs w:val="14"/>
                      </w:rPr>
                      <w:t>y</w:t>
                    </w:r>
                    <w:proofErr w:type="spellEnd"/>
                    <w:r w:rsidR="00714180">
                      <w:rPr>
                        <w:b/>
                        <w:sz w:val="14"/>
                        <w:szCs w:val="14"/>
                      </w:rPr>
                      <w:t xml:space="preserve"> of Southern Denmark</w:t>
                    </w:r>
                  </w:p>
                  <w:p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Campusvej 55</w:t>
                    </w:r>
                  </w:p>
                  <w:p w:rsidR="00983B67" w:rsidRPr="007B5895" w:rsidRDefault="00714180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DK-</w:t>
                    </w:r>
                    <w:r w:rsidR="00983B67" w:rsidRPr="007B5895">
                      <w:rPr>
                        <w:sz w:val="14"/>
                        <w:szCs w:val="14"/>
                      </w:rPr>
                      <w:t>5230 Odense M</w:t>
                    </w:r>
                  </w:p>
                  <w:p w:rsidR="00983B67" w:rsidRPr="007B5895" w:rsidRDefault="00714180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sz w:val="14"/>
                        <w:szCs w:val="14"/>
                      </w:rPr>
                      <w:t>P</w:t>
                    </w:r>
                    <w:r w:rsidR="00983B67" w:rsidRPr="007B5895">
                      <w:rPr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sz w:val="14"/>
                        <w:szCs w:val="14"/>
                      </w:rPr>
                      <w:t>+45</w:t>
                    </w:r>
                    <w:proofErr w:type="gramEnd"/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="009166A1" w:rsidRPr="007B5895">
                      <w:rPr>
                        <w:sz w:val="14"/>
                        <w:szCs w:val="14"/>
                      </w:rPr>
                      <w:t xml:space="preserve"> </w:t>
                    </w:r>
                    <w:r w:rsidR="00983B67" w:rsidRPr="007B5895">
                      <w:rPr>
                        <w:sz w:val="14"/>
                        <w:szCs w:val="14"/>
                      </w:rPr>
                      <w:t>65 50 10 00</w:t>
                    </w:r>
                  </w:p>
                  <w:p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www.sdu.dk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B3" w:rsidRDefault="00B068B3" w:rsidP="00535C36">
      <w:r>
        <w:separator/>
      </w:r>
    </w:p>
  </w:footnote>
  <w:footnote w:type="continuationSeparator" w:id="0">
    <w:p w:rsidR="00B068B3" w:rsidRDefault="00B068B3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0AE466C8" wp14:editId="7747B45C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A1" w:rsidRDefault="00B65735" w:rsidP="009166A1">
    <w:pPr>
      <w:pStyle w:val="Sidehoved"/>
      <w:tabs>
        <w:tab w:val="clear" w:pos="4819"/>
        <w:tab w:val="clear" w:pos="9638"/>
        <w:tab w:val="left" w:pos="5291"/>
      </w:tabs>
    </w:pPr>
    <w:r>
      <w:rPr>
        <w:rFonts w:ascii="Verdana" w:hAnsi="Verdana"/>
        <w:b/>
        <w:noProof/>
        <w:lang w:eastAsia="da-DK"/>
      </w:rPr>
      <w:drawing>
        <wp:anchor distT="0" distB="0" distL="114300" distR="114300" simplePos="0" relativeHeight="251675648" behindDoc="0" locked="0" layoutInCell="1" allowOverlap="1" wp14:anchorId="5DDA7A17" wp14:editId="218AA577">
          <wp:simplePos x="0" y="0"/>
          <wp:positionH relativeFrom="column">
            <wp:posOffset>5261610</wp:posOffset>
          </wp:positionH>
          <wp:positionV relativeFrom="paragraph">
            <wp:posOffset>116840</wp:posOffset>
          </wp:positionV>
          <wp:extent cx="1440180" cy="573405"/>
          <wp:effectExtent l="0" t="0" r="7620" b="0"/>
          <wp:wrapSquare wrapText="bothSides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2" descr="C:\Users\irh\AppData\Local\Microsoft\Windows\Temporary Internet Files\Content.IE5\8GU3Z56T\SDU_fysik_K_F_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C9E9DD" wp14:editId="561D9196">
              <wp:simplePos x="0" y="0"/>
              <wp:positionH relativeFrom="page">
                <wp:posOffset>723900</wp:posOffset>
              </wp:positionH>
              <wp:positionV relativeFrom="page">
                <wp:posOffset>1438275</wp:posOffset>
              </wp:positionV>
              <wp:extent cx="4657725" cy="1571625"/>
              <wp:effectExtent l="0" t="0" r="9525" b="9525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57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3FF5" w:rsidRPr="00714180" w:rsidRDefault="00243FF5">
                          <w:pPr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 w:rsidRPr="00714180">
                            <w:rPr>
                              <w:sz w:val="19"/>
                              <w:szCs w:val="19"/>
                              <w:lang w:val="en-US"/>
                            </w:rPr>
                            <w:t>Na</w:t>
                          </w:r>
                          <w:r w:rsidR="00714180" w:rsidRPr="00714180">
                            <w:rPr>
                              <w:sz w:val="19"/>
                              <w:szCs w:val="19"/>
                              <w:lang w:val="en-US"/>
                            </w:rPr>
                            <w:t>me</w:t>
                          </w:r>
                        </w:p>
                        <w:p w:rsidR="00243FF5" w:rsidRPr="00714180" w:rsidRDefault="00714180">
                          <w:pPr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 w:rsidRPr="00714180">
                            <w:rPr>
                              <w:sz w:val="19"/>
                              <w:szCs w:val="19"/>
                              <w:lang w:val="en-US"/>
                            </w:rPr>
                            <w:t>Street</w:t>
                          </w:r>
                        </w:p>
                        <w:p w:rsidR="00243FF5" w:rsidRPr="00714180" w:rsidRDefault="00714180">
                          <w:pPr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 w:rsidRPr="00714180">
                            <w:rPr>
                              <w:sz w:val="19"/>
                              <w:szCs w:val="19"/>
                              <w:lang w:val="en-US"/>
                            </w:rPr>
                            <w:t>City</w:t>
                          </w:r>
                        </w:p>
                        <w:p w:rsidR="00243FF5" w:rsidRPr="00714180" w:rsidRDefault="00714180">
                          <w:pPr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 w:rsidRPr="00714180">
                            <w:rPr>
                              <w:sz w:val="19"/>
                              <w:szCs w:val="19"/>
                              <w:lang w:val="en-US"/>
                            </w:rPr>
                            <w:t>Country</w:t>
                          </w:r>
                        </w:p>
                        <w:p w:rsidR="00243FF5" w:rsidRPr="00714180" w:rsidRDefault="00243FF5">
                          <w:pPr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  <w:p w:rsidR="00243FF5" w:rsidRPr="00714180" w:rsidRDefault="00243FF5">
                          <w:pPr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proofErr w:type="spellStart"/>
                          <w:r w:rsidRPr="00714180">
                            <w:rPr>
                              <w:sz w:val="19"/>
                              <w:szCs w:val="19"/>
                              <w:lang w:val="en-US"/>
                            </w:rPr>
                            <w:t>Att</w:t>
                          </w:r>
                          <w:proofErr w:type="spellEnd"/>
                          <w:r w:rsidRPr="00714180">
                            <w:rPr>
                              <w:sz w:val="19"/>
                              <w:szCs w:val="19"/>
                              <w:lang w:val="en-US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7pt;margin-top:113.25pt;width:366.75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" stroked="f">
              <v:textbox inset="0,0,0,0">
                <w:txbxContent>
                  <w:p w:rsidR="00243FF5" w:rsidRPr="00714180" w:rsidRDefault="00243FF5">
                    <w:pPr>
                      <w:rPr>
                        <w:sz w:val="19"/>
                        <w:szCs w:val="19"/>
                        <w:lang w:val="en-US"/>
                      </w:rPr>
                    </w:pPr>
                    <w:r w:rsidRPr="00714180">
                      <w:rPr>
                        <w:sz w:val="19"/>
                        <w:szCs w:val="19"/>
                        <w:lang w:val="en-US"/>
                      </w:rPr>
                      <w:t>Na</w:t>
                    </w:r>
                    <w:r w:rsidR="00714180" w:rsidRPr="00714180">
                      <w:rPr>
                        <w:sz w:val="19"/>
                        <w:szCs w:val="19"/>
                        <w:lang w:val="en-US"/>
                      </w:rPr>
                      <w:t>me</w:t>
                    </w:r>
                  </w:p>
                  <w:p w:rsidR="00243FF5" w:rsidRPr="00714180" w:rsidRDefault="00714180">
                    <w:pPr>
                      <w:rPr>
                        <w:sz w:val="19"/>
                        <w:szCs w:val="19"/>
                        <w:lang w:val="en-US"/>
                      </w:rPr>
                    </w:pPr>
                    <w:r w:rsidRPr="00714180">
                      <w:rPr>
                        <w:sz w:val="19"/>
                        <w:szCs w:val="19"/>
                        <w:lang w:val="en-US"/>
                      </w:rPr>
                      <w:t>Street</w:t>
                    </w:r>
                  </w:p>
                  <w:p w:rsidR="00243FF5" w:rsidRPr="00714180" w:rsidRDefault="00714180">
                    <w:pPr>
                      <w:rPr>
                        <w:sz w:val="19"/>
                        <w:szCs w:val="19"/>
                        <w:lang w:val="en-US"/>
                      </w:rPr>
                    </w:pPr>
                    <w:r w:rsidRPr="00714180">
                      <w:rPr>
                        <w:sz w:val="19"/>
                        <w:szCs w:val="19"/>
                        <w:lang w:val="en-US"/>
                      </w:rPr>
                      <w:t>City</w:t>
                    </w:r>
                  </w:p>
                  <w:p w:rsidR="00243FF5" w:rsidRPr="00714180" w:rsidRDefault="00714180">
                    <w:pPr>
                      <w:rPr>
                        <w:sz w:val="19"/>
                        <w:szCs w:val="19"/>
                        <w:lang w:val="en-US"/>
                      </w:rPr>
                    </w:pPr>
                    <w:r w:rsidRPr="00714180">
                      <w:rPr>
                        <w:sz w:val="19"/>
                        <w:szCs w:val="19"/>
                        <w:lang w:val="en-US"/>
                      </w:rPr>
                      <w:t>Country</w:t>
                    </w:r>
                  </w:p>
                  <w:p w:rsidR="00243FF5" w:rsidRPr="00714180" w:rsidRDefault="00243FF5">
                    <w:pPr>
                      <w:rPr>
                        <w:sz w:val="19"/>
                        <w:szCs w:val="19"/>
                        <w:lang w:val="en-US"/>
                      </w:rPr>
                    </w:pPr>
                  </w:p>
                  <w:p w:rsidR="00243FF5" w:rsidRPr="00714180" w:rsidRDefault="00243FF5">
                    <w:pPr>
                      <w:rPr>
                        <w:sz w:val="19"/>
                        <w:szCs w:val="19"/>
                        <w:lang w:val="en-US"/>
                      </w:rPr>
                    </w:pPr>
                    <w:proofErr w:type="spellStart"/>
                    <w:r w:rsidRPr="00714180">
                      <w:rPr>
                        <w:sz w:val="19"/>
                        <w:szCs w:val="19"/>
                        <w:lang w:val="en-US"/>
                      </w:rPr>
                      <w:t>Att</w:t>
                    </w:r>
                    <w:proofErr w:type="spellEnd"/>
                    <w:r w:rsidRPr="00714180">
                      <w:rPr>
                        <w:sz w:val="19"/>
                        <w:szCs w:val="19"/>
                        <w:lang w:val="en-US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243FF5" w:rsidRDefault="004E10D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C54A39" wp14:editId="2CBD7022">
              <wp:simplePos x="0" y="0"/>
              <wp:positionH relativeFrom="page">
                <wp:posOffset>6103088</wp:posOffset>
              </wp:positionH>
              <wp:positionV relativeFrom="page">
                <wp:posOffset>3317358</wp:posOffset>
              </wp:positionV>
              <wp:extent cx="1169582" cy="1818000"/>
              <wp:effectExtent l="0" t="0" r="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582" cy="181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10D5" w:rsidRDefault="00490850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Date</w:t>
                          </w:r>
                        </w:p>
                        <w:p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4E10D5" w:rsidRDefault="00F01B8A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Case</w:t>
                          </w:r>
                          <w:r w:rsidR="00714180">
                            <w:rPr>
                              <w:sz w:val="17"/>
                              <w:szCs w:val="17"/>
                            </w:rPr>
                            <w:t xml:space="preserve"> No.</w:t>
                          </w:r>
                        </w:p>
                        <w:p w:rsidR="004E10D5" w:rsidRDefault="00714180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Initials</w:t>
                          </w:r>
                        </w:p>
                        <w:p w:rsidR="004E10D5" w:rsidRPr="00BD70BA" w:rsidRDefault="004E10D5" w:rsidP="004E10D5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style="position:absolute;margin-left:480.55pt;margin-top:261.2pt;width:92.1pt;height:143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" fillcolor="white [3201]" stroked="f" strokeweight=".5pt">
              <v:textbox inset="0,0,0,0">
                <w:txbxContent>
                  <w:p w:rsidR="004E10D5" w:rsidRDefault="00490850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Date</w:t>
                    </w:r>
                  </w:p>
                  <w:p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</w:p>
                  <w:p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</w:p>
                  <w:p w:rsidR="004E10D5" w:rsidRDefault="00F01B8A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Case</w:t>
                    </w:r>
                    <w:r w:rsidR="00714180">
                      <w:rPr>
                        <w:sz w:val="17"/>
                        <w:szCs w:val="17"/>
                      </w:rPr>
                      <w:t xml:space="preserve"> No.</w:t>
                    </w:r>
                  </w:p>
                  <w:p w:rsidR="004E10D5" w:rsidRDefault="00714180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Initials</w:t>
                    </w:r>
                  </w:p>
                  <w:p w:rsidR="004E10D5" w:rsidRPr="00BD70BA" w:rsidRDefault="004E10D5" w:rsidP="004E10D5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CCE39B0A-7468-4871-80CC-985E228317B4}"/>
  </w:docVars>
  <w:rsids>
    <w:rsidRoot w:val="007B06C8"/>
    <w:rsid w:val="0004525F"/>
    <w:rsid w:val="00063973"/>
    <w:rsid w:val="000674D9"/>
    <w:rsid w:val="000842B5"/>
    <w:rsid w:val="00095DDB"/>
    <w:rsid w:val="00097D63"/>
    <w:rsid w:val="000A1FDA"/>
    <w:rsid w:val="000F5702"/>
    <w:rsid w:val="0011373E"/>
    <w:rsid w:val="0012201F"/>
    <w:rsid w:val="00162BA8"/>
    <w:rsid w:val="00185793"/>
    <w:rsid w:val="001D501F"/>
    <w:rsid w:val="0023182A"/>
    <w:rsid w:val="00243FF5"/>
    <w:rsid w:val="00280D22"/>
    <w:rsid w:val="00293A7B"/>
    <w:rsid w:val="002D68D8"/>
    <w:rsid w:val="00317079"/>
    <w:rsid w:val="0037198B"/>
    <w:rsid w:val="003F6758"/>
    <w:rsid w:val="003F69C1"/>
    <w:rsid w:val="004565BF"/>
    <w:rsid w:val="004616CB"/>
    <w:rsid w:val="00490850"/>
    <w:rsid w:val="004B4EC6"/>
    <w:rsid w:val="004E10D5"/>
    <w:rsid w:val="00512687"/>
    <w:rsid w:val="00535C36"/>
    <w:rsid w:val="00554796"/>
    <w:rsid w:val="00560048"/>
    <w:rsid w:val="00565D97"/>
    <w:rsid w:val="005D1413"/>
    <w:rsid w:val="005D27A3"/>
    <w:rsid w:val="00633315"/>
    <w:rsid w:val="00677C86"/>
    <w:rsid w:val="0069054C"/>
    <w:rsid w:val="00714180"/>
    <w:rsid w:val="0075254E"/>
    <w:rsid w:val="007B06C8"/>
    <w:rsid w:val="007B5895"/>
    <w:rsid w:val="007B730A"/>
    <w:rsid w:val="007F73D9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29B8"/>
    <w:rsid w:val="009166A1"/>
    <w:rsid w:val="00947250"/>
    <w:rsid w:val="00983B67"/>
    <w:rsid w:val="009D6D86"/>
    <w:rsid w:val="009E5782"/>
    <w:rsid w:val="00A07A24"/>
    <w:rsid w:val="00A34E40"/>
    <w:rsid w:val="00AA0820"/>
    <w:rsid w:val="00AC2DFF"/>
    <w:rsid w:val="00AF3995"/>
    <w:rsid w:val="00B068B3"/>
    <w:rsid w:val="00B65735"/>
    <w:rsid w:val="00B65A00"/>
    <w:rsid w:val="00BB6D10"/>
    <w:rsid w:val="00BD70BA"/>
    <w:rsid w:val="00C02722"/>
    <w:rsid w:val="00C13BE8"/>
    <w:rsid w:val="00CB25A9"/>
    <w:rsid w:val="00D073E5"/>
    <w:rsid w:val="00D91881"/>
    <w:rsid w:val="00DC14F8"/>
    <w:rsid w:val="00DF1956"/>
    <w:rsid w:val="00E0431F"/>
    <w:rsid w:val="00E31054"/>
    <w:rsid w:val="00E6024D"/>
    <w:rsid w:val="00F01B8A"/>
    <w:rsid w:val="00F12EAB"/>
    <w:rsid w:val="00F4745C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677C86"/>
    <w:pPr>
      <w:spacing w:before="80" w:line="240" w:lineRule="auto"/>
      <w:outlineLvl w:val="0"/>
    </w:pPr>
    <w:rPr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7C86"/>
    <w:rPr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677C86"/>
    <w:pPr>
      <w:spacing w:before="80" w:line="240" w:lineRule="auto"/>
      <w:outlineLvl w:val="0"/>
    </w:pPr>
    <w:rPr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7C86"/>
    <w:rPr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il\AppData\Local\Microsoft\Windows\Temporary%20Internet%20Files\Content.Outlook\OYUD9NB9\letter%20template%20FKF%20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002B-33DB-40D5-8C1A-11796837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FKF logo</Template>
  <TotalTime>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Kiilerich</dc:creator>
  <cp:lastModifiedBy>Svend Kiilerich</cp:lastModifiedBy>
  <cp:revision>5</cp:revision>
  <cp:lastPrinted>2015-12-11T09:38:00Z</cp:lastPrinted>
  <dcterms:created xsi:type="dcterms:W3CDTF">2016-10-17T15:53:00Z</dcterms:created>
  <dcterms:modified xsi:type="dcterms:W3CDTF">2016-10-17T16:39:00Z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{F79CF092-8A13-4169-9793-618B67AFF664}</vt:lpwstr>
  </property>
</Properties>
</file>