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6" w:rsidRPr="00677C86" w:rsidRDefault="00677C86" w:rsidP="00677C86">
      <w:pPr>
        <w:pStyle w:val="Overskrift1"/>
      </w:pPr>
      <w:bookmarkStart w:id="0" w:name="_GoBack"/>
      <w:bookmarkEnd w:id="0"/>
      <w:r w:rsidRPr="00677C86">
        <w:t>Overskrift</w:t>
      </w:r>
    </w:p>
    <w:p w:rsidR="00677C86" w:rsidRPr="00677C86" w:rsidRDefault="00677C86" w:rsidP="00677C86"/>
    <w:p w:rsidR="000A1FDA" w:rsidRPr="00677C86" w:rsidRDefault="000A1FDA" w:rsidP="000A1FDA"/>
    <w:p w:rsidR="000A1FDA" w:rsidRPr="00677C86" w:rsidRDefault="000A1FDA" w:rsidP="000A1FDA"/>
    <w:p w:rsidR="00983B67" w:rsidRPr="00677C86" w:rsidRDefault="0012201F" w:rsidP="00BD70BA">
      <w:pPr>
        <w:rPr>
          <w:sz w:val="19"/>
          <w:szCs w:val="19"/>
        </w:rPr>
      </w:pPr>
      <w:r w:rsidRPr="00677C86">
        <w:rPr>
          <w:sz w:val="19"/>
          <w:szCs w:val="19"/>
        </w:rPr>
        <w:t>Brødtekst</w:t>
      </w:r>
    </w:p>
    <w:p w:rsidR="00983B67" w:rsidRPr="00677C86" w:rsidRDefault="00983B67" w:rsidP="00BD70BA">
      <w:pPr>
        <w:rPr>
          <w:sz w:val="19"/>
          <w:szCs w:val="19"/>
        </w:rPr>
      </w:pPr>
    </w:p>
    <w:p w:rsidR="000A1FDA" w:rsidRPr="00677C86" w:rsidRDefault="000A1FDA" w:rsidP="00BD70BA">
      <w:pPr>
        <w:rPr>
          <w:sz w:val="19"/>
          <w:szCs w:val="19"/>
        </w:rPr>
      </w:pPr>
    </w:p>
    <w:p w:rsidR="007B5895" w:rsidRPr="00677C86" w:rsidRDefault="007B5895" w:rsidP="00BD70BA">
      <w:pPr>
        <w:rPr>
          <w:sz w:val="19"/>
          <w:szCs w:val="19"/>
        </w:rPr>
      </w:pPr>
    </w:p>
    <w:p w:rsidR="00983B67" w:rsidRPr="00677C86" w:rsidRDefault="00883436" w:rsidP="00883436">
      <w:pPr>
        <w:pStyle w:val="Overskrift2"/>
        <w:rPr>
          <w:lang w:val="da-DK"/>
        </w:rPr>
      </w:pPr>
      <w:r w:rsidRPr="00677C86">
        <w:rPr>
          <w:lang w:val="da-DK"/>
        </w:rPr>
        <w:t>Underoverskrift</w:t>
      </w:r>
    </w:p>
    <w:p w:rsidR="00B65A00" w:rsidRPr="00677C86" w:rsidRDefault="0012201F" w:rsidP="00B65A00">
      <w:pPr>
        <w:rPr>
          <w:sz w:val="19"/>
          <w:szCs w:val="19"/>
        </w:rPr>
      </w:pPr>
      <w:r w:rsidRPr="00677C86">
        <w:rPr>
          <w:sz w:val="19"/>
          <w:szCs w:val="19"/>
        </w:rPr>
        <w:t>Brødtekst</w:t>
      </w:r>
    </w:p>
    <w:p w:rsidR="0012201F" w:rsidRPr="00677C86" w:rsidRDefault="0012201F" w:rsidP="00B65A00">
      <w:pPr>
        <w:rPr>
          <w:sz w:val="19"/>
          <w:szCs w:val="19"/>
        </w:rPr>
      </w:pPr>
    </w:p>
    <w:p w:rsidR="0012201F" w:rsidRPr="00677C86" w:rsidRDefault="0012201F" w:rsidP="00B65A00">
      <w:pPr>
        <w:rPr>
          <w:sz w:val="19"/>
          <w:szCs w:val="19"/>
        </w:rPr>
      </w:pPr>
    </w:p>
    <w:p w:rsidR="0012201F" w:rsidRPr="00677C86" w:rsidRDefault="0012201F" w:rsidP="00B65A00">
      <w:pPr>
        <w:rPr>
          <w:sz w:val="19"/>
          <w:szCs w:val="19"/>
        </w:rPr>
      </w:pPr>
      <w:r w:rsidRPr="00677C86">
        <w:rPr>
          <w:sz w:val="19"/>
          <w:szCs w:val="19"/>
        </w:rPr>
        <w:t>Med venlig hilsen</w:t>
      </w:r>
    </w:p>
    <w:sectPr w:rsidR="0012201F" w:rsidRPr="00677C86" w:rsidSect="0091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5B" w:rsidRDefault="003C6C5B" w:rsidP="00535C36">
      <w:r>
        <w:separator/>
      </w:r>
    </w:p>
  </w:endnote>
  <w:endnote w:type="continuationSeparator" w:id="0">
    <w:p w:rsidR="003C6C5B" w:rsidRDefault="003C6C5B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C8" w:rsidRDefault="007B06C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3C6C5B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B5895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7B5895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F23005" wp14:editId="72292587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4E10D5" w:rsidRPr="007B5895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b/>
                              <w:sz w:val="14"/>
                              <w:szCs w:val="14"/>
                            </w:rPr>
                            <w:t>Syddansk Universitet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65 50 10 00</w:t>
                          </w:r>
                        </w:p>
                        <w:p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9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" fillcolor="white [3201]" stroked="f" strokeweight=".5pt">
              <v:textbox inset="0,0,0,0">
                <w:txbxContent>
                  <w:p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 w:rsidRPr="007B5895">
                      <w:rPr>
                        <w:b/>
                        <w:sz w:val="14"/>
                        <w:szCs w:val="14"/>
                      </w:rPr>
                      <w:t>Syddansk Universitet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5B" w:rsidRDefault="003C6C5B" w:rsidP="00535C36">
      <w:r>
        <w:separator/>
      </w:r>
    </w:p>
  </w:footnote>
  <w:footnote w:type="continuationSeparator" w:id="0">
    <w:p w:rsidR="003C6C5B" w:rsidRDefault="003C6C5B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C8" w:rsidRDefault="007B06C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A1" w:rsidRDefault="00B65735" w:rsidP="009166A1">
    <w:pPr>
      <w:pStyle w:val="Sidehoved"/>
      <w:tabs>
        <w:tab w:val="clear" w:pos="4819"/>
        <w:tab w:val="clear" w:pos="9638"/>
        <w:tab w:val="left" w:pos="5291"/>
      </w:tabs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75648" behindDoc="0" locked="0" layoutInCell="1" allowOverlap="1" wp14:anchorId="5DDA7A17" wp14:editId="218AA577">
          <wp:simplePos x="0" y="0"/>
          <wp:positionH relativeFrom="column">
            <wp:posOffset>5392420</wp:posOffset>
          </wp:positionH>
          <wp:positionV relativeFrom="paragraph">
            <wp:posOffset>121285</wp:posOffset>
          </wp:positionV>
          <wp:extent cx="1177925" cy="573405"/>
          <wp:effectExtent l="0" t="0" r="3175" b="0"/>
          <wp:wrapSquare wrapText="bothSides"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" descr="C:\Users\irh\AppData\Local\Microsoft\Windows\Temporary Internet Files\Content.IE5\8GU3Z56T\SDU_fysik_K_F_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C9E9DD" wp14:editId="561D9196">
              <wp:simplePos x="0" y="0"/>
              <wp:positionH relativeFrom="page">
                <wp:posOffset>723900</wp:posOffset>
              </wp:positionH>
              <wp:positionV relativeFrom="page">
                <wp:posOffset>1438275</wp:posOffset>
              </wp:positionV>
              <wp:extent cx="4657725" cy="15716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FF5" w:rsidRPr="00243FF5" w:rsidRDefault="00243FF5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243FF5">
                            <w:rPr>
                              <w:sz w:val="19"/>
                              <w:szCs w:val="19"/>
                            </w:rPr>
                            <w:t>Navn</w:t>
                          </w:r>
                        </w:p>
                        <w:p w:rsidR="00243FF5" w:rsidRPr="00243FF5" w:rsidRDefault="00243FF5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243FF5">
                            <w:rPr>
                              <w:sz w:val="19"/>
                              <w:szCs w:val="19"/>
                            </w:rPr>
                            <w:t>Gade</w:t>
                          </w:r>
                        </w:p>
                        <w:p w:rsidR="00243FF5" w:rsidRPr="00243FF5" w:rsidRDefault="00243FF5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243FF5">
                            <w:rPr>
                              <w:sz w:val="19"/>
                              <w:szCs w:val="19"/>
                            </w:rPr>
                            <w:t>By</w:t>
                          </w:r>
                        </w:p>
                        <w:p w:rsidR="00243FF5" w:rsidRPr="00243FF5" w:rsidRDefault="00243FF5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243FF5">
                            <w:rPr>
                              <w:sz w:val="19"/>
                              <w:szCs w:val="19"/>
                            </w:rPr>
                            <w:t>Land</w:t>
                          </w:r>
                        </w:p>
                        <w:p w:rsidR="00243FF5" w:rsidRPr="00243FF5" w:rsidRDefault="00243FF5">
                          <w:pPr>
                            <w:rPr>
                              <w:sz w:val="19"/>
                              <w:szCs w:val="19"/>
                            </w:rPr>
                          </w:pPr>
                        </w:p>
                        <w:p w:rsidR="00243FF5" w:rsidRPr="00243FF5" w:rsidRDefault="00243FF5">
                          <w:pPr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 w:rsidRPr="00243FF5">
                            <w:rPr>
                              <w:sz w:val="19"/>
                              <w:szCs w:val="19"/>
                            </w:rPr>
                            <w:t>Att</w:t>
                          </w:r>
                          <w:proofErr w:type="spellEnd"/>
                          <w:r w:rsidRPr="00243FF5">
                            <w:rPr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pt;margin-top:113.25pt;width:366.7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" stroked="f">
              <v:textbox inset="0,0,0,0">
                <w:txbxContent>
                  <w:p w:rsidR="00243FF5" w:rsidRPr="00243FF5" w:rsidRDefault="00243FF5">
                    <w:pPr>
                      <w:rPr>
                        <w:sz w:val="19"/>
                        <w:szCs w:val="19"/>
                      </w:rPr>
                    </w:pPr>
                    <w:r w:rsidRPr="00243FF5">
                      <w:rPr>
                        <w:sz w:val="19"/>
                        <w:szCs w:val="19"/>
                      </w:rPr>
                      <w:t>Navn</w:t>
                    </w:r>
                  </w:p>
                  <w:p w:rsidR="00243FF5" w:rsidRPr="00243FF5" w:rsidRDefault="00243FF5">
                    <w:pPr>
                      <w:rPr>
                        <w:sz w:val="19"/>
                        <w:szCs w:val="19"/>
                      </w:rPr>
                    </w:pPr>
                    <w:r w:rsidRPr="00243FF5">
                      <w:rPr>
                        <w:sz w:val="19"/>
                        <w:szCs w:val="19"/>
                      </w:rPr>
                      <w:t>Gade</w:t>
                    </w:r>
                  </w:p>
                  <w:p w:rsidR="00243FF5" w:rsidRPr="00243FF5" w:rsidRDefault="00243FF5">
                    <w:pPr>
                      <w:rPr>
                        <w:sz w:val="19"/>
                        <w:szCs w:val="19"/>
                      </w:rPr>
                    </w:pPr>
                    <w:r w:rsidRPr="00243FF5">
                      <w:rPr>
                        <w:sz w:val="19"/>
                        <w:szCs w:val="19"/>
                      </w:rPr>
                      <w:t>By</w:t>
                    </w:r>
                  </w:p>
                  <w:p w:rsidR="00243FF5" w:rsidRPr="00243FF5" w:rsidRDefault="00243FF5">
                    <w:pPr>
                      <w:rPr>
                        <w:sz w:val="19"/>
                        <w:szCs w:val="19"/>
                      </w:rPr>
                    </w:pPr>
                    <w:r w:rsidRPr="00243FF5">
                      <w:rPr>
                        <w:sz w:val="19"/>
                        <w:szCs w:val="19"/>
                      </w:rPr>
                      <w:t>Land</w:t>
                    </w:r>
                  </w:p>
                  <w:p w:rsidR="00243FF5" w:rsidRPr="00243FF5" w:rsidRDefault="00243FF5">
                    <w:pPr>
                      <w:rPr>
                        <w:sz w:val="19"/>
                        <w:szCs w:val="19"/>
                      </w:rPr>
                    </w:pPr>
                  </w:p>
                  <w:p w:rsidR="00243FF5" w:rsidRPr="00243FF5" w:rsidRDefault="00243FF5">
                    <w:pPr>
                      <w:rPr>
                        <w:sz w:val="19"/>
                        <w:szCs w:val="19"/>
                      </w:rPr>
                    </w:pPr>
                    <w:proofErr w:type="spellStart"/>
                    <w:r w:rsidRPr="00243FF5">
                      <w:rPr>
                        <w:sz w:val="19"/>
                        <w:szCs w:val="19"/>
                      </w:rPr>
                      <w:t>Att</w:t>
                    </w:r>
                    <w:proofErr w:type="spellEnd"/>
                    <w:r w:rsidRPr="00243FF5">
                      <w:rPr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B65A00" w:rsidRDefault="00B65A00" w:rsidP="009166A1">
    <w:pPr>
      <w:pStyle w:val="Sidehoved"/>
      <w:tabs>
        <w:tab w:val="clear" w:pos="4819"/>
        <w:tab w:val="clear" w:pos="9638"/>
        <w:tab w:val="left" w:pos="5291"/>
      </w:tabs>
    </w:pPr>
  </w:p>
  <w:p w:rsidR="00243FF5" w:rsidRDefault="004E10D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C54A39" wp14:editId="2CBD7022">
              <wp:simplePos x="0" y="0"/>
              <wp:positionH relativeFrom="page">
                <wp:posOffset>6103088</wp:posOffset>
              </wp:positionH>
              <wp:positionV relativeFrom="page">
                <wp:posOffset>3317358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instrText xml:space="preserve"> TIME \@ "d. MMMM yyyy" </w:instrTex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6127C6">
                            <w:rPr>
                              <w:noProof/>
                              <w:sz w:val="17"/>
                              <w:szCs w:val="17"/>
                            </w:rPr>
                            <w:t>19. oktober 2016</w: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Journalnr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Initialer</w:t>
                          </w:r>
                        </w:p>
                        <w:p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style="position:absolute;margin-left:480.55pt;margin-top:261.2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" fillcolor="white [3201]" stroked="f" strokeweight=".5pt">
              <v:textbox inset="0,0,0,0">
                <w:txbxContent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BD70BA">
                      <w:rPr>
                        <w:sz w:val="17"/>
                        <w:szCs w:val="17"/>
                      </w:rPr>
                      <w:fldChar w:fldCharType="begin"/>
                    </w:r>
                    <w:r w:rsidRPr="00BD70BA">
                      <w:rPr>
                        <w:sz w:val="17"/>
                        <w:szCs w:val="17"/>
                      </w:rPr>
                      <w:instrText xml:space="preserve"> TIME \@ "d. MMMM yyyy" </w:instrText>
                    </w:r>
                    <w:r w:rsidRPr="00BD70BA">
                      <w:rPr>
                        <w:sz w:val="17"/>
                        <w:szCs w:val="17"/>
                      </w:rPr>
                      <w:fldChar w:fldCharType="separate"/>
                    </w:r>
                    <w:r w:rsidR="006127C6">
                      <w:rPr>
                        <w:noProof/>
                        <w:sz w:val="17"/>
                        <w:szCs w:val="17"/>
                      </w:rPr>
                      <w:t>19. oktober 2016</w:t>
                    </w:r>
                    <w:r w:rsidRPr="00BD70BA"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sz w:val="17"/>
                        <w:szCs w:val="17"/>
                      </w:rPr>
                      <w:t>Journalnr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.</w:t>
                    </w:r>
                  </w:p>
                  <w:p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Initialer</w:t>
                    </w:r>
                  </w:p>
                  <w:p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CCE39B0A-7468-4871-80CC-985E228317B4}"/>
  </w:docVars>
  <w:rsids>
    <w:rsidRoot w:val="007B06C8"/>
    <w:rsid w:val="0004525F"/>
    <w:rsid w:val="00063973"/>
    <w:rsid w:val="000674D9"/>
    <w:rsid w:val="000842B5"/>
    <w:rsid w:val="00095DDB"/>
    <w:rsid w:val="00097D63"/>
    <w:rsid w:val="000A1FDA"/>
    <w:rsid w:val="000F5702"/>
    <w:rsid w:val="0011373E"/>
    <w:rsid w:val="0012201F"/>
    <w:rsid w:val="00162BA8"/>
    <w:rsid w:val="00185793"/>
    <w:rsid w:val="001D501F"/>
    <w:rsid w:val="0023182A"/>
    <w:rsid w:val="00243FF5"/>
    <w:rsid w:val="00280D22"/>
    <w:rsid w:val="00293A7B"/>
    <w:rsid w:val="002D68D8"/>
    <w:rsid w:val="00317079"/>
    <w:rsid w:val="0037198B"/>
    <w:rsid w:val="003C6C5B"/>
    <w:rsid w:val="003F6758"/>
    <w:rsid w:val="003F69C1"/>
    <w:rsid w:val="004565BF"/>
    <w:rsid w:val="004616CB"/>
    <w:rsid w:val="004E10D5"/>
    <w:rsid w:val="00512687"/>
    <w:rsid w:val="00535C36"/>
    <w:rsid w:val="00554796"/>
    <w:rsid w:val="00560048"/>
    <w:rsid w:val="00565D97"/>
    <w:rsid w:val="005D1413"/>
    <w:rsid w:val="005D27A3"/>
    <w:rsid w:val="006127C6"/>
    <w:rsid w:val="00633315"/>
    <w:rsid w:val="00677C86"/>
    <w:rsid w:val="0069054C"/>
    <w:rsid w:val="007B06C8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74D78"/>
    <w:rsid w:val="00983B67"/>
    <w:rsid w:val="009D6D86"/>
    <w:rsid w:val="009E5782"/>
    <w:rsid w:val="00A07A24"/>
    <w:rsid w:val="00A34E40"/>
    <w:rsid w:val="00AA0820"/>
    <w:rsid w:val="00AC2DFF"/>
    <w:rsid w:val="00AF3995"/>
    <w:rsid w:val="00B65735"/>
    <w:rsid w:val="00B65A00"/>
    <w:rsid w:val="00BB6D10"/>
    <w:rsid w:val="00BD70BA"/>
    <w:rsid w:val="00C02722"/>
    <w:rsid w:val="00C13BE8"/>
    <w:rsid w:val="00CB25A9"/>
    <w:rsid w:val="00D073E5"/>
    <w:rsid w:val="00DC14F8"/>
    <w:rsid w:val="00E0431F"/>
    <w:rsid w:val="00E31054"/>
    <w:rsid w:val="00E6024D"/>
    <w:rsid w:val="00F12EAB"/>
    <w:rsid w:val="00F4745C"/>
    <w:rsid w:val="00F57FF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il\AppData\Local\Microsoft\Windows\Temporary%20Internet%20Files\Content.Outlook\OYUD9NB9\letter%20template%20FKF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CB5E-472A-4537-B586-D9466F90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FKF logo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Kiilerich</dc:creator>
  <cp:lastModifiedBy>Svend Kiilerich</cp:lastModifiedBy>
  <cp:revision>2</cp:revision>
  <cp:lastPrinted>2015-12-11T09:38:00Z</cp:lastPrinted>
  <dcterms:created xsi:type="dcterms:W3CDTF">2016-10-19T10:52:00Z</dcterms:created>
  <dcterms:modified xsi:type="dcterms:W3CDTF">2016-10-19T10:52:00Z</dcterms:modified>
</cp:coreProperties>
</file>