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2F" w:rsidRPr="00586C3B" w:rsidRDefault="0098142F" w:rsidP="0098142F">
      <w:pPr>
        <w:rPr>
          <w:sz w:val="17"/>
          <w:szCs w:val="17"/>
          <w:lang w:val="en-US"/>
        </w:rPr>
      </w:pPr>
    </w:p>
    <w:p w:rsidR="00C2374A" w:rsidRPr="00586C3B" w:rsidRDefault="00C2374A" w:rsidP="00BD70BA">
      <w:pPr>
        <w:rPr>
          <w:sz w:val="19"/>
          <w:szCs w:val="19"/>
          <w:lang w:val="en-US"/>
        </w:rPr>
      </w:pPr>
    </w:p>
    <w:p w:rsidR="00D71EB3" w:rsidRDefault="0040249B" w:rsidP="00D71EB3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By signing this document t</w:t>
      </w:r>
      <w:r w:rsidR="00CC69B6">
        <w:rPr>
          <w:sz w:val="19"/>
          <w:szCs w:val="19"/>
          <w:lang w:val="en-US"/>
        </w:rPr>
        <w:t>he principal supervisor and the head of department</w:t>
      </w:r>
      <w:r w:rsidR="00D71EB3" w:rsidRPr="00D71EB3">
        <w:rPr>
          <w:sz w:val="19"/>
          <w:szCs w:val="19"/>
          <w:lang w:val="en-US"/>
        </w:rPr>
        <w:t xml:space="preserve"> hereby confirm that</w:t>
      </w:r>
      <w:r w:rsidR="00CC69B6">
        <w:rPr>
          <w:sz w:val="19"/>
          <w:szCs w:val="19"/>
          <w:lang w:val="en-US"/>
        </w:rPr>
        <w:t xml:space="preserve"> they</w:t>
      </w:r>
      <w:r w:rsidR="00D71EB3">
        <w:rPr>
          <w:sz w:val="19"/>
          <w:szCs w:val="19"/>
          <w:lang w:val="en-US"/>
        </w:rPr>
        <w:t xml:space="preserve"> approve that PhD student</w:t>
      </w:r>
      <w:r w:rsidR="00D71EB3" w:rsidRPr="00D71EB3">
        <w:rPr>
          <w:sz w:val="19"/>
          <w:szCs w:val="19"/>
          <w:lang w:val="en-US"/>
        </w:rPr>
        <w:t xml:space="preserve"> </w:t>
      </w:r>
      <w:r w:rsidRPr="0040249B">
        <w:rPr>
          <w:sz w:val="19"/>
          <w:szCs w:val="19"/>
          <w:highlight w:val="yellow"/>
          <w:lang w:val="en-US"/>
        </w:rPr>
        <w:t>[Student full name]</w:t>
      </w:r>
      <w:r w:rsidR="00D71EB3" w:rsidRPr="0040249B">
        <w:rPr>
          <w:sz w:val="19"/>
          <w:szCs w:val="19"/>
          <w:highlight w:val="yellow"/>
          <w:lang w:val="en-US"/>
        </w:rPr>
        <w:t>,</w:t>
      </w:r>
      <w:r w:rsidR="00D71EB3">
        <w:rPr>
          <w:sz w:val="19"/>
          <w:szCs w:val="19"/>
          <w:lang w:val="en-US"/>
        </w:rPr>
        <w:t xml:space="preserve"> </w:t>
      </w:r>
      <w:r w:rsidRPr="0040249B">
        <w:rPr>
          <w:sz w:val="19"/>
          <w:szCs w:val="19"/>
          <w:highlight w:val="yellow"/>
          <w:lang w:val="en-US"/>
        </w:rPr>
        <w:t>[DEPARTMENT full name]</w:t>
      </w:r>
      <w:r w:rsidR="00D71EB3" w:rsidRPr="00D71EB3">
        <w:rPr>
          <w:sz w:val="19"/>
          <w:szCs w:val="19"/>
          <w:lang w:val="en-US"/>
        </w:rPr>
        <w:t xml:space="preserve"> </w:t>
      </w:r>
      <w:r w:rsidR="00D71EB3">
        <w:rPr>
          <w:sz w:val="19"/>
          <w:szCs w:val="19"/>
          <w:lang w:val="en-US"/>
        </w:rPr>
        <w:t>can submit</w:t>
      </w:r>
      <w:r w:rsidR="00D71EB3" w:rsidRPr="00D71EB3">
        <w:rPr>
          <w:sz w:val="19"/>
          <w:szCs w:val="19"/>
          <w:lang w:val="en-US"/>
        </w:rPr>
        <w:t xml:space="preserve"> his</w:t>
      </w:r>
      <w:r>
        <w:rPr>
          <w:sz w:val="19"/>
          <w:szCs w:val="19"/>
          <w:lang w:val="en-US"/>
        </w:rPr>
        <w:t>/her</w:t>
      </w:r>
      <w:r w:rsidR="00D71EB3" w:rsidRPr="00D71EB3">
        <w:rPr>
          <w:sz w:val="19"/>
          <w:szCs w:val="19"/>
          <w:lang w:val="en-US"/>
        </w:rPr>
        <w:t xml:space="preserve"> PhD </w:t>
      </w:r>
      <w:r>
        <w:rPr>
          <w:sz w:val="19"/>
          <w:szCs w:val="19"/>
          <w:lang w:val="en-US"/>
        </w:rPr>
        <w:t>thesis</w:t>
      </w:r>
      <w:r w:rsidR="00D71EB3">
        <w:rPr>
          <w:sz w:val="19"/>
          <w:szCs w:val="19"/>
          <w:lang w:val="en-US"/>
        </w:rPr>
        <w:t xml:space="preserve"> before t</w:t>
      </w:r>
      <w:r w:rsidR="00CC69B6">
        <w:rPr>
          <w:sz w:val="19"/>
          <w:szCs w:val="19"/>
          <w:lang w:val="en-US"/>
        </w:rPr>
        <w:t xml:space="preserve">he original deadline </w:t>
      </w:r>
      <w:r w:rsidRPr="0040249B">
        <w:rPr>
          <w:sz w:val="19"/>
          <w:szCs w:val="19"/>
          <w:highlight w:val="yellow"/>
          <w:lang w:val="en-US"/>
        </w:rPr>
        <w:t>[DDMMYYYY]</w:t>
      </w:r>
      <w:r>
        <w:rPr>
          <w:sz w:val="19"/>
          <w:szCs w:val="19"/>
          <w:lang w:val="en-US"/>
        </w:rPr>
        <w:t xml:space="preserve"> sho</w:t>
      </w:r>
      <w:r w:rsidR="00D71EB3">
        <w:rPr>
          <w:sz w:val="19"/>
          <w:szCs w:val="19"/>
          <w:lang w:val="en-US"/>
        </w:rPr>
        <w:t>uld he</w:t>
      </w:r>
      <w:r>
        <w:rPr>
          <w:sz w:val="19"/>
          <w:szCs w:val="19"/>
          <w:lang w:val="en-US"/>
        </w:rPr>
        <w:t>/she</w:t>
      </w:r>
      <w:r w:rsidR="00D71EB3">
        <w:rPr>
          <w:sz w:val="19"/>
          <w:szCs w:val="19"/>
          <w:lang w:val="en-US"/>
        </w:rPr>
        <w:t xml:space="preserve"> choose to do so</w:t>
      </w:r>
      <w:r w:rsidR="00D71EB3" w:rsidRPr="00D71EB3">
        <w:rPr>
          <w:sz w:val="19"/>
          <w:szCs w:val="19"/>
          <w:lang w:val="en-US"/>
        </w:rPr>
        <w:t>.</w:t>
      </w:r>
    </w:p>
    <w:p w:rsidR="00D71EB3" w:rsidRPr="00D71EB3" w:rsidRDefault="00D71EB3" w:rsidP="00D71EB3">
      <w:pPr>
        <w:rPr>
          <w:sz w:val="19"/>
          <w:szCs w:val="19"/>
          <w:lang w:val="en-US"/>
        </w:rPr>
      </w:pPr>
    </w:p>
    <w:p w:rsidR="00D71EB3" w:rsidRPr="00D71EB3" w:rsidRDefault="00CC69B6" w:rsidP="00D71EB3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The PhD student agrees to inform the PhD school, the principal supervisor and the head of department of the date for handing in the PhD thesis </w:t>
      </w:r>
      <w:r w:rsidR="00632CBA">
        <w:rPr>
          <w:i/>
          <w:sz w:val="19"/>
          <w:szCs w:val="19"/>
          <w:lang w:val="en-US"/>
        </w:rPr>
        <w:t>no later than 2</w:t>
      </w:r>
      <w:r w:rsidRPr="00CC69B6">
        <w:rPr>
          <w:i/>
          <w:sz w:val="19"/>
          <w:szCs w:val="19"/>
          <w:lang w:val="en-US"/>
        </w:rPr>
        <w:t xml:space="preserve"> month</w:t>
      </w:r>
      <w:r w:rsidR="00632CBA">
        <w:rPr>
          <w:i/>
          <w:sz w:val="19"/>
          <w:szCs w:val="19"/>
          <w:lang w:val="en-US"/>
        </w:rPr>
        <w:t>s</w:t>
      </w:r>
      <w:r w:rsidRPr="00CC69B6">
        <w:rPr>
          <w:i/>
          <w:sz w:val="19"/>
          <w:szCs w:val="19"/>
          <w:lang w:val="en-US"/>
        </w:rPr>
        <w:t xml:space="preserve"> before handing in the thesis.</w:t>
      </w:r>
    </w:p>
    <w:p w:rsidR="00C2374A" w:rsidRPr="00586C3B" w:rsidRDefault="00C2374A" w:rsidP="00BD70BA">
      <w:pPr>
        <w:rPr>
          <w:sz w:val="19"/>
          <w:szCs w:val="19"/>
          <w:lang w:val="en-US"/>
        </w:rPr>
      </w:pPr>
    </w:p>
    <w:p w:rsidR="00C2374A" w:rsidRPr="00586C3B" w:rsidRDefault="000D2CB6" w:rsidP="00BD70BA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All parties are a</w:t>
      </w:r>
      <w:r w:rsidR="004F5B3F">
        <w:rPr>
          <w:sz w:val="19"/>
          <w:szCs w:val="19"/>
          <w:lang w:val="en-US"/>
        </w:rPr>
        <w:t>ware of the fact that the e</w:t>
      </w:r>
      <w:r>
        <w:rPr>
          <w:sz w:val="19"/>
          <w:szCs w:val="19"/>
          <w:lang w:val="en-US"/>
        </w:rPr>
        <w:t>nrollment and PhD fellowship</w:t>
      </w:r>
      <w:r w:rsidR="004F5B3F">
        <w:rPr>
          <w:sz w:val="19"/>
          <w:szCs w:val="19"/>
          <w:lang w:val="en-US"/>
        </w:rPr>
        <w:t xml:space="preserve"> employment</w:t>
      </w:r>
      <w:bookmarkStart w:id="0" w:name="_GoBack"/>
      <w:bookmarkEnd w:id="0"/>
      <w:r>
        <w:rPr>
          <w:sz w:val="19"/>
          <w:szCs w:val="19"/>
          <w:lang w:val="en-US"/>
        </w:rPr>
        <w:t>, if any, will cease upon submission of the PhD thesis for evaluation and defense.</w:t>
      </w:r>
    </w:p>
    <w:p w:rsidR="00C2374A" w:rsidRPr="00C2374A" w:rsidRDefault="00C2374A" w:rsidP="00C2374A">
      <w:pPr>
        <w:rPr>
          <w:sz w:val="19"/>
          <w:szCs w:val="19"/>
          <w:lang w:val="en-US"/>
        </w:rPr>
      </w:pPr>
    </w:p>
    <w:p w:rsidR="000A1FDA" w:rsidRPr="00C2374A" w:rsidRDefault="000A1FDA" w:rsidP="00BD70BA">
      <w:pPr>
        <w:rPr>
          <w:sz w:val="19"/>
          <w:szCs w:val="19"/>
          <w:lang w:val="en-US"/>
        </w:rPr>
      </w:pPr>
    </w:p>
    <w:p w:rsidR="007B5895" w:rsidRPr="00C2374A" w:rsidRDefault="007B5895" w:rsidP="00BD70BA">
      <w:pPr>
        <w:rPr>
          <w:sz w:val="19"/>
          <w:szCs w:val="19"/>
          <w:lang w:val="en-US"/>
        </w:rPr>
      </w:pPr>
    </w:p>
    <w:p w:rsidR="00C2374A" w:rsidRDefault="00C2374A" w:rsidP="00C2374A">
      <w:pPr>
        <w:pStyle w:val="Overskrift2"/>
      </w:pPr>
      <w:r w:rsidRPr="00C2374A">
        <w:t>Best regards,</w:t>
      </w:r>
    </w:p>
    <w:p w:rsidR="00C2374A" w:rsidRDefault="00C2374A" w:rsidP="00C2374A">
      <w:pPr>
        <w:rPr>
          <w:lang w:val="en-US"/>
        </w:rPr>
      </w:pPr>
    </w:p>
    <w:p w:rsidR="00C2374A" w:rsidRDefault="00C2374A" w:rsidP="00C2374A">
      <w:pPr>
        <w:rPr>
          <w:lang w:val="en-US"/>
        </w:rPr>
      </w:pPr>
    </w:p>
    <w:p w:rsidR="00C2374A" w:rsidRDefault="00C2374A" w:rsidP="00C2374A">
      <w:pPr>
        <w:rPr>
          <w:lang w:val="en-US"/>
        </w:rPr>
      </w:pPr>
    </w:p>
    <w:p w:rsidR="00C2374A" w:rsidRDefault="00D71EB3" w:rsidP="00C2374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2374A" w:rsidRDefault="00CC69B6" w:rsidP="00C2374A">
      <w:pPr>
        <w:rPr>
          <w:lang w:val="en-US"/>
        </w:rPr>
      </w:pPr>
      <w:r>
        <w:rPr>
          <w:lang w:val="en-US"/>
        </w:rPr>
        <w:t>-------------------------------------------</w:t>
      </w:r>
      <w:r>
        <w:rPr>
          <w:lang w:val="en-US"/>
        </w:rPr>
        <w:tab/>
      </w:r>
      <w:r>
        <w:rPr>
          <w:lang w:val="en-US"/>
        </w:rPr>
        <w:tab/>
        <w:t>---------------------------------------------------</w:t>
      </w:r>
    </w:p>
    <w:p w:rsidR="00C2374A" w:rsidRDefault="00D71EB3" w:rsidP="00C2374A">
      <w:pPr>
        <w:rPr>
          <w:lang w:val="en-US"/>
        </w:rPr>
      </w:pPr>
      <w:r>
        <w:rPr>
          <w:lang w:val="en-US"/>
        </w:rPr>
        <w:t>Principal Supervisor</w:t>
      </w:r>
      <w:r>
        <w:rPr>
          <w:lang w:val="en-US"/>
        </w:rPr>
        <w:tab/>
      </w:r>
      <w:r>
        <w:rPr>
          <w:lang w:val="en-US"/>
        </w:rPr>
        <w:tab/>
        <w:t>H</w:t>
      </w:r>
      <w:r w:rsidR="00CC69B6">
        <w:rPr>
          <w:lang w:val="en-US"/>
        </w:rPr>
        <w:t>ead of department</w:t>
      </w:r>
    </w:p>
    <w:p w:rsidR="00D71EB3" w:rsidRDefault="0040249B" w:rsidP="00C2374A">
      <w:pPr>
        <w:rPr>
          <w:lang w:val="en-US"/>
        </w:rPr>
      </w:pPr>
      <w:r w:rsidRPr="0040249B">
        <w:rPr>
          <w:highlight w:val="yellow"/>
          <w:lang w:val="en-US"/>
        </w:rPr>
        <w:t>[Full name]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0249B">
        <w:rPr>
          <w:highlight w:val="yellow"/>
          <w:lang w:val="en-US"/>
        </w:rPr>
        <w:t>[Full name]</w:t>
      </w:r>
    </w:p>
    <w:p w:rsidR="00CC69B6" w:rsidRDefault="00CC69B6" w:rsidP="00C2374A">
      <w:pPr>
        <w:rPr>
          <w:lang w:val="en-US"/>
        </w:rPr>
      </w:pPr>
    </w:p>
    <w:p w:rsidR="00CC69B6" w:rsidRDefault="00CC69B6" w:rsidP="00C2374A">
      <w:pPr>
        <w:rPr>
          <w:lang w:val="en-US"/>
        </w:rPr>
      </w:pPr>
    </w:p>
    <w:p w:rsidR="00CC69B6" w:rsidRDefault="00CC69B6" w:rsidP="00C2374A">
      <w:pPr>
        <w:rPr>
          <w:lang w:val="en-US"/>
        </w:rPr>
      </w:pPr>
    </w:p>
    <w:p w:rsidR="00CC69B6" w:rsidRDefault="00CC69B6" w:rsidP="00C2374A">
      <w:pPr>
        <w:rPr>
          <w:lang w:val="en-US"/>
        </w:rPr>
      </w:pPr>
    </w:p>
    <w:p w:rsidR="00CC69B6" w:rsidRDefault="00CC69B6" w:rsidP="00C2374A">
      <w:pPr>
        <w:rPr>
          <w:lang w:val="en-US"/>
        </w:rPr>
      </w:pPr>
    </w:p>
    <w:p w:rsidR="00CC69B6" w:rsidRDefault="00CC69B6" w:rsidP="00C2374A">
      <w:pPr>
        <w:rPr>
          <w:lang w:val="en-US"/>
        </w:rPr>
      </w:pPr>
    </w:p>
    <w:p w:rsidR="00CC69B6" w:rsidRDefault="00CC69B6" w:rsidP="00C2374A">
      <w:pPr>
        <w:rPr>
          <w:lang w:val="en-US"/>
        </w:rPr>
      </w:pPr>
      <w:r>
        <w:rPr>
          <w:lang w:val="en-US"/>
        </w:rPr>
        <w:t>--------------------------------------------</w:t>
      </w:r>
    </w:p>
    <w:p w:rsidR="00CC69B6" w:rsidRDefault="00CC69B6" w:rsidP="00C2374A">
      <w:pPr>
        <w:rPr>
          <w:lang w:val="en-US"/>
        </w:rPr>
      </w:pPr>
      <w:r>
        <w:rPr>
          <w:lang w:val="en-US"/>
        </w:rPr>
        <w:t>PhD student</w:t>
      </w:r>
    </w:p>
    <w:p w:rsidR="00CC69B6" w:rsidRDefault="0040249B" w:rsidP="00C2374A">
      <w:pPr>
        <w:rPr>
          <w:lang w:val="en-US"/>
        </w:rPr>
      </w:pPr>
      <w:r w:rsidRPr="0040249B">
        <w:rPr>
          <w:sz w:val="19"/>
          <w:szCs w:val="19"/>
          <w:highlight w:val="yellow"/>
          <w:lang w:val="en-US"/>
        </w:rPr>
        <w:t>[Full name]</w:t>
      </w:r>
    </w:p>
    <w:p w:rsidR="00CC69B6" w:rsidRDefault="00CC69B6" w:rsidP="00C2374A">
      <w:pPr>
        <w:rPr>
          <w:lang w:val="en-US"/>
        </w:rPr>
      </w:pPr>
    </w:p>
    <w:p w:rsidR="00CC69B6" w:rsidRDefault="00CC69B6" w:rsidP="00C2374A">
      <w:pPr>
        <w:rPr>
          <w:lang w:val="en-US"/>
        </w:rPr>
      </w:pPr>
    </w:p>
    <w:p w:rsidR="00CC69B6" w:rsidRDefault="00CC69B6" w:rsidP="00C2374A">
      <w:pPr>
        <w:rPr>
          <w:lang w:val="en-US"/>
        </w:rPr>
      </w:pPr>
    </w:p>
    <w:p w:rsidR="00CC69B6" w:rsidRDefault="00CC69B6" w:rsidP="00C2374A">
      <w:pPr>
        <w:rPr>
          <w:lang w:val="en-US"/>
        </w:rPr>
      </w:pPr>
    </w:p>
    <w:p w:rsidR="00CC69B6" w:rsidRDefault="00CC69B6" w:rsidP="00C2374A">
      <w:pPr>
        <w:rPr>
          <w:lang w:val="en-US"/>
        </w:rPr>
      </w:pPr>
    </w:p>
    <w:p w:rsidR="00CC69B6" w:rsidRDefault="00CC69B6" w:rsidP="00C2374A">
      <w:pPr>
        <w:rPr>
          <w:lang w:val="en-US"/>
        </w:rPr>
      </w:pPr>
    </w:p>
    <w:p w:rsidR="00CC69B6" w:rsidRPr="00C2374A" w:rsidRDefault="00CC69B6" w:rsidP="00C2374A">
      <w:pPr>
        <w:rPr>
          <w:lang w:val="en-US"/>
        </w:rPr>
      </w:pPr>
    </w:p>
    <w:sectPr w:rsidR="00CC69B6" w:rsidRPr="00C2374A" w:rsidSect="009166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5D" w:rsidRDefault="00DE475D" w:rsidP="00535C36">
      <w:r>
        <w:separator/>
      </w:r>
    </w:p>
  </w:endnote>
  <w:endnote w:type="continuationSeparator" w:id="0">
    <w:p w:rsidR="00DE475D" w:rsidRDefault="00DE475D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4F5B3F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BC447D" wp14:editId="0B9C1D92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B5895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BC447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7B5895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D5" w:rsidRDefault="004E10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641C03" wp14:editId="6C9342C1">
              <wp:simplePos x="0" y="0"/>
              <wp:positionH relativeFrom="page">
                <wp:posOffset>5657849</wp:posOffset>
              </wp:positionH>
              <wp:positionV relativeFrom="bottomMargin">
                <wp:posOffset>78105</wp:posOffset>
              </wp:positionV>
              <wp:extent cx="1857375" cy="857250"/>
              <wp:effectExtent l="0" t="0" r="9525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66A1" w:rsidRDefault="009166A1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:rsidR="007B5895" w:rsidRDefault="007B5895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tbl>
                          <w:tblPr>
                            <w:tblW w:w="4500" w:type="dxa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500"/>
                          </w:tblGrid>
                          <w:tr w:rsidR="0098142F" w:rsidTr="0098142F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noWrap/>
                                <w:vAlign w:val="center"/>
                                <w:hideMark/>
                              </w:tcPr>
                              <w:p w:rsidR="0098142F" w:rsidRDefault="0098142F" w:rsidP="0098142F">
                                <w:pPr>
                                  <w:spacing w:line="240" w:lineRule="auto"/>
                                  <w:rPr>
                                    <w:rFonts w:eastAsia="Times New Roman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da-DK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da-DK"/>
                                  </w:rPr>
                                  <w:t>University of Southern Denmark</w:t>
                                </w:r>
                                <w:r>
                                  <w:rPr>
                                    <w:rFonts w:eastAsia="Times New Roman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da-DK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98142F" w:rsidTr="0098142F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noWrap/>
                                <w:vAlign w:val="center"/>
                                <w:hideMark/>
                              </w:tcPr>
                              <w:p w:rsidR="0098142F" w:rsidRDefault="0098142F" w:rsidP="0098142F">
                                <w:pPr>
                                  <w:spacing w:line="240" w:lineRule="auto"/>
                                  <w:rPr>
                                    <w:rFonts w:eastAsia="Times New Roman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da-DK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da-DK"/>
                                  </w:rPr>
                                  <w:t xml:space="preserve">Campusvej 55 </w:t>
                                </w:r>
                              </w:p>
                            </w:tc>
                          </w:tr>
                          <w:tr w:rsidR="0098142F" w:rsidTr="0098142F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noWrap/>
                                <w:vAlign w:val="center"/>
                                <w:hideMark/>
                              </w:tcPr>
                              <w:p w:rsidR="0098142F" w:rsidRDefault="0098142F" w:rsidP="0098142F">
                                <w:pPr>
                                  <w:spacing w:line="240" w:lineRule="auto"/>
                                  <w:rPr>
                                    <w:rFonts w:eastAsia="Times New Roman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da-DK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da-DK"/>
                                  </w:rPr>
                                  <w:t xml:space="preserve">DK-5230 Odense M </w:t>
                                </w:r>
                              </w:p>
                            </w:tc>
                          </w:tr>
                          <w:tr w:rsidR="0098142F" w:rsidTr="0098142F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noWrap/>
                                <w:vAlign w:val="center"/>
                                <w:hideMark/>
                              </w:tcPr>
                              <w:p w:rsidR="0098142F" w:rsidRDefault="004F5B3F" w:rsidP="0098142F">
                                <w:pPr>
                                  <w:spacing w:line="240" w:lineRule="auto"/>
                                  <w:rPr>
                                    <w:rFonts w:eastAsia="Times New Roman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da-DK"/>
                                  </w:rPr>
                                </w:pPr>
                                <w:hyperlink r:id="rId1" w:tgtFrame="_blank" w:history="1">
                                  <w:r w:rsidR="0098142F">
                                    <w:rPr>
                                      <w:rStyle w:val="Hyperlink"/>
                                      <w:rFonts w:eastAsia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lang w:eastAsia="da-DK"/>
                                    </w:rPr>
                                    <w:t xml:space="preserve">www.sdu.dk </w:t>
                                  </w:r>
                                </w:hyperlink>
                              </w:p>
                            </w:tc>
                          </w:tr>
                        </w:tbl>
                        <w:p w:rsidR="00983B67" w:rsidRPr="007B5895" w:rsidRDefault="00983B67" w:rsidP="0098142F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9" type="#_x0000_t202" style="position:absolute;margin-left:445.5pt;margin-top:6.15pt;width:146.2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" fillcolor="white [3201]" stroked="f" strokeweight=".5pt">
              <v:textbox inset="0,0,0,0">
                <w:txbxContent>
                  <w:p w:rsidR="009166A1" w:rsidRDefault="009166A1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:rsidR="007B5895" w:rsidRDefault="007B5895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tbl>
                    <w:tblPr>
                      <w:tblW w:w="4500" w:type="dxa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500"/>
                    </w:tblGrid>
                    <w:tr w:rsidR="0098142F" w:rsidTr="0098142F">
                      <w:trPr>
                        <w:tblCellSpacing w:w="0" w:type="dxa"/>
                      </w:trPr>
                      <w:tc>
                        <w:tcPr>
                          <w:tcW w:w="0" w:type="auto"/>
                          <w:noWrap/>
                          <w:vAlign w:val="center"/>
                          <w:hideMark/>
                        </w:tcPr>
                        <w:p w:rsidR="0098142F" w:rsidRDefault="0098142F" w:rsidP="0098142F">
                          <w:pPr>
                            <w:spacing w:line="240" w:lineRule="auto"/>
                            <w:rPr>
                              <w:rFonts w:eastAsia="Times New Roman"/>
                              <w:noProof/>
                              <w:color w:val="000000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000000"/>
                              <w:sz w:val="16"/>
                              <w:szCs w:val="16"/>
                              <w:lang w:eastAsia="da-DK"/>
                            </w:rPr>
                            <w:t>University of Southern Denmark</w:t>
                          </w:r>
                          <w:r>
                            <w:rPr>
                              <w:rFonts w:eastAsia="Times New Roman"/>
                              <w:noProof/>
                              <w:color w:val="000000"/>
                              <w:sz w:val="16"/>
                              <w:szCs w:val="16"/>
                              <w:lang w:eastAsia="da-DK"/>
                            </w:rPr>
                            <w:t xml:space="preserve"> </w:t>
                          </w:r>
                        </w:p>
                      </w:tc>
                    </w:tr>
                    <w:tr w:rsidR="0098142F" w:rsidTr="0098142F">
                      <w:trPr>
                        <w:tblCellSpacing w:w="0" w:type="dxa"/>
                      </w:trPr>
                      <w:tc>
                        <w:tcPr>
                          <w:tcW w:w="0" w:type="auto"/>
                          <w:noWrap/>
                          <w:vAlign w:val="center"/>
                          <w:hideMark/>
                        </w:tcPr>
                        <w:p w:rsidR="0098142F" w:rsidRDefault="0098142F" w:rsidP="0098142F">
                          <w:pPr>
                            <w:spacing w:line="240" w:lineRule="auto"/>
                            <w:rPr>
                              <w:rFonts w:eastAsia="Times New Roman"/>
                              <w:noProof/>
                              <w:color w:val="000000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eastAsia="Times New Roman"/>
                              <w:noProof/>
                              <w:color w:val="000000"/>
                              <w:sz w:val="16"/>
                              <w:szCs w:val="16"/>
                              <w:lang w:eastAsia="da-DK"/>
                            </w:rPr>
                            <w:t xml:space="preserve">Campusvej 55 </w:t>
                          </w:r>
                        </w:p>
                      </w:tc>
                    </w:tr>
                    <w:tr w:rsidR="0098142F" w:rsidTr="0098142F">
                      <w:trPr>
                        <w:tblCellSpacing w:w="0" w:type="dxa"/>
                      </w:trPr>
                      <w:tc>
                        <w:tcPr>
                          <w:tcW w:w="0" w:type="auto"/>
                          <w:noWrap/>
                          <w:vAlign w:val="center"/>
                          <w:hideMark/>
                        </w:tcPr>
                        <w:p w:rsidR="0098142F" w:rsidRDefault="0098142F" w:rsidP="0098142F">
                          <w:pPr>
                            <w:spacing w:line="240" w:lineRule="auto"/>
                            <w:rPr>
                              <w:rFonts w:eastAsia="Times New Roman"/>
                              <w:noProof/>
                              <w:color w:val="000000"/>
                              <w:sz w:val="16"/>
                              <w:szCs w:val="16"/>
                              <w:lang w:eastAsia="da-DK"/>
                            </w:rPr>
                          </w:pPr>
                          <w:r>
                            <w:rPr>
                              <w:rFonts w:eastAsia="Times New Roman"/>
                              <w:noProof/>
                              <w:color w:val="000000"/>
                              <w:sz w:val="16"/>
                              <w:szCs w:val="16"/>
                              <w:lang w:eastAsia="da-DK"/>
                            </w:rPr>
                            <w:t xml:space="preserve">DK-5230 Odense M </w:t>
                          </w:r>
                        </w:p>
                      </w:tc>
                    </w:tr>
                    <w:tr w:rsidR="0098142F" w:rsidTr="0098142F">
                      <w:trPr>
                        <w:tblCellSpacing w:w="0" w:type="dxa"/>
                      </w:trPr>
                      <w:tc>
                        <w:tcPr>
                          <w:tcW w:w="0" w:type="auto"/>
                          <w:noWrap/>
                          <w:vAlign w:val="center"/>
                          <w:hideMark/>
                        </w:tcPr>
                        <w:p w:rsidR="0098142F" w:rsidRDefault="004F5B3F" w:rsidP="0098142F">
                          <w:pPr>
                            <w:spacing w:line="240" w:lineRule="auto"/>
                            <w:rPr>
                              <w:rFonts w:eastAsia="Times New Roman"/>
                              <w:noProof/>
                              <w:color w:val="000000"/>
                              <w:sz w:val="16"/>
                              <w:szCs w:val="16"/>
                              <w:lang w:eastAsia="da-DK"/>
                            </w:rPr>
                          </w:pPr>
                          <w:hyperlink r:id="rId2" w:tgtFrame="_blank" w:history="1">
                            <w:r w:rsidR="0098142F">
                              <w:rPr>
                                <w:rStyle w:val="Hyperlink"/>
                                <w:rFonts w:eastAsia="Times New Roman"/>
                                <w:noProof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 xml:space="preserve">www.sdu.dk </w:t>
                            </w:r>
                          </w:hyperlink>
                        </w:p>
                      </w:tc>
                    </w:tr>
                  </w:tbl>
                  <w:p w:rsidR="00983B67" w:rsidRPr="007B5895" w:rsidRDefault="00983B67" w:rsidP="0098142F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5D" w:rsidRDefault="00DE475D" w:rsidP="00535C36">
      <w:r>
        <w:separator/>
      </w:r>
    </w:p>
  </w:footnote>
  <w:footnote w:type="continuationSeparator" w:id="0">
    <w:p w:rsidR="00DE475D" w:rsidRDefault="00DE475D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414C0388" wp14:editId="1C304463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A1" w:rsidRDefault="009166A1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271951" wp14:editId="1A0340DD">
              <wp:simplePos x="0" y="0"/>
              <wp:positionH relativeFrom="page">
                <wp:posOffset>723900</wp:posOffset>
              </wp:positionH>
              <wp:positionV relativeFrom="page">
                <wp:posOffset>1438275</wp:posOffset>
              </wp:positionV>
              <wp:extent cx="4657725" cy="1571625"/>
              <wp:effectExtent l="0" t="0" r="9525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4A" w:rsidRDefault="0040249B">
                          <w:pPr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To </w:t>
                          </w:r>
                          <w:r w:rsidR="00586C3B">
                            <w:rPr>
                              <w:sz w:val="19"/>
                              <w:szCs w:val="19"/>
                              <w:lang w:val="en-US"/>
                            </w:rPr>
                            <w:t>The PhD School</w:t>
                          </w:r>
                        </w:p>
                        <w:p w:rsidR="00586C3B" w:rsidRDefault="00586C3B">
                          <w:pPr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The Faculty of Engineering</w:t>
                          </w:r>
                          <w:r w:rsidR="0040249B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SDU</w:t>
                          </w:r>
                        </w:p>
                        <w:p w:rsidR="0040249B" w:rsidRPr="00C2374A" w:rsidRDefault="0040249B">
                          <w:pPr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phd@tek.sdu.dk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2719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pt;margin-top:113.25pt;width:366.7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" stroked="f">
              <v:textbox inset="0,0,0,0">
                <w:txbxContent>
                  <w:p w:rsidR="00C2374A" w:rsidRDefault="0040249B">
                    <w:pPr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 xml:space="preserve">To </w:t>
                    </w:r>
                    <w:r w:rsidR="00586C3B">
                      <w:rPr>
                        <w:sz w:val="19"/>
                        <w:szCs w:val="19"/>
                        <w:lang w:val="en-US"/>
                      </w:rPr>
                      <w:t>The PhD School</w:t>
                    </w:r>
                  </w:p>
                  <w:p w:rsidR="00586C3B" w:rsidRDefault="00586C3B">
                    <w:pPr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The Faculty of Engineering</w:t>
                    </w:r>
                    <w:r w:rsidR="0040249B">
                      <w:rPr>
                        <w:sz w:val="19"/>
                        <w:szCs w:val="19"/>
                        <w:lang w:val="en-US"/>
                      </w:rPr>
                      <w:t xml:space="preserve">, 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>SDU</w:t>
                    </w:r>
                  </w:p>
                  <w:p w:rsidR="0040249B" w:rsidRPr="00C2374A" w:rsidRDefault="0040249B">
                    <w:pPr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phd@tek.sdu.dk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243FF5" w:rsidRDefault="004E10D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DC2000" wp14:editId="5CC45EF0">
              <wp:simplePos x="0" y="0"/>
              <wp:positionH relativeFrom="page">
                <wp:posOffset>6105525</wp:posOffset>
              </wp:positionH>
              <wp:positionV relativeFrom="page">
                <wp:posOffset>3314700</wp:posOffset>
              </wp:positionV>
              <wp:extent cx="1169582" cy="466725"/>
              <wp:effectExtent l="0" t="0" r="0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10D5" w:rsidRDefault="0098142F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  <w:szCs w:val="17"/>
                              <w:lang w:val="en-US"/>
                            </w:rPr>
                            <w:instrText xml:space="preserve"> DATE \@ "d MMMM yyyy" </w:instrTex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D2CB6">
                            <w:rPr>
                              <w:noProof/>
                              <w:sz w:val="17"/>
                              <w:szCs w:val="17"/>
                              <w:lang w:val="en-US"/>
                            </w:rPr>
                            <w:t>7 June 2019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style="position:absolute;margin-left:480.75pt;margin-top:261pt;width:92.1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" fillcolor="white [3201]" stroked="f" strokeweight=".5pt">
              <v:textbox inset="0,0,0,0">
                <w:txbxContent>
                  <w:p w:rsidR="004E10D5" w:rsidRDefault="0098142F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sz w:val="17"/>
                        <w:szCs w:val="17"/>
                        <w:lang w:val="en-US"/>
                      </w:rPr>
                      <w:instrText xml:space="preserve"> DATE \@ "d MMMM yyyy" </w:instrText>
                    </w:r>
                    <w:r>
                      <w:rPr>
                        <w:sz w:val="17"/>
                        <w:szCs w:val="17"/>
                      </w:rPr>
                      <w:fldChar w:fldCharType="separate"/>
                    </w:r>
                    <w:r w:rsidR="000D2CB6">
                      <w:rPr>
                        <w:noProof/>
                        <w:sz w:val="17"/>
                        <w:szCs w:val="17"/>
                        <w:lang w:val="en-US"/>
                      </w:rPr>
                      <w:t>7 June 2019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3FF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747B0D34" wp14:editId="2FB672F0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E9C11C61-835C-4777-9AB2-DCDD32B27CF4}"/>
  </w:docVars>
  <w:rsids>
    <w:rsidRoot w:val="00F366FA"/>
    <w:rsid w:val="0004525F"/>
    <w:rsid w:val="00063973"/>
    <w:rsid w:val="000674D9"/>
    <w:rsid w:val="00095DDB"/>
    <w:rsid w:val="000A1FDA"/>
    <w:rsid w:val="000D2CB6"/>
    <w:rsid w:val="000F5702"/>
    <w:rsid w:val="0011373E"/>
    <w:rsid w:val="0012201F"/>
    <w:rsid w:val="00162BA8"/>
    <w:rsid w:val="00185793"/>
    <w:rsid w:val="00193FD0"/>
    <w:rsid w:val="001D501F"/>
    <w:rsid w:val="00211008"/>
    <w:rsid w:val="0023182A"/>
    <w:rsid w:val="00243FF5"/>
    <w:rsid w:val="00280D22"/>
    <w:rsid w:val="00293A7B"/>
    <w:rsid w:val="002D68D8"/>
    <w:rsid w:val="00317079"/>
    <w:rsid w:val="0037198B"/>
    <w:rsid w:val="003F6758"/>
    <w:rsid w:val="003F69C1"/>
    <w:rsid w:val="0040249B"/>
    <w:rsid w:val="004565BF"/>
    <w:rsid w:val="004616CB"/>
    <w:rsid w:val="004E10D5"/>
    <w:rsid w:val="004F5B3F"/>
    <w:rsid w:val="004F5EFA"/>
    <w:rsid w:val="00512687"/>
    <w:rsid w:val="00535C36"/>
    <w:rsid w:val="00554796"/>
    <w:rsid w:val="00560048"/>
    <w:rsid w:val="00586C3B"/>
    <w:rsid w:val="005D1413"/>
    <w:rsid w:val="005D27A3"/>
    <w:rsid w:val="00632CBA"/>
    <w:rsid w:val="00633315"/>
    <w:rsid w:val="00677C86"/>
    <w:rsid w:val="0069054C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8142F"/>
    <w:rsid w:val="00983B67"/>
    <w:rsid w:val="009848A6"/>
    <w:rsid w:val="009D6D86"/>
    <w:rsid w:val="009E5782"/>
    <w:rsid w:val="00A07A24"/>
    <w:rsid w:val="00A34E40"/>
    <w:rsid w:val="00A859BC"/>
    <w:rsid w:val="00AA0820"/>
    <w:rsid w:val="00AC2DFF"/>
    <w:rsid w:val="00AF3995"/>
    <w:rsid w:val="00B65A00"/>
    <w:rsid w:val="00BD70BA"/>
    <w:rsid w:val="00C02722"/>
    <w:rsid w:val="00C13BE8"/>
    <w:rsid w:val="00C2374A"/>
    <w:rsid w:val="00C33E6D"/>
    <w:rsid w:val="00CB25A9"/>
    <w:rsid w:val="00CC69B6"/>
    <w:rsid w:val="00D073E5"/>
    <w:rsid w:val="00D71EB3"/>
    <w:rsid w:val="00DC14F8"/>
    <w:rsid w:val="00DE475D"/>
    <w:rsid w:val="00E0431F"/>
    <w:rsid w:val="00E31054"/>
    <w:rsid w:val="00E6024D"/>
    <w:rsid w:val="00E76467"/>
    <w:rsid w:val="00F12EAB"/>
    <w:rsid w:val="00F366FA"/>
    <w:rsid w:val="00F4745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981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981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u.dk" TargetMode="External"/><Relationship Id="rId1" Type="http://schemas.openxmlformats.org/officeDocument/2006/relationships/hyperlink" Target="http://www.sd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n\Downloads\Skabelon%20med%20nyt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A7E4-BCCC-4FDD-BDB0-7784FAB9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med nyt logo</Template>
  <TotalTime>91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Lundbeck Nielsen</dc:creator>
  <cp:lastModifiedBy>Heidi Lundbeck Nielsen</cp:lastModifiedBy>
  <cp:revision>3</cp:revision>
  <cp:lastPrinted>2015-12-11T09:38:00Z</cp:lastPrinted>
  <dcterms:created xsi:type="dcterms:W3CDTF">2018-10-31T08:51:00Z</dcterms:created>
  <dcterms:modified xsi:type="dcterms:W3CDTF">2019-06-07T09:38:00Z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{AC8771DD-BDE5-4D47-8B22-7DE12B41BADE}</vt:lpwstr>
  </property>
</Properties>
</file>