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2200" w14:textId="7C972EC7" w:rsidR="00DC2F71" w:rsidRPr="00E16F80" w:rsidRDefault="00FD3785" w:rsidP="000B3D44">
      <w:pPr>
        <w:rPr>
          <w:lang w:val="en-US"/>
        </w:rPr>
      </w:pPr>
      <w:r>
        <w:rPr>
          <w:lang w:val="en-US"/>
        </w:rPr>
        <w:t>Application for the SDU Support Program for</w:t>
      </w:r>
      <w:r w:rsidR="008B2F9B" w:rsidRPr="008B2F9B">
        <w:rPr>
          <w:lang w:val="en-US"/>
        </w:rPr>
        <w:t xml:space="preserve"> MSCA</w:t>
      </w:r>
      <w:r w:rsidR="008B2F9B">
        <w:rPr>
          <w:lang w:val="en-US"/>
        </w:rPr>
        <w:t>:</w:t>
      </w:r>
    </w:p>
    <w:p w14:paraId="25D7EB2F" w14:textId="0BE62854" w:rsidR="008B2F9B" w:rsidRPr="00E16F80" w:rsidRDefault="008B2F9B" w:rsidP="000B3D44">
      <w:pPr>
        <w:rPr>
          <w:b/>
          <w:bCs/>
          <w:sz w:val="36"/>
          <w:szCs w:val="36"/>
          <w:lang w:val="en-US"/>
        </w:rPr>
      </w:pPr>
      <w:r w:rsidRPr="00DC2F71">
        <w:rPr>
          <w:b/>
          <w:bCs/>
          <w:sz w:val="36"/>
          <w:szCs w:val="36"/>
          <w:lang w:val="en-US"/>
        </w:rPr>
        <w:t>MSCA 2023</w:t>
      </w:r>
    </w:p>
    <w:p w14:paraId="57261240" w14:textId="1718C281" w:rsidR="008B2F9B" w:rsidRPr="008B2F9B" w:rsidRDefault="008B2F9B" w:rsidP="000B3D44">
      <w:pPr>
        <w:rPr>
          <w:b/>
          <w:bCs/>
          <w:sz w:val="28"/>
          <w:szCs w:val="28"/>
          <w:lang w:val="en-US"/>
        </w:rPr>
      </w:pPr>
      <w:r w:rsidRPr="008B2F9B">
        <w:rPr>
          <w:b/>
          <w:bCs/>
          <w:sz w:val="28"/>
          <w:szCs w:val="28"/>
          <w:lang w:val="en-US"/>
        </w:rPr>
        <w:t xml:space="preserve">Marie </w:t>
      </w:r>
      <w:proofErr w:type="spellStart"/>
      <w:r w:rsidRPr="008B2F9B">
        <w:rPr>
          <w:b/>
          <w:bCs/>
          <w:sz w:val="28"/>
          <w:szCs w:val="28"/>
          <w:lang w:val="en-US"/>
        </w:rPr>
        <w:t>Sklodowska</w:t>
      </w:r>
      <w:proofErr w:type="spellEnd"/>
      <w:r w:rsidRPr="008B2F9B">
        <w:rPr>
          <w:b/>
          <w:bCs/>
          <w:sz w:val="28"/>
          <w:szCs w:val="28"/>
          <w:lang w:val="en-US"/>
        </w:rPr>
        <w:t xml:space="preserve"> Curie Action - (PF) Postdoctoral Fellowship 2023</w:t>
      </w:r>
    </w:p>
    <w:p w14:paraId="5A3D96B4" w14:textId="13D307CA" w:rsidR="008B2F9B" w:rsidRPr="008B2F9B" w:rsidRDefault="00B24ACC" w:rsidP="000B3D44">
      <w:pPr>
        <w:rPr>
          <w:lang w:val="en-US"/>
        </w:rPr>
      </w:pPr>
      <w:r>
        <w:rPr>
          <w:lang w:val="en-US"/>
        </w:rPr>
        <w:t>Sign up form for SDU</w:t>
      </w:r>
      <w:r w:rsidR="006F26D5">
        <w:rPr>
          <w:lang w:val="en-US"/>
        </w:rPr>
        <w:t>-Science</w:t>
      </w:r>
      <w:r>
        <w:rPr>
          <w:lang w:val="en-US"/>
        </w:rPr>
        <w:t xml:space="preserve"> MSCA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16"/>
      </w:tblGrid>
      <w:tr w:rsidR="008B2F9B" w14:paraId="1492C88F" w14:textId="77777777" w:rsidTr="008B2F9B">
        <w:tc>
          <w:tcPr>
            <w:tcW w:w="2972" w:type="dxa"/>
          </w:tcPr>
          <w:p w14:paraId="418BE55F" w14:textId="0A0A1A15" w:rsidR="008B2F9B" w:rsidRPr="00BE0EE4" w:rsidRDefault="008B2F9B" w:rsidP="000B3D44">
            <w:pPr>
              <w:rPr>
                <w:b/>
                <w:bCs/>
                <w:lang w:val="en-US"/>
              </w:rPr>
            </w:pPr>
            <w:r w:rsidRPr="00BE0EE4">
              <w:rPr>
                <w:b/>
                <w:bCs/>
                <w:lang w:val="en-US"/>
              </w:rPr>
              <w:t xml:space="preserve">Name of </w:t>
            </w:r>
            <w:r w:rsidR="00B24ACC">
              <w:rPr>
                <w:b/>
                <w:bCs/>
                <w:lang w:val="en-US"/>
              </w:rPr>
              <w:t>applicant</w:t>
            </w:r>
          </w:p>
        </w:tc>
        <w:tc>
          <w:tcPr>
            <w:tcW w:w="6516" w:type="dxa"/>
          </w:tcPr>
          <w:p w14:paraId="2EEB5118" w14:textId="77777777" w:rsidR="008B2F9B" w:rsidRDefault="008B2F9B" w:rsidP="000B3D44">
            <w:pPr>
              <w:rPr>
                <w:lang w:val="en-US"/>
              </w:rPr>
            </w:pPr>
          </w:p>
        </w:tc>
      </w:tr>
      <w:tr w:rsidR="008B2F9B" w14:paraId="7E0C2324" w14:textId="77777777" w:rsidTr="008B2F9B">
        <w:tc>
          <w:tcPr>
            <w:tcW w:w="2972" w:type="dxa"/>
          </w:tcPr>
          <w:p w14:paraId="5E24CA53" w14:textId="180AB687" w:rsidR="008B2F9B" w:rsidRPr="00BE0EE4" w:rsidRDefault="008B2F9B" w:rsidP="000B3D44">
            <w:pPr>
              <w:rPr>
                <w:b/>
                <w:bCs/>
                <w:lang w:val="en-US"/>
              </w:rPr>
            </w:pPr>
            <w:r w:rsidRPr="00BE0EE4">
              <w:rPr>
                <w:b/>
                <w:bCs/>
                <w:lang w:val="en-US"/>
              </w:rPr>
              <w:t>Email address</w:t>
            </w:r>
          </w:p>
        </w:tc>
        <w:tc>
          <w:tcPr>
            <w:tcW w:w="6516" w:type="dxa"/>
          </w:tcPr>
          <w:p w14:paraId="4472AAB8" w14:textId="77777777" w:rsidR="008B2F9B" w:rsidRDefault="008B2F9B" w:rsidP="000B3D44">
            <w:pPr>
              <w:rPr>
                <w:lang w:val="en-US"/>
              </w:rPr>
            </w:pPr>
          </w:p>
        </w:tc>
      </w:tr>
      <w:tr w:rsidR="00213C2A" w14:paraId="3B95C9C0" w14:textId="77777777" w:rsidTr="008B2F9B">
        <w:tc>
          <w:tcPr>
            <w:tcW w:w="2972" w:type="dxa"/>
          </w:tcPr>
          <w:p w14:paraId="7BB47B4D" w14:textId="61638AA0" w:rsidR="00213C2A" w:rsidRPr="00BE0EE4" w:rsidRDefault="00213C2A" w:rsidP="000B3D4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</w:t>
            </w:r>
          </w:p>
        </w:tc>
        <w:tc>
          <w:tcPr>
            <w:tcW w:w="6516" w:type="dxa"/>
          </w:tcPr>
          <w:p w14:paraId="55EB367A" w14:textId="77777777" w:rsidR="00213C2A" w:rsidRDefault="00213C2A" w:rsidP="000B3D44">
            <w:pPr>
              <w:rPr>
                <w:lang w:val="en-US"/>
              </w:rPr>
            </w:pPr>
          </w:p>
        </w:tc>
      </w:tr>
      <w:tr w:rsidR="00951CF8" w:rsidRPr="00F864BA" w14:paraId="79024A35" w14:textId="77777777" w:rsidTr="00603995">
        <w:tc>
          <w:tcPr>
            <w:tcW w:w="2972" w:type="dxa"/>
          </w:tcPr>
          <w:p w14:paraId="11574B5F" w14:textId="3A60183E" w:rsidR="00951CF8" w:rsidRPr="00951CF8" w:rsidRDefault="00951CF8" w:rsidP="00603995">
            <w:pPr>
              <w:rPr>
                <w:b/>
                <w:bCs/>
                <w:lang w:val="en-US"/>
              </w:rPr>
            </w:pPr>
            <w:r w:rsidRPr="00951CF8">
              <w:rPr>
                <w:b/>
                <w:bCs/>
                <w:lang w:val="en-US"/>
              </w:rPr>
              <w:t>Country of residence</w:t>
            </w:r>
            <w:r>
              <w:rPr>
                <w:b/>
                <w:bCs/>
                <w:lang w:val="en-US"/>
              </w:rPr>
              <w:br/>
            </w:r>
            <w:r w:rsidRPr="00951CF8">
              <w:rPr>
                <w:lang w:val="en-US"/>
              </w:rPr>
              <w:t>(in the last 3 years as of 13 September 2023)</w:t>
            </w:r>
          </w:p>
        </w:tc>
        <w:tc>
          <w:tcPr>
            <w:tcW w:w="6516" w:type="dxa"/>
          </w:tcPr>
          <w:p w14:paraId="5CF33342" w14:textId="77777777" w:rsidR="00951CF8" w:rsidRDefault="00951CF8" w:rsidP="00603995">
            <w:pPr>
              <w:rPr>
                <w:lang w:val="en-US"/>
              </w:rPr>
            </w:pPr>
          </w:p>
        </w:tc>
      </w:tr>
      <w:tr w:rsidR="00951CF8" w14:paraId="0A6A28A1" w14:textId="77777777" w:rsidTr="00603995">
        <w:tc>
          <w:tcPr>
            <w:tcW w:w="2972" w:type="dxa"/>
          </w:tcPr>
          <w:p w14:paraId="64BD1CA0" w14:textId="77777777" w:rsidR="00951CF8" w:rsidRPr="00BE0EE4" w:rsidRDefault="00951CF8" w:rsidP="006039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PhD Award Date</w:t>
            </w:r>
          </w:p>
        </w:tc>
        <w:tc>
          <w:tcPr>
            <w:tcW w:w="6516" w:type="dxa"/>
          </w:tcPr>
          <w:p w14:paraId="4600091B" w14:textId="77777777" w:rsidR="00951CF8" w:rsidRDefault="00951CF8" w:rsidP="00603995">
            <w:pPr>
              <w:rPr>
                <w:lang w:val="en-US"/>
              </w:rPr>
            </w:pPr>
          </w:p>
        </w:tc>
      </w:tr>
      <w:tr w:rsidR="008B2F9B" w14:paraId="0B61468C" w14:textId="77777777" w:rsidTr="008B2F9B">
        <w:tc>
          <w:tcPr>
            <w:tcW w:w="2972" w:type="dxa"/>
          </w:tcPr>
          <w:p w14:paraId="07AD45BF" w14:textId="18F0D27A" w:rsidR="008B2F9B" w:rsidRPr="00BE0EE4" w:rsidRDefault="00AB3A85" w:rsidP="000B3D4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PhD title</w:t>
            </w:r>
          </w:p>
        </w:tc>
        <w:tc>
          <w:tcPr>
            <w:tcW w:w="6516" w:type="dxa"/>
          </w:tcPr>
          <w:p w14:paraId="1D59716E" w14:textId="77777777" w:rsidR="008B2F9B" w:rsidRDefault="008B2F9B" w:rsidP="000B3D44">
            <w:pPr>
              <w:rPr>
                <w:lang w:val="en-US"/>
              </w:rPr>
            </w:pPr>
          </w:p>
        </w:tc>
      </w:tr>
      <w:tr w:rsidR="008B2F9B" w:rsidRPr="007D2274" w14:paraId="11387860" w14:textId="77777777" w:rsidTr="008B2F9B">
        <w:tc>
          <w:tcPr>
            <w:tcW w:w="2972" w:type="dxa"/>
          </w:tcPr>
          <w:p w14:paraId="2DDC18ED" w14:textId="61E2D77D" w:rsidR="007D2274" w:rsidRPr="007D2274" w:rsidRDefault="00D65920" w:rsidP="000B3D4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PI at SDU</w:t>
            </w:r>
          </w:p>
        </w:tc>
        <w:tc>
          <w:tcPr>
            <w:tcW w:w="6516" w:type="dxa"/>
          </w:tcPr>
          <w:p w14:paraId="6FB516CC" w14:textId="7D920C78" w:rsidR="008B2F9B" w:rsidRPr="008B2F9B" w:rsidRDefault="008B2F9B" w:rsidP="000B3D44">
            <w:pPr>
              <w:rPr>
                <w:lang w:val="en-US"/>
              </w:rPr>
            </w:pPr>
          </w:p>
        </w:tc>
      </w:tr>
      <w:tr w:rsidR="008B2F9B" w14:paraId="685BA952" w14:textId="77777777" w:rsidTr="008B2F9B">
        <w:tc>
          <w:tcPr>
            <w:tcW w:w="2972" w:type="dxa"/>
          </w:tcPr>
          <w:p w14:paraId="3E6EB818" w14:textId="6B1D6329" w:rsidR="008B2F9B" w:rsidRPr="00BE0EE4" w:rsidRDefault="008B2F9B" w:rsidP="000B3D44">
            <w:pPr>
              <w:rPr>
                <w:b/>
                <w:bCs/>
                <w:lang w:val="en-US"/>
              </w:rPr>
            </w:pPr>
            <w:r w:rsidRPr="00BE0EE4">
              <w:rPr>
                <w:b/>
                <w:bCs/>
                <w:lang w:val="en-US"/>
              </w:rPr>
              <w:t>Title of Project</w:t>
            </w:r>
          </w:p>
        </w:tc>
        <w:tc>
          <w:tcPr>
            <w:tcW w:w="6516" w:type="dxa"/>
          </w:tcPr>
          <w:p w14:paraId="3899338E" w14:textId="77777777" w:rsidR="008B2F9B" w:rsidRDefault="008B2F9B" w:rsidP="000B3D44">
            <w:pPr>
              <w:rPr>
                <w:lang w:val="en-US"/>
              </w:rPr>
            </w:pPr>
          </w:p>
        </w:tc>
      </w:tr>
      <w:tr w:rsidR="00951CF8" w:rsidRPr="00F864BA" w14:paraId="103B05B1" w14:textId="77777777" w:rsidTr="008B2F9B">
        <w:tc>
          <w:tcPr>
            <w:tcW w:w="2972" w:type="dxa"/>
          </w:tcPr>
          <w:p w14:paraId="3E6E9CB9" w14:textId="709CB70E" w:rsidR="00951CF8" w:rsidRPr="00531DC2" w:rsidRDefault="00531DC2" w:rsidP="000B3D44">
            <w:pPr>
              <w:rPr>
                <w:b/>
                <w:bCs/>
                <w:lang w:val="en-US"/>
              </w:rPr>
            </w:pPr>
            <w:r w:rsidRPr="00531DC2">
              <w:rPr>
                <w:b/>
                <w:bCs/>
                <w:lang w:val="en-US"/>
              </w:rPr>
              <w:t>Data Privacy Statement</w:t>
            </w:r>
          </w:p>
        </w:tc>
        <w:tc>
          <w:tcPr>
            <w:tcW w:w="6516" w:type="dxa"/>
          </w:tcPr>
          <w:p w14:paraId="347F3C5A" w14:textId="2C1A9D98" w:rsidR="00951CF8" w:rsidRPr="00531DC2" w:rsidRDefault="00531DC2" w:rsidP="000B3D44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By submitting this form, I declare that </w:t>
            </w:r>
            <w:r w:rsidRPr="00531DC2">
              <w:rPr>
                <w:lang w:val="en-US"/>
              </w:rPr>
              <w:t>I have read the Information about personal data handling pursuant to national legislation and give my CONSENT to the processing of my personal data (CV included).</w:t>
            </w:r>
          </w:p>
        </w:tc>
      </w:tr>
    </w:tbl>
    <w:p w14:paraId="02B1514F" w14:textId="7F8C862E" w:rsidR="00531DC2" w:rsidRPr="00531DC2" w:rsidRDefault="00531DC2" w:rsidP="000B3D44">
      <w:pPr>
        <w:rPr>
          <w:b/>
          <w:bCs/>
          <w:lang w:val="en-US"/>
        </w:rPr>
      </w:pPr>
    </w:p>
    <w:p w14:paraId="79068230" w14:textId="0A25C83A" w:rsidR="00B879CB" w:rsidRDefault="00B879CB" w:rsidP="00E16F80">
      <w:pPr>
        <w:shd w:val="clear" w:color="auto" w:fill="DDCBA4" w:themeFill="background2"/>
        <w:rPr>
          <w:lang w:val="en-US"/>
        </w:rPr>
      </w:pPr>
      <w:r>
        <w:rPr>
          <w:lang w:val="en-US"/>
        </w:rPr>
        <w:t>An application will only be processed with all the below mentioned attachments</w:t>
      </w:r>
      <w:r w:rsidR="00192426">
        <w:rPr>
          <w:lang w:val="en-US"/>
        </w:rPr>
        <w:t xml:space="preserve"> – all in pdf</w:t>
      </w:r>
      <w:r>
        <w:rPr>
          <w:lang w:val="en-US"/>
        </w:rPr>
        <w:t>:</w:t>
      </w:r>
    </w:p>
    <w:p w14:paraId="3EFA70D0" w14:textId="77777777" w:rsidR="00B879CB" w:rsidRPr="00433883" w:rsidRDefault="00531DC2" w:rsidP="00E16F80">
      <w:pPr>
        <w:shd w:val="clear" w:color="auto" w:fill="DDCBA4" w:themeFill="background2"/>
        <w:rPr>
          <w:lang w:val="en-US"/>
        </w:rPr>
      </w:pPr>
      <w:r w:rsidRPr="00531DC2">
        <w:rPr>
          <w:lang w:val="en-US"/>
        </w:rPr>
        <w:t xml:space="preserve">1. </w:t>
      </w:r>
      <w:r w:rsidRPr="00433883">
        <w:rPr>
          <w:lang w:val="en-US"/>
        </w:rPr>
        <w:t xml:space="preserve">Academic CV: Please indicate the names and contact information of 2 potential referees. </w:t>
      </w:r>
    </w:p>
    <w:p w14:paraId="6ADF19F1" w14:textId="5D98DEF2" w:rsidR="00B879CB" w:rsidRPr="00433883" w:rsidRDefault="00531DC2" w:rsidP="00E16F80">
      <w:pPr>
        <w:shd w:val="clear" w:color="auto" w:fill="DDCBA4" w:themeFill="background2"/>
        <w:rPr>
          <w:lang w:val="en-US"/>
        </w:rPr>
      </w:pPr>
      <w:r w:rsidRPr="00433883">
        <w:rPr>
          <w:lang w:val="en-US"/>
        </w:rPr>
        <w:t xml:space="preserve">2. </w:t>
      </w:r>
      <w:r w:rsidR="00AB2DFA" w:rsidRPr="00433883">
        <w:rPr>
          <w:rFonts w:eastAsia="Times New Roman"/>
          <w:color w:val="000000"/>
          <w:lang w:val="en-US"/>
        </w:rPr>
        <w:t>A</w:t>
      </w:r>
      <w:r w:rsidR="00AB2DFA" w:rsidRPr="00433883">
        <w:rPr>
          <w:rFonts w:eastAsia="Times New Roman"/>
          <w:color w:val="000000"/>
          <w:lang w:val="en-US"/>
        </w:rPr>
        <w:t xml:space="preserve"> short summary of the applicant's past research</w:t>
      </w:r>
      <w:r w:rsidR="00AB2DFA" w:rsidRPr="00433883">
        <w:rPr>
          <w:lang w:val="en-US"/>
        </w:rPr>
        <w:t xml:space="preserve"> </w:t>
      </w:r>
      <w:r w:rsidRPr="00433883">
        <w:rPr>
          <w:lang w:val="en-US"/>
        </w:rPr>
        <w:t xml:space="preserve">(Max. 250 words) </w:t>
      </w:r>
    </w:p>
    <w:p w14:paraId="0773FB64" w14:textId="7CD04939" w:rsidR="00B879CB" w:rsidRPr="00433883" w:rsidRDefault="00531DC2" w:rsidP="00E16F80">
      <w:pPr>
        <w:shd w:val="clear" w:color="auto" w:fill="DDCBA4" w:themeFill="background2"/>
        <w:rPr>
          <w:lang w:val="en-US"/>
        </w:rPr>
      </w:pPr>
      <w:r w:rsidRPr="00433883">
        <w:rPr>
          <w:lang w:val="en-US"/>
        </w:rPr>
        <w:t xml:space="preserve">3. Research Proposal (max. 500 words): </w:t>
      </w:r>
      <w:r w:rsidR="00796E3A" w:rsidRPr="00433883">
        <w:rPr>
          <w:lang w:val="en-US"/>
        </w:rPr>
        <w:t>P</w:t>
      </w:r>
      <w:r w:rsidRPr="00433883">
        <w:rPr>
          <w:lang w:val="en-US"/>
        </w:rPr>
        <w:t xml:space="preserve">rovide a description of </w:t>
      </w:r>
      <w:r w:rsidR="00796E3A" w:rsidRPr="00433883">
        <w:rPr>
          <w:lang w:val="en-US"/>
        </w:rPr>
        <w:t xml:space="preserve">the </w:t>
      </w:r>
      <w:r w:rsidRPr="00433883">
        <w:rPr>
          <w:lang w:val="en-US"/>
        </w:rPr>
        <w:t>planned research</w:t>
      </w:r>
      <w:r w:rsidR="00D51C06" w:rsidRPr="00433883">
        <w:rPr>
          <w:lang w:val="en-US"/>
        </w:rPr>
        <w:t>, hereunder eventual suggestions for secondments.</w:t>
      </w:r>
    </w:p>
    <w:p w14:paraId="34365B57" w14:textId="78BECDDB" w:rsidR="00D14F15" w:rsidRDefault="00531DC2" w:rsidP="00E16F80">
      <w:pPr>
        <w:shd w:val="clear" w:color="auto" w:fill="DDCBA4" w:themeFill="background2"/>
        <w:rPr>
          <w:lang w:val="en-US"/>
        </w:rPr>
      </w:pPr>
      <w:r w:rsidRPr="00433883">
        <w:rPr>
          <w:lang w:val="en-US"/>
        </w:rPr>
        <w:t>4. Personal statement</w:t>
      </w:r>
      <w:r w:rsidRPr="00531DC2">
        <w:rPr>
          <w:lang w:val="en-US"/>
        </w:rPr>
        <w:t xml:space="preserve"> (max. 200 words): </w:t>
      </w:r>
      <w:r w:rsidR="00D96816">
        <w:rPr>
          <w:lang w:val="en-US"/>
        </w:rPr>
        <w:t>A short motivation for the application and for choosing SDU as your host institution.</w:t>
      </w:r>
    </w:p>
    <w:p w14:paraId="5041CF04" w14:textId="54C964BA" w:rsidR="00D14F15" w:rsidRDefault="00D14F15" w:rsidP="000B3D44">
      <w:pPr>
        <w:rPr>
          <w:lang w:val="en-US"/>
        </w:rPr>
      </w:pPr>
      <w:r>
        <w:rPr>
          <w:lang w:val="en-US"/>
        </w:rPr>
        <w:t xml:space="preserve">To be sent to </w:t>
      </w:r>
      <w:hyperlink r:id="rId13" w:history="1">
        <w:r w:rsidR="006110B0" w:rsidRPr="0094454D">
          <w:rPr>
            <w:rStyle w:val="Hyperlink"/>
            <w:lang w:val="en-US"/>
          </w:rPr>
          <w:t>ert@sdu.dk</w:t>
        </w:r>
      </w:hyperlink>
      <w:r w:rsidR="006110B0">
        <w:rPr>
          <w:lang w:val="en-US"/>
        </w:rPr>
        <w:t xml:space="preserve"> not later </w:t>
      </w:r>
      <w:proofErr w:type="spellStart"/>
      <w:r w:rsidR="006110B0">
        <w:rPr>
          <w:lang w:val="en-US"/>
        </w:rPr>
        <w:t>then</w:t>
      </w:r>
      <w:proofErr w:type="spellEnd"/>
      <w:r w:rsidR="006110B0">
        <w:rPr>
          <w:lang w:val="en-US"/>
        </w:rPr>
        <w:t xml:space="preserve"> 15 May (12:00 CET) 2023 </w:t>
      </w:r>
    </w:p>
    <w:p w14:paraId="4D2A095D" w14:textId="4503309F" w:rsidR="00213DDC" w:rsidRPr="00531DC2" w:rsidRDefault="00213DDC" w:rsidP="000B3D44">
      <w:pPr>
        <w:rPr>
          <w:lang w:val="en-US"/>
        </w:rPr>
      </w:pPr>
      <w:r>
        <w:rPr>
          <w:lang w:val="en-US"/>
        </w:rPr>
        <w:t xml:space="preserve">Early Bird cut off: </w:t>
      </w:r>
      <w:r w:rsidR="00082D1C">
        <w:rPr>
          <w:lang w:val="en-US"/>
        </w:rPr>
        <w:t xml:space="preserve">1 May (12:00 CET) 2023 – which will enable you </w:t>
      </w:r>
      <w:r w:rsidR="00DE39E7">
        <w:rPr>
          <w:lang w:val="en-US"/>
        </w:rPr>
        <w:t xml:space="preserve">to participate in the SDU MSCA Masterclass 8 May </w:t>
      </w:r>
      <w:r w:rsidR="00E16F80">
        <w:rPr>
          <w:lang w:val="en-US"/>
        </w:rPr>
        <w:t>2023.</w:t>
      </w:r>
    </w:p>
    <w:sectPr w:rsidR="00213DDC" w:rsidRPr="00531DC2" w:rsidSect="006D028A">
      <w:footerReference w:type="default" r:id="rId14"/>
      <w:headerReference w:type="first" r:id="rId15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B45B" w14:textId="77777777" w:rsidR="00CF274B" w:rsidRDefault="00CF274B" w:rsidP="009E4B94">
      <w:pPr>
        <w:spacing w:line="240" w:lineRule="auto"/>
      </w:pPr>
      <w:r>
        <w:separator/>
      </w:r>
    </w:p>
  </w:endnote>
  <w:endnote w:type="continuationSeparator" w:id="0">
    <w:p w14:paraId="619AED91" w14:textId="77777777" w:rsidR="00CF274B" w:rsidRDefault="00CF274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2FCF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8C93C" wp14:editId="431CE68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F3D8C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>Sid</w:t>
                          </w:r>
                          <w:sdt>
                            <w:sdtPr>
                              <w:alias w:val="LAN_Page_1"/>
                              <w:tag w:val="{&quot;templafy&quot;:{&quot;id&quot;:&quot;72624c17-d73d-4f32-909c-a273fb79e8e5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PageNumber"/>
                                  <w:sz w:val="14"/>
                                  <w:szCs w:val="14"/>
                                </w:rPr>
                                <w:t>Page</w:t>
                              </w:r>
                            </w:sdtContent>
                          </w:sdt>
                          <w:bookmarkEnd w:id="0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8C93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63CF3D8C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1" w:name="LAN_Page_1"/>
                    <w:r w:rsidRPr="003679E9">
                      <w:rPr>
                        <w:rStyle w:val="PageNumber"/>
                        <w:sz w:val="14"/>
                        <w:szCs w:val="14"/>
                      </w:rPr>
                      <w:t>Sid</w:t>
                    </w:r>
                    <w:sdt>
                      <w:sdtPr>
                        <w:alias w:val="LAN_Page_1"/>
                        <w:tag w:val="{&quot;templafy&quot;:{&quot;id&quot;:&quot;72624c17-d73d-4f32-909c-a273fb79e8e5&quot;}}"/>
                        <w:id w:val="232"/>
                      </w:sdtPr>
                      <w:sdtEndPr/>
                      <w:sdtContent>
                        <w:r>
                          <w:rPr>
                            <w:rStyle w:val="PageNumber"/>
                            <w:sz w:val="14"/>
                            <w:szCs w:val="14"/>
                          </w:rPr>
                          <w:t>Page</w:t>
                        </w:r>
                      </w:sdtContent>
                    </w:sdt>
                    <w:bookmarkEnd w:id="1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DEF" w14:textId="77777777" w:rsidR="00CF274B" w:rsidRDefault="00CF274B" w:rsidP="009E4B94">
      <w:pPr>
        <w:spacing w:line="240" w:lineRule="auto"/>
      </w:pPr>
      <w:r>
        <w:separator/>
      </w:r>
    </w:p>
  </w:footnote>
  <w:footnote w:type="continuationSeparator" w:id="0">
    <w:p w14:paraId="32ED6CF1" w14:textId="77777777" w:rsidR="00CF274B" w:rsidRDefault="00CF274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1E39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46C499D1" wp14:editId="7F4DB96B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36287098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0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9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9B"/>
    <w:rsid w:val="00004865"/>
    <w:rsid w:val="0004455C"/>
    <w:rsid w:val="00053CB6"/>
    <w:rsid w:val="00082D1C"/>
    <w:rsid w:val="000877AC"/>
    <w:rsid w:val="000902C0"/>
    <w:rsid w:val="000903B4"/>
    <w:rsid w:val="00094ABD"/>
    <w:rsid w:val="000B3D44"/>
    <w:rsid w:val="000C53D5"/>
    <w:rsid w:val="0012230C"/>
    <w:rsid w:val="001257E3"/>
    <w:rsid w:val="0013244F"/>
    <w:rsid w:val="00137293"/>
    <w:rsid w:val="00182651"/>
    <w:rsid w:val="0018409D"/>
    <w:rsid w:val="00192426"/>
    <w:rsid w:val="001F1AB1"/>
    <w:rsid w:val="002114B3"/>
    <w:rsid w:val="00213C2A"/>
    <w:rsid w:val="00213DDC"/>
    <w:rsid w:val="002368F7"/>
    <w:rsid w:val="00243D09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33883"/>
    <w:rsid w:val="0046701B"/>
    <w:rsid w:val="004C01B2"/>
    <w:rsid w:val="005136F7"/>
    <w:rsid w:val="005178A7"/>
    <w:rsid w:val="00531DC2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110B0"/>
    <w:rsid w:val="00643FA0"/>
    <w:rsid w:val="00655B49"/>
    <w:rsid w:val="00681D83"/>
    <w:rsid w:val="006900C2"/>
    <w:rsid w:val="006B30A9"/>
    <w:rsid w:val="006D028A"/>
    <w:rsid w:val="006D7FFD"/>
    <w:rsid w:val="006F26D5"/>
    <w:rsid w:val="0070267E"/>
    <w:rsid w:val="00706E32"/>
    <w:rsid w:val="00722F2B"/>
    <w:rsid w:val="007540F0"/>
    <w:rsid w:val="007546AF"/>
    <w:rsid w:val="00765934"/>
    <w:rsid w:val="0077140E"/>
    <w:rsid w:val="00796E3A"/>
    <w:rsid w:val="007D2274"/>
    <w:rsid w:val="007E373C"/>
    <w:rsid w:val="008045AE"/>
    <w:rsid w:val="00813E50"/>
    <w:rsid w:val="008146F1"/>
    <w:rsid w:val="00834DE3"/>
    <w:rsid w:val="00892D08"/>
    <w:rsid w:val="00893791"/>
    <w:rsid w:val="00897471"/>
    <w:rsid w:val="008B2F9B"/>
    <w:rsid w:val="008E5A6D"/>
    <w:rsid w:val="008F32DF"/>
    <w:rsid w:val="008F4D20"/>
    <w:rsid w:val="00931064"/>
    <w:rsid w:val="009338D1"/>
    <w:rsid w:val="00940286"/>
    <w:rsid w:val="0094757D"/>
    <w:rsid w:val="00951B25"/>
    <w:rsid w:val="00951CF8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2DFA"/>
    <w:rsid w:val="00AB3A85"/>
    <w:rsid w:val="00AB4582"/>
    <w:rsid w:val="00AE2B94"/>
    <w:rsid w:val="00AF1D02"/>
    <w:rsid w:val="00B00D92"/>
    <w:rsid w:val="00B12ADB"/>
    <w:rsid w:val="00B24ACC"/>
    <w:rsid w:val="00B26A35"/>
    <w:rsid w:val="00B879CB"/>
    <w:rsid w:val="00BA48DB"/>
    <w:rsid w:val="00BB4255"/>
    <w:rsid w:val="00BE0EE4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CF274B"/>
    <w:rsid w:val="00D0743D"/>
    <w:rsid w:val="00D14F15"/>
    <w:rsid w:val="00D27D0E"/>
    <w:rsid w:val="00D3752F"/>
    <w:rsid w:val="00D51C06"/>
    <w:rsid w:val="00D53670"/>
    <w:rsid w:val="00D65920"/>
    <w:rsid w:val="00D96141"/>
    <w:rsid w:val="00D96816"/>
    <w:rsid w:val="00DB31AF"/>
    <w:rsid w:val="00DC2F71"/>
    <w:rsid w:val="00DC61BD"/>
    <w:rsid w:val="00DD1936"/>
    <w:rsid w:val="00DE2B28"/>
    <w:rsid w:val="00DE39E7"/>
    <w:rsid w:val="00E16F80"/>
    <w:rsid w:val="00E27E17"/>
    <w:rsid w:val="00E53EE9"/>
    <w:rsid w:val="00E76070"/>
    <w:rsid w:val="00EB4DCC"/>
    <w:rsid w:val="00EC5D5C"/>
    <w:rsid w:val="00EC7E89"/>
    <w:rsid w:val="00F15363"/>
    <w:rsid w:val="00F5594D"/>
    <w:rsid w:val="00F57488"/>
    <w:rsid w:val="00F57948"/>
    <w:rsid w:val="00F710A5"/>
    <w:rsid w:val="00F864BA"/>
    <w:rsid w:val="00F92D87"/>
    <w:rsid w:val="00F9755B"/>
    <w:rsid w:val="00FA3E93"/>
    <w:rsid w:val="00FA4150"/>
    <w:rsid w:val="00FD378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9B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44"/>
  </w:style>
  <w:style w:type="paragraph" w:styleId="Heading1">
    <w:name w:val="heading 1"/>
    <w:basedOn w:val="Normal"/>
    <w:next w:val="Normal"/>
    <w:link w:val="Heading1Char"/>
    <w:uiPriority w:val="9"/>
    <w:qFormat/>
    <w:rsid w:val="000B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D4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3D44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0B3D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B3D44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0B3D4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D4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0B3D44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0B3D44"/>
    <w:rPr>
      <w:b/>
      <w:bCs/>
      <w:smallCaps/>
      <w:color w:val="auto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3D44"/>
    <w:rPr>
      <w:i/>
      <w:iCs/>
    </w:rPr>
  </w:style>
  <w:style w:type="character" w:styleId="BookTitle">
    <w:name w:val="Book Title"/>
    <w:basedOn w:val="DefaultParagraphFont"/>
    <w:uiPriority w:val="33"/>
    <w:qFormat/>
    <w:rsid w:val="000B3D44"/>
    <w:rPr>
      <w:b/>
      <w:bCs/>
      <w:i/>
      <w:iCs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Emphasis">
    <w:name w:val="Emphasis"/>
    <w:basedOn w:val="DefaultParagraphFont"/>
    <w:uiPriority w:val="20"/>
    <w:qFormat/>
    <w:rsid w:val="000B3D44"/>
    <w:rPr>
      <w:i/>
      <w:iCs/>
    </w:rPr>
  </w:style>
  <w:style w:type="paragraph" w:styleId="ListParagraph">
    <w:name w:val="List Paragraph"/>
    <w:basedOn w:val="Normal"/>
    <w:uiPriority w:val="34"/>
    <w:qFormat/>
    <w:rsid w:val="000B3D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rt@sdu.d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\AppData\Local\Temp\1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TemplateConfiguration><![CDATA[{"elementsMetadata":[{"elementConfiguration":{"binding":"{{Translate(\"Page\")}}","removeAndKeepContent":false,"disableUpdates":false,"type":"text"},"type":"richTextContentControl","id":"72624c17-d73d-4f32-909c-a273fb79e8e5"},{"elementConfiguration":{"binding":"{{Translate(\"Page\")}}","removeAndKeepContent":false,"disableUpdates":false,"type":"text"},"type":"richTextContentControl","id":"c99b4a5d-0595-4bfe-9bbe-8b629fa9a697"}],"transformationConfigurations":[],"templateName":"Dokument kun med logo / document with logo","templateDescription":"Tomt dokument kun med logo","enableDocumentContentUpdater":false,"version":"2.0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8cdb-0bda-4002-9e23-4a332eee16ed" xsi:nil="true"/>
    <lcf76f155ced4ddcb4097134ff3c332f xmlns="06074588-21dd-4f74-a0fc-a15e7b67372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TemplafyFormConfiguration><![CDATA[{"formFields":[],"formDataEntries":[]}]]></TemplafyFormConfiguratio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8BE062959B5458B4AA534923A3B29" ma:contentTypeVersion="16" ma:contentTypeDescription="Opret et nyt dokument." ma:contentTypeScope="" ma:versionID="e7a8d3bfb49ed60c8738f6fab1993dc7">
  <xsd:schema xmlns:xsd="http://www.w3.org/2001/XMLSchema" xmlns:xs="http://www.w3.org/2001/XMLSchema" xmlns:p="http://schemas.microsoft.com/office/2006/metadata/properties" xmlns:ns2="06074588-21dd-4f74-a0fc-a15e7b67372f" xmlns:ns3="45798cdb-0bda-4002-9e23-4a332eee16ed" targetNamespace="http://schemas.microsoft.com/office/2006/metadata/properties" ma:root="true" ma:fieldsID="52d4dc3763553bc41fe5461d9d5c2e1c" ns2:_="" ns3:_="">
    <xsd:import namespace="06074588-21dd-4f74-a0fc-a15e7b67372f"/>
    <xsd:import namespace="45798cdb-0bda-4002-9e23-4a332eee1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4588-21dd-4f74-a0fc-a15e7b673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8cdb-0bda-4002-9e23-4a332eee1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b3b45b-4e5a-49de-bfab-bd7afbd4ef7b}" ma:internalName="TaxCatchAll" ma:showField="CatchAllData" ma:web="45798cdb-0bda-4002-9e23-4a332eee1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0CAB2-F8C1-494D-8249-40EB5CA90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EFAB4-E454-4D96-80FA-CAD028181308}">
  <ds:schemaRefs/>
</ds:datastoreItem>
</file>

<file path=customXml/itemProps3.xml><?xml version="1.0" encoding="utf-8"?>
<ds:datastoreItem xmlns:ds="http://schemas.openxmlformats.org/officeDocument/2006/customXml" ds:itemID="{CB9EFF74-830E-4301-BA9C-D51623A14B10}">
  <ds:schemaRefs>
    <ds:schemaRef ds:uri="http://schemas.microsoft.com/office/2006/metadata/properties"/>
    <ds:schemaRef ds:uri="http://schemas.microsoft.com/office/infopath/2007/PartnerControls"/>
    <ds:schemaRef ds:uri="45798cdb-0bda-4002-9e23-4a332eee16ed"/>
    <ds:schemaRef ds:uri="06074588-21dd-4f74-a0fc-a15e7b67372f"/>
  </ds:schemaRefs>
</ds:datastoreItem>
</file>

<file path=customXml/itemProps4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66AF52-DB0B-45ED-8365-314F683365E8}">
  <ds:schemaRefs/>
</ds:datastoreItem>
</file>

<file path=customXml/itemProps6.xml><?xml version="1.0" encoding="utf-8"?>
<ds:datastoreItem xmlns:ds="http://schemas.openxmlformats.org/officeDocument/2006/customXml" ds:itemID="{49900863-93B8-459F-A116-26AA2B18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74588-21dd-4f74-a0fc-a15e7b67372f"/>
    <ds:schemaRef ds:uri="45798cdb-0bda-4002-9e23-4a332eee1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1</Pages>
  <Words>202</Words>
  <Characters>1108</Characters>
  <Application>Microsoft Office Word</Application>
  <DocSecurity>0</DocSecurity>
  <Lines>36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2023-03-20T15:04:00Z</dcterms:created>
  <dcterms:modified xsi:type="dcterms:W3CDTF">2023-03-29T09:07:00Z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637830427912371262</vt:lpwstr>
  </property>
  <property fmtid="{D5CDD505-2E9C-101B-9397-08002B2CF9AE}" pid="5" name="TemplafyLanguageCode">
    <vt:lpwstr>en-GB</vt:lpwstr>
  </property>
  <property fmtid="{D5CDD505-2E9C-101B-9397-08002B2CF9AE}" pid="6" name="TemplafyFromBlank">
    <vt:bool>false</vt:bool>
  </property>
  <property fmtid="{D5CDD505-2E9C-101B-9397-08002B2CF9AE}" pid="7" name="ContentTypeId">
    <vt:lpwstr>0x0101003248BE062959B5458B4AA534923A3B29</vt:lpwstr>
  </property>
  <property fmtid="{D5CDD505-2E9C-101B-9397-08002B2CF9AE}" pid="8" name="MediaServiceImageTags">
    <vt:lpwstr/>
  </property>
</Properties>
</file>