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D8" w:rsidRDefault="00A44C32" w:rsidP="002B253F">
      <w:pPr>
        <w:pStyle w:val="Sidehoved"/>
        <w:tabs>
          <w:tab w:val="clear" w:pos="4819"/>
          <w:tab w:val="clear" w:pos="9638"/>
        </w:tabs>
        <w:ind w:right="2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17520" cy="18288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DB" w:rsidRPr="00DD7F5D" w:rsidRDefault="00747E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237.6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" o:allowincell="f" stroked="f" strokeweight="0">
                <v:textbox inset="0,0,0,0">
                  <w:txbxContent>
                    <w:p w:rsidR="00747EDB" w:rsidRPr="00DD7F5D" w:rsidRDefault="00747EDB"/>
                  </w:txbxContent>
                </v:textbox>
              </v:rect>
            </w:pict>
          </mc:Fallback>
        </mc:AlternateContent>
      </w:r>
    </w:p>
    <w:p w:rsidR="00DE08D8" w:rsidRDefault="00DE08D8" w:rsidP="00BB6CBF">
      <w:pPr>
        <w:spacing w:line="286" w:lineRule="exact"/>
        <w:ind w:right="2267"/>
      </w:pPr>
    </w:p>
    <w:p w:rsidR="00DE08D8" w:rsidRDefault="00DE08D8" w:rsidP="00BB6CBF">
      <w:pPr>
        <w:spacing w:line="286" w:lineRule="exact"/>
        <w:ind w:right="2267"/>
      </w:pPr>
    </w:p>
    <w:p w:rsidR="00DE08D8" w:rsidRDefault="00DE08D8" w:rsidP="00BB6CBF">
      <w:pPr>
        <w:spacing w:line="286" w:lineRule="exact"/>
        <w:ind w:right="2267"/>
      </w:pPr>
    </w:p>
    <w:p w:rsidR="00DE08D8" w:rsidRPr="00462C52" w:rsidRDefault="00DE08D8" w:rsidP="00BB6CBF">
      <w:pPr>
        <w:spacing w:line="286" w:lineRule="exact"/>
        <w:ind w:right="2267"/>
      </w:pPr>
      <w:r w:rsidRPr="00462C52">
        <w:t xml:space="preserve"> </w:t>
      </w:r>
    </w:p>
    <w:p w:rsidR="00DE08D8" w:rsidRPr="00462C52" w:rsidRDefault="00DE08D8" w:rsidP="00BB6CBF">
      <w:pPr>
        <w:spacing w:line="286" w:lineRule="exact"/>
        <w:ind w:right="2267"/>
      </w:pPr>
    </w:p>
    <w:p w:rsidR="00DE08D8" w:rsidRPr="00462C52" w:rsidRDefault="00A44C32" w:rsidP="00BB6CBF">
      <w:pPr>
        <w:spacing w:line="286" w:lineRule="exact"/>
        <w:ind w:right="2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52705</wp:posOffset>
                </wp:positionV>
                <wp:extent cx="1668780" cy="725170"/>
                <wp:effectExtent l="0" t="0" r="762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DB" w:rsidRPr="00856B2A" w:rsidRDefault="00747EDB">
                            <w:pPr>
                              <w:tabs>
                                <w:tab w:val="left" w:pos="851"/>
                              </w:tabs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proofErr w:type="spellStart"/>
                            <w:r w:rsidRPr="00856B2A">
                              <w:rPr>
                                <w:rFonts w:ascii="Times New Roman" w:hAnsi="Times New Roman"/>
                                <w:lang w:val="en-GB"/>
                              </w:rPr>
                              <w:t>Dato</w:t>
                            </w:r>
                            <w:proofErr w:type="spellEnd"/>
                            <w:r w:rsidRPr="00856B2A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: </w:t>
                            </w:r>
                            <w:r w:rsidR="005C4DB4">
                              <w:rPr>
                                <w:rFonts w:ascii="Times New Roman" w:hAnsi="Times New Roman"/>
                                <w:lang w:val="en-GB"/>
                              </w:rPr>
                              <w:t>14</w:t>
                            </w:r>
                            <w:r w:rsidR="00EC5A3F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5C4DB4">
                              <w:rPr>
                                <w:rFonts w:ascii="Times New Roman" w:hAnsi="Times New Roman"/>
                                <w:lang w:val="en-GB"/>
                              </w:rPr>
                              <w:t>april</w:t>
                            </w:r>
                            <w:proofErr w:type="spellEnd"/>
                            <w:proofErr w:type="gramEnd"/>
                            <w:r w:rsidR="005C4DB4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2015</w:t>
                            </w:r>
                          </w:p>
                          <w:p w:rsidR="00747EDB" w:rsidRPr="00856B2A" w:rsidRDefault="00747EDB">
                            <w:pPr>
                              <w:tabs>
                                <w:tab w:val="left" w:pos="851"/>
                              </w:tabs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55.4pt;margin-top:4.15pt;width:131.4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" stroked="f" strokeweight="0">
                <v:textbox inset="0,0,0,0">
                  <w:txbxContent>
                    <w:p w:rsidR="00747EDB" w:rsidRPr="00856B2A" w:rsidRDefault="00747EDB">
                      <w:pPr>
                        <w:tabs>
                          <w:tab w:val="left" w:pos="851"/>
                        </w:tabs>
                        <w:rPr>
                          <w:rFonts w:ascii="Times New Roman" w:hAnsi="Times New Roman"/>
                          <w:lang w:val="en-GB"/>
                        </w:rPr>
                      </w:pPr>
                      <w:proofErr w:type="spellStart"/>
                      <w:r w:rsidRPr="00856B2A">
                        <w:rPr>
                          <w:rFonts w:ascii="Times New Roman" w:hAnsi="Times New Roman"/>
                          <w:lang w:val="en-GB"/>
                        </w:rPr>
                        <w:t>Dato</w:t>
                      </w:r>
                      <w:proofErr w:type="spellEnd"/>
                      <w:r w:rsidRPr="00856B2A">
                        <w:rPr>
                          <w:rFonts w:ascii="Times New Roman" w:hAnsi="Times New Roman"/>
                          <w:lang w:val="en-GB"/>
                        </w:rPr>
                        <w:t xml:space="preserve">: </w:t>
                      </w:r>
                      <w:r w:rsidR="005C4DB4">
                        <w:rPr>
                          <w:rFonts w:ascii="Times New Roman" w:hAnsi="Times New Roman"/>
                          <w:lang w:val="en-GB"/>
                        </w:rPr>
                        <w:t>14</w:t>
                      </w:r>
                      <w:r w:rsidR="00EC5A3F">
                        <w:rPr>
                          <w:rFonts w:ascii="Times New Roman" w:hAnsi="Times New Roman"/>
                          <w:lang w:val="en-GB"/>
                        </w:rPr>
                        <w:t xml:space="preserve">. </w:t>
                      </w:r>
                      <w:proofErr w:type="spellStart"/>
                      <w:proofErr w:type="gramStart"/>
                      <w:r w:rsidR="005C4DB4">
                        <w:rPr>
                          <w:rFonts w:ascii="Times New Roman" w:hAnsi="Times New Roman"/>
                          <w:lang w:val="en-GB"/>
                        </w:rPr>
                        <w:t>april</w:t>
                      </w:r>
                      <w:proofErr w:type="spellEnd"/>
                      <w:proofErr w:type="gramEnd"/>
                      <w:r w:rsidR="005C4DB4">
                        <w:rPr>
                          <w:rFonts w:ascii="Times New Roman" w:hAnsi="Times New Roman"/>
                          <w:lang w:val="en-GB"/>
                        </w:rPr>
                        <w:t xml:space="preserve"> 2015</w:t>
                      </w:r>
                    </w:p>
                    <w:p w:rsidR="00747EDB" w:rsidRPr="00856B2A" w:rsidRDefault="00747EDB">
                      <w:pPr>
                        <w:tabs>
                          <w:tab w:val="left" w:pos="851"/>
                        </w:tabs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08D8" w:rsidRPr="00462C52" w:rsidRDefault="00DE08D8" w:rsidP="00BB6CBF">
      <w:pPr>
        <w:ind w:right="2267"/>
      </w:pPr>
    </w:p>
    <w:p w:rsidR="00DE08D8" w:rsidRPr="00462C52" w:rsidRDefault="00DE08D8" w:rsidP="00BB6CBF">
      <w:pPr>
        <w:spacing w:line="280" w:lineRule="exact"/>
        <w:ind w:right="2267"/>
        <w:sectPr w:rsidR="00DE08D8" w:rsidRPr="00462C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68" w:right="851" w:bottom="1701" w:left="1418" w:header="708" w:footer="708" w:gutter="0"/>
          <w:cols w:space="708"/>
          <w:titlePg/>
        </w:sectPr>
      </w:pPr>
    </w:p>
    <w:p w:rsidR="00DE08D8" w:rsidRPr="00462C52" w:rsidRDefault="00DE08D8" w:rsidP="00BB6CBF">
      <w:pPr>
        <w:spacing w:line="280" w:lineRule="exact"/>
        <w:ind w:right="2267"/>
      </w:pPr>
    </w:p>
    <w:p w:rsidR="00DE08D8" w:rsidRPr="00462C52" w:rsidRDefault="00DE08D8" w:rsidP="00BB6CBF">
      <w:pPr>
        <w:spacing w:line="280" w:lineRule="exact"/>
        <w:ind w:right="2267"/>
      </w:pPr>
    </w:p>
    <w:p w:rsidR="00E73222" w:rsidRPr="00F056F9" w:rsidRDefault="00E73222" w:rsidP="00E73222">
      <w:pPr>
        <w:spacing w:line="280" w:lineRule="exact"/>
        <w:ind w:right="992"/>
        <w:rPr>
          <w:rFonts w:ascii="Times New Roman" w:hAnsi="Times New Roman"/>
          <w:b/>
        </w:rPr>
      </w:pPr>
      <w:r w:rsidRPr="00F056F9">
        <w:rPr>
          <w:rFonts w:ascii="Times New Roman" w:hAnsi="Times New Roman"/>
          <w:b/>
        </w:rPr>
        <w:t xml:space="preserve">Kære </w:t>
      </w:r>
      <w:r>
        <w:rPr>
          <w:rFonts w:ascii="Times New Roman" w:hAnsi="Times New Roman"/>
          <w:b/>
        </w:rPr>
        <w:t>A</w:t>
      </w:r>
      <w:r w:rsidR="00125271">
        <w:rPr>
          <w:rFonts w:ascii="Times New Roman" w:hAnsi="Times New Roman"/>
          <w:b/>
        </w:rPr>
        <w:t>ftagerpanel for</w:t>
      </w:r>
      <w:r w:rsidR="00C432D3">
        <w:rPr>
          <w:rFonts w:ascii="Times New Roman" w:hAnsi="Times New Roman"/>
          <w:b/>
        </w:rPr>
        <w:t xml:space="preserve"> Center for</w:t>
      </w:r>
      <w:r w:rsidR="00125271">
        <w:rPr>
          <w:rFonts w:ascii="Times New Roman" w:hAnsi="Times New Roman"/>
          <w:b/>
        </w:rPr>
        <w:t xml:space="preserve"> Mellemøststudier </w:t>
      </w:r>
    </w:p>
    <w:p w:rsidR="005C4DB4" w:rsidRDefault="005C4DB4" w:rsidP="00E73222">
      <w:pPr>
        <w:spacing w:line="280" w:lineRule="exact"/>
        <w:ind w:right="992"/>
        <w:rPr>
          <w:rFonts w:ascii="Times New Roman" w:hAnsi="Times New Roman"/>
        </w:rPr>
      </w:pPr>
    </w:p>
    <w:p w:rsidR="00125271" w:rsidRDefault="00125271" w:rsidP="007A194E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Så er det tid for </w:t>
      </w:r>
      <w:r w:rsidR="00D75D68">
        <w:rPr>
          <w:rFonts w:ascii="Times New Roman" w:hAnsi="Times New Roman"/>
        </w:rPr>
        <w:t xml:space="preserve">møde </w:t>
      </w:r>
      <w:r w:rsidR="00033B8D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a</w:t>
      </w:r>
      <w:r w:rsidR="00E73222" w:rsidRPr="00F056F9">
        <w:rPr>
          <w:rFonts w:ascii="Times New Roman" w:hAnsi="Times New Roman"/>
        </w:rPr>
        <w:t>ftagerpanelet</w:t>
      </w:r>
      <w:r>
        <w:rPr>
          <w:rFonts w:ascii="Times New Roman" w:hAnsi="Times New Roman"/>
        </w:rPr>
        <w:t>, og igen er meget sket siden sidst</w:t>
      </w:r>
      <w:r w:rsidR="00E73222" w:rsidRPr="00F056F9">
        <w:rPr>
          <w:rFonts w:ascii="Times New Roman" w:hAnsi="Times New Roman"/>
        </w:rPr>
        <w:t>.</w:t>
      </w:r>
      <w:r w:rsidR="00033B8D">
        <w:rPr>
          <w:rFonts w:ascii="Times New Roman" w:hAnsi="Times New Roman"/>
        </w:rPr>
        <w:t xml:space="preserve"> </w:t>
      </w:r>
    </w:p>
    <w:p w:rsidR="00125271" w:rsidRDefault="00125271" w:rsidP="007A194E">
      <w:pPr>
        <w:spacing w:line="280" w:lineRule="exact"/>
        <w:ind w:right="992"/>
        <w:rPr>
          <w:rFonts w:ascii="Times New Roman" w:hAnsi="Times New Roman"/>
        </w:rPr>
      </w:pPr>
    </w:p>
    <w:p w:rsidR="00E73222" w:rsidRPr="00125271" w:rsidRDefault="00033B8D" w:rsidP="007A194E">
      <w:pPr>
        <w:spacing w:line="280" w:lineRule="exact"/>
        <w:ind w:right="992"/>
        <w:rPr>
          <w:rFonts w:ascii="Times New Roman" w:hAnsi="Times New Roman"/>
        </w:rPr>
      </w:pPr>
      <w:r w:rsidRPr="00125271">
        <w:rPr>
          <w:rFonts w:ascii="Times New Roman" w:hAnsi="Times New Roman"/>
        </w:rPr>
        <w:t>Mødet foregår</w:t>
      </w:r>
      <w:r w:rsidR="00125271">
        <w:rPr>
          <w:rFonts w:ascii="Times New Roman" w:hAnsi="Times New Roman"/>
        </w:rPr>
        <w:t xml:space="preserve">: </w:t>
      </w:r>
      <w:r w:rsidR="00125271">
        <w:rPr>
          <w:rFonts w:ascii="Times New Roman" w:hAnsi="Times New Roman"/>
          <w:b/>
        </w:rPr>
        <w:t>T</w:t>
      </w:r>
      <w:r w:rsidR="005C4DB4">
        <w:rPr>
          <w:rFonts w:ascii="Times New Roman" w:hAnsi="Times New Roman"/>
          <w:b/>
        </w:rPr>
        <w:t>ors</w:t>
      </w:r>
      <w:r w:rsidR="00D75D68">
        <w:rPr>
          <w:rFonts w:ascii="Times New Roman" w:hAnsi="Times New Roman"/>
          <w:b/>
        </w:rPr>
        <w:t xml:space="preserve">dag den </w:t>
      </w:r>
      <w:r w:rsidR="005C4DB4">
        <w:rPr>
          <w:rFonts w:ascii="Times New Roman" w:hAnsi="Times New Roman"/>
          <w:b/>
        </w:rPr>
        <w:t>30</w:t>
      </w:r>
      <w:r w:rsidR="00D75D68">
        <w:rPr>
          <w:rFonts w:ascii="Times New Roman" w:hAnsi="Times New Roman"/>
          <w:b/>
        </w:rPr>
        <w:t xml:space="preserve">. april </w:t>
      </w:r>
      <w:r>
        <w:rPr>
          <w:rFonts w:ascii="Times New Roman" w:hAnsi="Times New Roman"/>
          <w:b/>
        </w:rPr>
        <w:t>201</w:t>
      </w:r>
      <w:r w:rsidR="005C4DB4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</w:t>
      </w:r>
      <w:r w:rsidR="00E73222" w:rsidRPr="00F056F9">
        <w:rPr>
          <w:rFonts w:ascii="Times New Roman" w:hAnsi="Times New Roman"/>
          <w:b/>
        </w:rPr>
        <w:t>kl. 1</w:t>
      </w:r>
      <w:r>
        <w:rPr>
          <w:rFonts w:ascii="Times New Roman" w:hAnsi="Times New Roman"/>
          <w:b/>
        </w:rPr>
        <w:t>6</w:t>
      </w:r>
      <w:r w:rsidR="00125271">
        <w:rPr>
          <w:rFonts w:ascii="Times New Roman" w:hAnsi="Times New Roman"/>
          <w:b/>
        </w:rPr>
        <w:t xml:space="preserve">.00 – </w:t>
      </w:r>
      <w:r w:rsidR="007A194E">
        <w:rPr>
          <w:rFonts w:ascii="Times New Roman" w:hAnsi="Times New Roman"/>
          <w:b/>
        </w:rPr>
        <w:t>18</w:t>
      </w:r>
      <w:r w:rsidR="00125271">
        <w:rPr>
          <w:rFonts w:ascii="Times New Roman" w:hAnsi="Times New Roman"/>
          <w:b/>
        </w:rPr>
        <w:t>.00</w:t>
      </w:r>
      <w:r w:rsidR="00E73222" w:rsidRPr="00F056F9">
        <w:rPr>
          <w:rFonts w:ascii="Times New Roman" w:hAnsi="Times New Roman"/>
        </w:rPr>
        <w:t xml:space="preserve"> </w:t>
      </w:r>
      <w:r w:rsidR="00125271" w:rsidRPr="00125271">
        <w:rPr>
          <w:rFonts w:ascii="Times New Roman" w:hAnsi="Times New Roman"/>
        </w:rPr>
        <w:t>h</w:t>
      </w:r>
      <w:r w:rsidR="00D75D68" w:rsidRPr="00125271">
        <w:rPr>
          <w:rFonts w:ascii="Times New Roman" w:hAnsi="Times New Roman"/>
        </w:rPr>
        <w:t xml:space="preserve">os </w:t>
      </w:r>
      <w:r w:rsidR="005C4DB4" w:rsidRPr="00125271">
        <w:rPr>
          <w:rFonts w:ascii="Times New Roman" w:hAnsi="Times New Roman"/>
        </w:rPr>
        <w:t>Odense Kommune</w:t>
      </w:r>
      <w:r w:rsidR="007A194E" w:rsidRPr="00125271">
        <w:rPr>
          <w:rFonts w:ascii="Times New Roman" w:hAnsi="Times New Roman"/>
        </w:rPr>
        <w:t xml:space="preserve">, </w:t>
      </w:r>
      <w:r w:rsidR="005C4DB4" w:rsidRPr="00125271">
        <w:rPr>
          <w:rFonts w:ascii="Times New Roman" w:hAnsi="Times New Roman"/>
        </w:rPr>
        <w:t xml:space="preserve">Tolderlundsvej 3b, stuen – lokale 5, </w:t>
      </w:r>
      <w:proofErr w:type="gramStart"/>
      <w:r w:rsidR="005C4DB4" w:rsidRPr="00125271">
        <w:rPr>
          <w:rFonts w:ascii="Times New Roman" w:hAnsi="Times New Roman"/>
        </w:rPr>
        <w:t>0.49</w:t>
      </w:r>
      <w:proofErr w:type="gramEnd"/>
      <w:r w:rsidR="005C4DB4" w:rsidRPr="00125271">
        <w:rPr>
          <w:rFonts w:ascii="Times New Roman" w:hAnsi="Times New Roman"/>
        </w:rPr>
        <w:t>, Odense C</w:t>
      </w:r>
      <w:r w:rsidR="007A194E" w:rsidRPr="00125271">
        <w:rPr>
          <w:rFonts w:ascii="Times New Roman" w:hAnsi="Times New Roman"/>
        </w:rPr>
        <w:t>.</w:t>
      </w:r>
      <w:r w:rsidR="00DD1B11" w:rsidRPr="00125271">
        <w:rPr>
          <w:rFonts w:ascii="Times New Roman" w:hAnsi="Times New Roman"/>
        </w:rPr>
        <w:t xml:space="preserve"> </w:t>
      </w:r>
    </w:p>
    <w:p w:rsidR="005C4DB4" w:rsidRPr="00F056F9" w:rsidRDefault="005C4DB4" w:rsidP="00E73222">
      <w:pPr>
        <w:spacing w:line="280" w:lineRule="exact"/>
        <w:ind w:right="992"/>
        <w:rPr>
          <w:rFonts w:ascii="Times New Roman" w:hAnsi="Times New Roman"/>
        </w:rPr>
      </w:pPr>
    </w:p>
    <w:p w:rsidR="005C4DB4" w:rsidRPr="00125271" w:rsidRDefault="00125271" w:rsidP="00125271">
      <w:pPr>
        <w:spacing w:line="280" w:lineRule="exact"/>
        <w:ind w:right="992"/>
        <w:rPr>
          <w:rFonts w:ascii="Times New Roman" w:hAnsi="Times New Roman"/>
          <w:szCs w:val="24"/>
        </w:rPr>
      </w:pPr>
      <w:r w:rsidRPr="00125271">
        <w:rPr>
          <w:rFonts w:ascii="Times New Roman" w:hAnsi="Times New Roman"/>
          <w:szCs w:val="24"/>
        </w:rPr>
        <w:t>Dagsorden for mødet</w:t>
      </w:r>
    </w:p>
    <w:p w:rsidR="00125271" w:rsidRDefault="00125271" w:rsidP="00125271">
      <w:pPr>
        <w:spacing w:line="280" w:lineRule="exact"/>
        <w:ind w:right="992"/>
        <w:rPr>
          <w:rFonts w:ascii="Times New Roman" w:hAnsi="Times New Roman"/>
          <w:szCs w:val="24"/>
        </w:rPr>
      </w:pPr>
    </w:p>
    <w:p w:rsidR="005C4DB4" w:rsidRDefault="005C4DB4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Velkomst v</w:t>
      </w:r>
      <w:r w:rsidR="0012527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Studieleder Kirstine Sinclair </w:t>
      </w:r>
    </w:p>
    <w:p w:rsidR="00125271" w:rsidRDefault="00137B6B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Særlige integrationsindsatser i Odense Kommune relateret til kvinders helbred</w:t>
      </w:r>
      <w:r w:rsidR="00125271">
        <w:rPr>
          <w:rFonts w:ascii="Times New Roman" w:hAnsi="Times New Roman"/>
          <w:sz w:val="24"/>
          <w:szCs w:val="24"/>
        </w:rPr>
        <w:t xml:space="preserve"> v/ </w:t>
      </w:r>
      <w:r w:rsidR="0042149A">
        <w:rPr>
          <w:rFonts w:ascii="Times New Roman" w:hAnsi="Times New Roman"/>
          <w:sz w:val="24"/>
          <w:szCs w:val="24"/>
        </w:rPr>
        <w:t xml:space="preserve">Etnisk konsulent </w:t>
      </w:r>
      <w:r w:rsidR="00125271">
        <w:rPr>
          <w:rFonts w:ascii="Times New Roman" w:hAnsi="Times New Roman"/>
          <w:sz w:val="24"/>
          <w:szCs w:val="24"/>
        </w:rPr>
        <w:t>Roya Mo</w:t>
      </w:r>
      <w:r>
        <w:rPr>
          <w:rFonts w:ascii="Times New Roman" w:hAnsi="Times New Roman"/>
          <w:sz w:val="24"/>
          <w:szCs w:val="24"/>
        </w:rPr>
        <w:t>o</w:t>
      </w:r>
      <w:r w:rsidR="00125271">
        <w:rPr>
          <w:rFonts w:ascii="Times New Roman" w:hAnsi="Times New Roman"/>
          <w:sz w:val="24"/>
          <w:szCs w:val="24"/>
        </w:rPr>
        <w:t>re</w:t>
      </w:r>
      <w:r w:rsidR="0042149A">
        <w:rPr>
          <w:rFonts w:ascii="Times New Roman" w:hAnsi="Times New Roman"/>
          <w:sz w:val="24"/>
          <w:szCs w:val="24"/>
        </w:rPr>
        <w:t xml:space="preserve">, Odense Kommune </w:t>
      </w:r>
    </w:p>
    <w:p w:rsidR="005C4DB4" w:rsidRDefault="005C4DB4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Status for vores uddannelse og optaget i 2015 </w:t>
      </w:r>
    </w:p>
    <w:p w:rsidR="005C4DB4" w:rsidRDefault="005C4DB4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Kandidatuddannelsen fremover </w:t>
      </w:r>
    </w:p>
    <w:p w:rsidR="005C4DB4" w:rsidRDefault="005C4DB4" w:rsidP="005C4DB4">
      <w:pPr>
        <w:pStyle w:val="Listeafsnit"/>
        <w:numPr>
          <w:ilvl w:val="1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Fremdriftsreform og ny studieordning</w:t>
      </w:r>
    </w:p>
    <w:p w:rsidR="005C4DB4" w:rsidRDefault="005C4DB4" w:rsidP="005C4DB4">
      <w:pPr>
        <w:pStyle w:val="Listeafsnit"/>
        <w:numPr>
          <w:ilvl w:val="1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Dimensionering </w:t>
      </w:r>
    </w:p>
    <w:p w:rsidR="00FB3044" w:rsidRDefault="005C4DB4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 w:rsidRPr="00FB3044">
        <w:rPr>
          <w:rFonts w:ascii="Times New Roman" w:hAnsi="Times New Roman"/>
          <w:sz w:val="24"/>
          <w:szCs w:val="24"/>
        </w:rPr>
        <w:t>Nyt fra panelets medlemmer</w:t>
      </w:r>
      <w:r w:rsidR="00C44E5B" w:rsidRPr="00FB3044">
        <w:rPr>
          <w:rFonts w:ascii="Times New Roman" w:hAnsi="Times New Roman"/>
          <w:sz w:val="24"/>
          <w:szCs w:val="24"/>
        </w:rPr>
        <w:t xml:space="preserve"> </w:t>
      </w:r>
    </w:p>
    <w:p w:rsidR="005C4DB4" w:rsidRPr="00FB3044" w:rsidRDefault="005C4DB4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 w:rsidRPr="00FB3044">
        <w:rPr>
          <w:rFonts w:ascii="Times New Roman" w:hAnsi="Times New Roman"/>
          <w:sz w:val="24"/>
          <w:szCs w:val="24"/>
        </w:rPr>
        <w:t>Udviklingsarbejdet med uddannelsen, nye muligheder?</w:t>
      </w:r>
    </w:p>
    <w:p w:rsidR="00125271" w:rsidRDefault="00125271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Kommissorium for aftagerpanelet 2015 (vedlagt)  </w:t>
      </w:r>
    </w:p>
    <w:p w:rsidR="005C4DB4" w:rsidRDefault="005C4DB4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Organisering af møder fremover </w:t>
      </w:r>
    </w:p>
    <w:p w:rsidR="005C4DB4" w:rsidRDefault="005C4DB4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Evt.</w:t>
      </w:r>
    </w:p>
    <w:p w:rsidR="00125271" w:rsidRDefault="00125271" w:rsidP="00125271">
      <w:pPr>
        <w:spacing w:line="280" w:lineRule="exact"/>
        <w:ind w:right="992"/>
        <w:rPr>
          <w:rFonts w:ascii="Times New Roman" w:hAnsi="Times New Roman"/>
        </w:rPr>
      </w:pPr>
    </w:p>
    <w:p w:rsidR="00125271" w:rsidRPr="00125271" w:rsidRDefault="00125271" w:rsidP="00125271">
      <w:pPr>
        <w:spacing w:line="280" w:lineRule="exact"/>
        <w:ind w:right="992"/>
        <w:rPr>
          <w:rFonts w:ascii="Times New Roman" w:hAnsi="Times New Roman"/>
          <w:szCs w:val="24"/>
        </w:rPr>
      </w:pPr>
      <w:r w:rsidRPr="00125271">
        <w:rPr>
          <w:rFonts w:ascii="Times New Roman" w:hAnsi="Times New Roman"/>
        </w:rPr>
        <w:t xml:space="preserve">Vi ser frem til mødet og </w:t>
      </w:r>
      <w:r w:rsidRPr="00125271">
        <w:rPr>
          <w:rFonts w:ascii="Times New Roman" w:hAnsi="Times New Roman"/>
          <w:szCs w:val="24"/>
        </w:rPr>
        <w:t>glæder os til et se jer.</w:t>
      </w:r>
      <w:r>
        <w:rPr>
          <w:rFonts w:ascii="Times New Roman" w:hAnsi="Times New Roman"/>
          <w:szCs w:val="24"/>
        </w:rPr>
        <w:t xml:space="preserve"> </w:t>
      </w:r>
      <w:r w:rsidRPr="00125271">
        <w:rPr>
          <w:rFonts w:ascii="Times New Roman" w:hAnsi="Times New Roman"/>
        </w:rPr>
        <w:t xml:space="preserve">Vi </w:t>
      </w:r>
      <w:r>
        <w:rPr>
          <w:rFonts w:ascii="Times New Roman" w:hAnsi="Times New Roman"/>
        </w:rPr>
        <w:t xml:space="preserve">vil også gerne </w:t>
      </w:r>
      <w:r w:rsidRPr="00125271">
        <w:rPr>
          <w:rFonts w:ascii="Times New Roman" w:hAnsi="Times New Roman"/>
        </w:rPr>
        <w:t>invitere på middag i umiddelbar forlængelse af mødet</w:t>
      </w:r>
      <w:r w:rsidR="00A52E58">
        <w:rPr>
          <w:rFonts w:ascii="Times New Roman" w:hAnsi="Times New Roman"/>
        </w:rPr>
        <w:t>. Vi håber så mange som muligt har mulighed for at deltage i de</w:t>
      </w:r>
      <w:r w:rsidRPr="00125271">
        <w:rPr>
          <w:rFonts w:ascii="Times New Roman" w:hAnsi="Times New Roman"/>
        </w:rPr>
        <w:t>nne sociale del af arrangementet.</w:t>
      </w:r>
    </w:p>
    <w:p w:rsidR="00125271" w:rsidRDefault="00125271" w:rsidP="00E73222">
      <w:pPr>
        <w:spacing w:line="280" w:lineRule="exact"/>
        <w:ind w:right="992"/>
        <w:rPr>
          <w:rFonts w:ascii="Times New Roman" w:hAnsi="Times New Roman"/>
          <w:szCs w:val="24"/>
        </w:rPr>
      </w:pPr>
    </w:p>
    <w:p w:rsidR="00856B2A" w:rsidRPr="005C4DB4" w:rsidRDefault="0033093D" w:rsidP="00E73222">
      <w:pPr>
        <w:spacing w:line="280" w:lineRule="exact"/>
        <w:ind w:right="992"/>
        <w:rPr>
          <w:rFonts w:ascii="Times New Roman" w:hAnsi="Times New Roman"/>
          <w:szCs w:val="24"/>
        </w:rPr>
      </w:pPr>
      <w:r w:rsidRPr="005C4DB4">
        <w:rPr>
          <w:rFonts w:ascii="Times New Roman" w:hAnsi="Times New Roman"/>
          <w:szCs w:val="24"/>
        </w:rPr>
        <w:t>Vi vil bede jer om at melde positivt tilbage</w:t>
      </w:r>
      <w:r w:rsidR="00A44C32" w:rsidRPr="005C4DB4">
        <w:rPr>
          <w:rFonts w:ascii="Times New Roman" w:hAnsi="Times New Roman"/>
          <w:szCs w:val="24"/>
        </w:rPr>
        <w:t>,</w:t>
      </w:r>
      <w:r w:rsidR="00125271">
        <w:rPr>
          <w:rFonts w:ascii="Times New Roman" w:hAnsi="Times New Roman"/>
          <w:szCs w:val="24"/>
        </w:rPr>
        <w:t xml:space="preserve"> hvis</w:t>
      </w:r>
      <w:r w:rsidRPr="005C4DB4">
        <w:rPr>
          <w:rFonts w:ascii="Times New Roman" w:hAnsi="Times New Roman"/>
          <w:szCs w:val="24"/>
        </w:rPr>
        <w:t xml:space="preserve"> I vil gå med ud og spi</w:t>
      </w:r>
      <w:r w:rsidR="00A44C32" w:rsidRPr="005C4DB4">
        <w:rPr>
          <w:rFonts w:ascii="Times New Roman" w:hAnsi="Times New Roman"/>
          <w:szCs w:val="24"/>
        </w:rPr>
        <w:t xml:space="preserve">se efter mødet til </w:t>
      </w:r>
      <w:r w:rsidR="005C4DB4" w:rsidRPr="005C4DB4">
        <w:rPr>
          <w:rFonts w:ascii="Times New Roman" w:hAnsi="Times New Roman"/>
          <w:szCs w:val="24"/>
        </w:rPr>
        <w:t xml:space="preserve">Tanja Jusslin på </w:t>
      </w:r>
      <w:bookmarkStart w:id="0" w:name="_GoBack"/>
      <w:bookmarkEnd w:id="0"/>
      <w:r w:rsidR="006246CA">
        <w:fldChar w:fldCharType="begin"/>
      </w:r>
      <w:r w:rsidR="006246CA">
        <w:instrText xml:space="preserve"> HYPERLINK "mailto:tanja@sdu.dk" </w:instrText>
      </w:r>
      <w:r w:rsidR="006246CA">
        <w:fldChar w:fldCharType="separate"/>
      </w:r>
      <w:r w:rsidR="005C4DB4" w:rsidRPr="005C4DB4">
        <w:rPr>
          <w:rStyle w:val="Hyperlink"/>
          <w:rFonts w:ascii="Times New Roman" w:hAnsi="Times New Roman"/>
          <w:szCs w:val="24"/>
        </w:rPr>
        <w:t>tanja@sdu.dk</w:t>
      </w:r>
      <w:r w:rsidR="006246CA">
        <w:rPr>
          <w:rStyle w:val="Hyperlink"/>
          <w:rFonts w:ascii="Times New Roman" w:hAnsi="Times New Roman"/>
          <w:szCs w:val="24"/>
        </w:rPr>
        <w:fldChar w:fldCharType="end"/>
      </w:r>
      <w:r w:rsidR="005C4DB4" w:rsidRPr="005C4DB4">
        <w:rPr>
          <w:rFonts w:ascii="Times New Roman" w:hAnsi="Times New Roman"/>
          <w:szCs w:val="24"/>
        </w:rPr>
        <w:t xml:space="preserve"> </w:t>
      </w:r>
      <w:r w:rsidR="00A44C32" w:rsidRPr="005C4DB4">
        <w:rPr>
          <w:rFonts w:ascii="Times New Roman" w:hAnsi="Times New Roman"/>
          <w:szCs w:val="24"/>
        </w:rPr>
        <w:t>senest den 2</w:t>
      </w:r>
      <w:r w:rsidR="00DB32AE">
        <w:rPr>
          <w:rFonts w:ascii="Times New Roman" w:hAnsi="Times New Roman"/>
          <w:szCs w:val="24"/>
        </w:rPr>
        <w:t>7</w:t>
      </w:r>
      <w:r w:rsidR="00A44C32" w:rsidRPr="005C4DB4">
        <w:rPr>
          <w:rFonts w:ascii="Times New Roman" w:hAnsi="Times New Roman"/>
          <w:szCs w:val="24"/>
        </w:rPr>
        <w:t>. april</w:t>
      </w:r>
      <w:r w:rsidR="00DB32AE">
        <w:rPr>
          <w:rFonts w:ascii="Times New Roman" w:hAnsi="Times New Roman"/>
          <w:szCs w:val="24"/>
        </w:rPr>
        <w:t>.</w:t>
      </w:r>
    </w:p>
    <w:p w:rsidR="00125271" w:rsidRDefault="00125271" w:rsidP="00E73222">
      <w:pPr>
        <w:spacing w:line="280" w:lineRule="exact"/>
        <w:ind w:right="992"/>
        <w:rPr>
          <w:rFonts w:ascii="Times New Roman" w:hAnsi="Times New Roman"/>
        </w:rPr>
      </w:pPr>
    </w:p>
    <w:p w:rsidR="00856B2A" w:rsidRPr="00A44C32" w:rsidRDefault="00856B2A" w:rsidP="00E73222">
      <w:pPr>
        <w:spacing w:line="280" w:lineRule="exact"/>
        <w:ind w:right="992"/>
        <w:rPr>
          <w:rFonts w:ascii="Times New Roman" w:hAnsi="Times New Roman"/>
          <w:b/>
          <w:szCs w:val="24"/>
        </w:rPr>
      </w:pPr>
    </w:p>
    <w:p w:rsidR="00E73222" w:rsidRPr="00A44C32" w:rsidRDefault="00E73222" w:rsidP="00E73222">
      <w:pPr>
        <w:spacing w:line="280" w:lineRule="exact"/>
        <w:ind w:right="992"/>
        <w:rPr>
          <w:rFonts w:ascii="Times New Roman" w:hAnsi="Times New Roman"/>
          <w:b/>
        </w:rPr>
      </w:pPr>
      <w:r w:rsidRPr="00A44C32">
        <w:rPr>
          <w:rFonts w:ascii="Times New Roman" w:hAnsi="Times New Roman"/>
          <w:b/>
        </w:rPr>
        <w:t>Med venlig hilsen</w:t>
      </w:r>
    </w:p>
    <w:p w:rsidR="009B5564" w:rsidRPr="00A44C32" w:rsidRDefault="005C4DB4" w:rsidP="003725A9">
      <w:pPr>
        <w:spacing w:line="280" w:lineRule="exact"/>
        <w:ind w:right="992"/>
        <w:rPr>
          <w:b/>
          <w:sz w:val="28"/>
          <w:szCs w:val="28"/>
        </w:rPr>
      </w:pPr>
      <w:r>
        <w:rPr>
          <w:rFonts w:ascii="Times New Roman" w:hAnsi="Times New Roman"/>
          <w:b/>
        </w:rPr>
        <w:t>Kirstine Sinclair</w:t>
      </w:r>
      <w:r w:rsidR="003725A9" w:rsidRPr="00A44C32">
        <w:rPr>
          <w:rFonts w:ascii="Times New Roman" w:hAnsi="Times New Roman"/>
          <w:b/>
        </w:rPr>
        <w:t>, S</w:t>
      </w:r>
      <w:r w:rsidR="00E73222" w:rsidRPr="00A44C32">
        <w:rPr>
          <w:rFonts w:ascii="Times New Roman" w:hAnsi="Times New Roman"/>
          <w:b/>
        </w:rPr>
        <w:t>tudieleder</w:t>
      </w:r>
    </w:p>
    <w:sectPr w:rsidR="009B5564" w:rsidRPr="00A44C32" w:rsidSect="00856B2A">
      <w:footerReference w:type="default" r:id="rId14"/>
      <w:headerReference w:type="first" r:id="rId15"/>
      <w:type w:val="continuous"/>
      <w:pgSz w:w="11907" w:h="16840" w:code="9"/>
      <w:pgMar w:top="2268" w:right="1134" w:bottom="170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28" w:rsidRDefault="006B6528">
      <w:r>
        <w:separator/>
      </w:r>
    </w:p>
  </w:endnote>
  <w:endnote w:type="continuationSeparator" w:id="0">
    <w:p w:rsidR="006B6528" w:rsidRDefault="006B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747ED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747EDB">
    <w:pPr>
      <w:pStyle w:val="Sidefod"/>
      <w:framePr w:wrap="around" w:vAnchor="page" w:hAnchor="page" w:x="8506" w:y="14913" w:anchorLock="1"/>
      <w:rPr>
        <w:rStyle w:val="Sidetal"/>
      </w:rPr>
    </w:pPr>
    <w:r>
      <w:rPr>
        <w:rStyle w:val="Sidetal"/>
      </w:rPr>
      <w:t xml:space="preserve">Side </w:t>
    </w:r>
    <w:r w:rsidR="00C14BB9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14BB9">
      <w:rPr>
        <w:rStyle w:val="Sidetal"/>
      </w:rPr>
      <w:fldChar w:fldCharType="separate"/>
    </w:r>
    <w:r>
      <w:rPr>
        <w:rStyle w:val="Sidetal"/>
        <w:noProof/>
      </w:rPr>
      <w:t>2</w:t>
    </w:r>
    <w:r w:rsidR="00C14BB9">
      <w:rPr>
        <w:rStyle w:val="Sidetal"/>
      </w:rPr>
      <w:fldChar w:fldCharType="end"/>
    </w:r>
  </w:p>
  <w:p w:rsidR="00747EDB" w:rsidRDefault="00747EDB">
    <w:pPr>
      <w:pStyle w:val="Sidefod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747EDB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747EDB">
    <w:pPr>
      <w:pStyle w:val="Sidefod"/>
      <w:framePr w:wrap="around" w:vAnchor="page" w:hAnchor="page" w:x="8506" w:y="14913" w:anchorLock="1"/>
      <w:rPr>
        <w:rStyle w:val="Sidetal"/>
      </w:rPr>
    </w:pPr>
    <w:r>
      <w:rPr>
        <w:rStyle w:val="Sidetal"/>
      </w:rPr>
      <w:t xml:space="preserve">Side </w:t>
    </w:r>
    <w:r w:rsidR="00C14BB9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14BB9">
      <w:rPr>
        <w:rStyle w:val="Sidetal"/>
      </w:rPr>
      <w:fldChar w:fldCharType="separate"/>
    </w:r>
    <w:r w:rsidR="007A194E">
      <w:rPr>
        <w:rStyle w:val="Sidetal"/>
        <w:noProof/>
      </w:rPr>
      <w:t>2</w:t>
    </w:r>
    <w:r w:rsidR="00C14BB9">
      <w:rPr>
        <w:rStyle w:val="Sidetal"/>
      </w:rPr>
      <w:fldChar w:fldCharType="end"/>
    </w:r>
  </w:p>
  <w:p w:rsidR="00747EDB" w:rsidRDefault="00747EDB">
    <w:pPr>
      <w:pStyle w:val="Sidefod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28" w:rsidRDefault="006B6528">
      <w:r>
        <w:separator/>
      </w:r>
    </w:p>
  </w:footnote>
  <w:footnote w:type="continuationSeparator" w:id="0">
    <w:p w:rsidR="006B6528" w:rsidRDefault="006B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747ED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747ED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A44C3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1296035</wp:posOffset>
              </wp:positionV>
              <wp:extent cx="1638300" cy="1792605"/>
              <wp:effectExtent l="0" t="0" r="0" b="1714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</w:rPr>
                            <w:t>Center for Mellemøst-studier</w:t>
                          </w:r>
                        </w:p>
                        <w:p w:rsidR="00747EDB" w:rsidRPr="00C02802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</w:rPr>
                          </w:pPr>
                          <w:r w:rsidRPr="00C02802">
                            <w:rPr>
                              <w:rFonts w:ascii="Times" w:hAnsi="Times"/>
                              <w:noProof/>
                              <w:sz w:val="18"/>
                            </w:rPr>
                            <w:t>Campusvej 55</w:t>
                          </w: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en-US"/>
                            </w:rPr>
                            <w:t xml:space="preserve">5230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" w:hAnsi="Times"/>
                                  <w:noProof/>
                                  <w:sz w:val="18"/>
                                  <w:lang w:val="en-US"/>
                                </w:rPr>
                                <w:t>Odense</w:t>
                              </w:r>
                            </w:smartTag>
                          </w:smartTag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en-US"/>
                            </w:rPr>
                            <w:t xml:space="preserve"> M</w:t>
                          </w: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en-US"/>
                            </w:rPr>
                          </w:pP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Times" w:hAnsi="Times"/>
                                <w:noProof/>
                                <w:sz w:val="18"/>
                                <w:lang w:val="de-DE"/>
                              </w:rPr>
                              <w:t>middle-east@hist.sdu.dk</w:t>
                            </w:r>
                          </w:hyperlink>
                        </w:p>
                        <w:p w:rsidR="00747EDB" w:rsidRDefault="006246CA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hyperlink r:id="rId2" w:history="1">
                            <w:r w:rsidR="00747EDB" w:rsidRPr="003B4854">
                              <w:rPr>
                                <w:rStyle w:val="Hyperlink"/>
                                <w:rFonts w:ascii="Times" w:hAnsi="Times"/>
                                <w:noProof/>
                                <w:sz w:val="18"/>
                                <w:lang w:val="de-DE"/>
                              </w:rPr>
                              <w:t>http://www.sdu.dk/middle-east</w:t>
                            </w:r>
                          </w:hyperlink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Tlf.: 6550 2183</w:t>
                          </w:r>
                        </w:p>
                        <w:p w:rsidR="00747EDB" w:rsidRDefault="00747EDB">
                          <w:pPr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Fax.: 6550 2161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425.25pt;margin-top:102.05pt;width:129pt;height:141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" o:allowincell="f" filled="f" stroked="f" strokeweight="0">
              <v:textbox inset="0,0,0,0">
                <w:txbxContent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</w:rPr>
                      <w:t>Center for Mellemøst-studier</w:t>
                    </w:r>
                  </w:p>
                  <w:p w:rsidR="00747EDB" w:rsidRPr="00C02802" w:rsidRDefault="00747EDB">
                    <w:pPr>
                      <w:rPr>
                        <w:rFonts w:ascii="Times" w:hAnsi="Times"/>
                        <w:noProof/>
                        <w:sz w:val="18"/>
                      </w:rPr>
                    </w:pPr>
                    <w:r w:rsidRPr="00C02802">
                      <w:rPr>
                        <w:rFonts w:ascii="Times" w:hAnsi="Times"/>
                        <w:noProof/>
                        <w:sz w:val="18"/>
                      </w:rPr>
                      <w:t>Campusvej 55</w:t>
                    </w: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en-US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en-US"/>
                      </w:rPr>
                      <w:t xml:space="preserve">5230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" w:hAnsi="Times"/>
                            <w:noProof/>
                            <w:sz w:val="18"/>
                            <w:lang w:val="en-US"/>
                          </w:rPr>
                          <w:t>Odense</w:t>
                        </w:r>
                      </w:smartTag>
                    </w:smartTag>
                    <w:r>
                      <w:rPr>
                        <w:rFonts w:ascii="Times" w:hAnsi="Times"/>
                        <w:noProof/>
                        <w:sz w:val="18"/>
                        <w:lang w:val="en-US"/>
                      </w:rPr>
                      <w:t xml:space="preserve"> M</w:t>
                    </w: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en-US"/>
                      </w:rPr>
                    </w:pP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 xml:space="preserve">E-mail: </w:t>
                    </w:r>
                    <w:hyperlink r:id="rId3" w:history="1">
                      <w:r>
                        <w:rPr>
                          <w:rStyle w:val="Hyperlink"/>
                          <w:rFonts w:ascii="Times" w:hAnsi="Times"/>
                          <w:noProof/>
                          <w:sz w:val="18"/>
                          <w:lang w:val="de-DE"/>
                        </w:rPr>
                        <w:t>middle-east@hist.sdu.dk</w:t>
                      </w:r>
                    </w:hyperlink>
                  </w:p>
                  <w:p w:rsidR="00747EDB" w:rsidRDefault="006B6528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hyperlink r:id="rId4" w:history="1">
                      <w:r w:rsidR="00747EDB" w:rsidRPr="003B4854">
                        <w:rPr>
                          <w:rStyle w:val="Hyperlink"/>
                          <w:rFonts w:ascii="Times" w:hAnsi="Times"/>
                          <w:noProof/>
                          <w:sz w:val="18"/>
                          <w:lang w:val="de-DE"/>
                        </w:rPr>
                        <w:t>http://www.sdu.dk/middle-east</w:t>
                      </w:r>
                    </w:hyperlink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Tlf.: 6550 2183</w:t>
                    </w:r>
                  </w:p>
                  <w:p w:rsidR="00747EDB" w:rsidRDefault="00747EDB">
                    <w:pPr>
                      <w:rPr>
                        <w:noProof/>
                        <w:sz w:val="18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Fax.: 6550 2161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366395</wp:posOffset>
              </wp:positionH>
              <wp:positionV relativeFrom="paragraph">
                <wp:posOffset>187960</wp:posOffset>
              </wp:positionV>
              <wp:extent cx="1200150" cy="20955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0" cy="20955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28.85pt;margin-top:14.8pt;width:94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" o:allowincell="f" path="m,l,20000r20000,l20000,,,xe" stroked="f" strokeweight="0">
              <v:path arrowok="t" o:connecttype="custom" o:connectlocs="0,0;0,209550;1200150,209550;1200150,0;0,0" o:connectangles="0,0,0,0,0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B" w:rsidRDefault="00A44C3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1296035</wp:posOffset>
              </wp:positionV>
              <wp:extent cx="1638300" cy="1792605"/>
              <wp:effectExtent l="0" t="0" r="0" b="1714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</w:rPr>
                            <w:t>Center for Mellemøst-studier</w:t>
                          </w:r>
                        </w:p>
                        <w:p w:rsidR="00747EDB" w:rsidRPr="001C38FF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</w:rPr>
                          </w:pPr>
                          <w:r w:rsidRPr="001C38FF">
                            <w:rPr>
                              <w:rFonts w:ascii="Times" w:hAnsi="Times"/>
                              <w:noProof/>
                              <w:sz w:val="18"/>
                            </w:rPr>
                            <w:t>Campusvej 55</w:t>
                          </w:r>
                        </w:p>
                        <w:p w:rsidR="00747EDB" w:rsidRPr="001C38FF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fr-FR"/>
                            </w:rPr>
                          </w:pPr>
                          <w:r w:rsidRPr="001C38FF">
                            <w:rPr>
                              <w:rFonts w:ascii="Times" w:hAnsi="Times"/>
                              <w:noProof/>
                              <w:sz w:val="18"/>
                              <w:lang w:val="fr-FR"/>
                            </w:rPr>
                            <w:t>5230 Odense M</w:t>
                          </w: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Times" w:hAnsi="Times"/>
                                <w:noProof/>
                                <w:sz w:val="18"/>
                                <w:lang w:val="de-DE"/>
                              </w:rPr>
                              <w:t>middle-east@hist.sdu.dk</w:t>
                            </w:r>
                          </w:hyperlink>
                        </w:p>
                        <w:p w:rsidR="00747EDB" w:rsidRDefault="006246CA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DB32AE">
                            <w:rPr>
                              <w:lang w:val="de-DE"/>
                            </w:rPr>
                            <w:instrText xml:space="preserve"> HYPERLINK "http://www.humaniora.sdu.dk/" </w:instrText>
                          </w:r>
                          <w:r>
                            <w:fldChar w:fldCharType="separate"/>
                          </w:r>
                          <w:r w:rsidR="00747EDB" w:rsidRPr="000A0B77">
                            <w:rPr>
                              <w:rStyle w:val="Hyperlink"/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http://www.humaniora.sdu.dk/</w:t>
                          </w:r>
                          <w:r>
                            <w:rPr>
                              <w:rStyle w:val="Hyperlink"/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fldChar w:fldCharType="end"/>
                          </w: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middle-east</w:t>
                          </w: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Tlf.: 6550 2183</w:t>
                          </w:r>
                        </w:p>
                        <w:p w:rsidR="00747EDB" w:rsidRDefault="00747EDB">
                          <w:pPr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Fax.: 6550 2161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25.25pt;margin-top:102.05pt;width:129pt;height:1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KTqgIAAKUFAAAOAAAAZHJzL2Uyb0RvYy54bWysVG1v0zAQ/o7Ef7D8PctLsz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" o:allowincell="f" filled="f" stroked="f" strokeweight="0">
              <v:textbox inset="0,0,0,0">
                <w:txbxContent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</w:rPr>
                      <w:t>Center for Mellemøst-studier</w:t>
                    </w:r>
                  </w:p>
                  <w:p w:rsidR="00747EDB" w:rsidRPr="001C38FF" w:rsidRDefault="00747EDB">
                    <w:pPr>
                      <w:rPr>
                        <w:rFonts w:ascii="Times" w:hAnsi="Times"/>
                        <w:noProof/>
                        <w:sz w:val="18"/>
                      </w:rPr>
                    </w:pPr>
                    <w:r w:rsidRPr="001C38FF">
                      <w:rPr>
                        <w:rFonts w:ascii="Times" w:hAnsi="Times"/>
                        <w:noProof/>
                        <w:sz w:val="18"/>
                      </w:rPr>
                      <w:t>Campusvej 55</w:t>
                    </w:r>
                  </w:p>
                  <w:p w:rsidR="00747EDB" w:rsidRPr="001C38FF" w:rsidRDefault="00747EDB">
                    <w:pPr>
                      <w:rPr>
                        <w:rFonts w:ascii="Times" w:hAnsi="Times"/>
                        <w:noProof/>
                        <w:sz w:val="18"/>
                        <w:lang w:val="fr-FR"/>
                      </w:rPr>
                    </w:pPr>
                    <w:r w:rsidRPr="001C38FF">
                      <w:rPr>
                        <w:rFonts w:ascii="Times" w:hAnsi="Times"/>
                        <w:noProof/>
                        <w:sz w:val="18"/>
                        <w:lang w:val="fr-FR"/>
                      </w:rPr>
                      <w:t>5230 Odense M</w:t>
                    </w: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 xml:space="preserve">E-mail: </w:t>
                    </w:r>
                    <w:hyperlink r:id="rId3" w:history="1">
                      <w:r>
                        <w:rPr>
                          <w:rStyle w:val="Hyperlink"/>
                          <w:rFonts w:ascii="Times" w:hAnsi="Times"/>
                          <w:noProof/>
                          <w:sz w:val="18"/>
                          <w:lang w:val="de-DE"/>
                        </w:rPr>
                        <w:t>middle-east@hist.sdu.dk</w:t>
                      </w:r>
                    </w:hyperlink>
                  </w:p>
                  <w:p w:rsidR="00747EDB" w:rsidRDefault="006B6528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hyperlink r:id="rId4" w:history="1">
                      <w:r w:rsidR="00747EDB" w:rsidRPr="000A0B77">
                        <w:rPr>
                          <w:rStyle w:val="Hyperlink"/>
                          <w:rFonts w:ascii="Times" w:hAnsi="Times"/>
                          <w:noProof/>
                          <w:sz w:val="18"/>
                          <w:lang w:val="de-DE"/>
                        </w:rPr>
                        <w:t>http://www.humaniora.sdu.dk/</w:t>
                      </w:r>
                    </w:hyperlink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middle-east</w:t>
                    </w: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Tlf.: 6550 2183</w:t>
                    </w:r>
                  </w:p>
                  <w:p w:rsidR="00747EDB" w:rsidRDefault="00747EDB">
                    <w:pPr>
                      <w:rPr>
                        <w:noProof/>
                        <w:sz w:val="18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Fax.: 6550 2161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366395</wp:posOffset>
              </wp:positionH>
              <wp:positionV relativeFrom="paragraph">
                <wp:posOffset>187960</wp:posOffset>
              </wp:positionV>
              <wp:extent cx="1200150" cy="209550"/>
              <wp:effectExtent l="0" t="0" r="0" b="0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0" cy="20955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28.85pt;margin-top:14.8pt;width:9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" o:allowincell="f" path="m,l,20000r20000,l20000,,,xe" stroked="f" strokeweight="0">
              <v:path arrowok="t" o:connecttype="custom" o:connectlocs="0,0;0,209550;1200150,209550;1200150,0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476A"/>
    <w:multiLevelType w:val="hybridMultilevel"/>
    <w:tmpl w:val="427CDB00"/>
    <w:lvl w:ilvl="0" w:tplc="2772B3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0E"/>
    <w:rsid w:val="00007728"/>
    <w:rsid w:val="0002022A"/>
    <w:rsid w:val="00033B8D"/>
    <w:rsid w:val="00084B5C"/>
    <w:rsid w:val="000863D3"/>
    <w:rsid w:val="00087DA8"/>
    <w:rsid w:val="00093741"/>
    <w:rsid w:val="000B1A8F"/>
    <w:rsid w:val="000C4EEC"/>
    <w:rsid w:val="00100148"/>
    <w:rsid w:val="00125271"/>
    <w:rsid w:val="00137B6B"/>
    <w:rsid w:val="001778CE"/>
    <w:rsid w:val="0019382D"/>
    <w:rsid w:val="0019497F"/>
    <w:rsid w:val="001B57A3"/>
    <w:rsid w:val="001C38FF"/>
    <w:rsid w:val="001E2844"/>
    <w:rsid w:val="001F46B4"/>
    <w:rsid w:val="001F53EE"/>
    <w:rsid w:val="0021138F"/>
    <w:rsid w:val="00220F74"/>
    <w:rsid w:val="002B253F"/>
    <w:rsid w:val="002D520E"/>
    <w:rsid w:val="002D67BF"/>
    <w:rsid w:val="00306783"/>
    <w:rsid w:val="00313A29"/>
    <w:rsid w:val="0033093D"/>
    <w:rsid w:val="00346FBA"/>
    <w:rsid w:val="003725A9"/>
    <w:rsid w:val="00373E7B"/>
    <w:rsid w:val="00392142"/>
    <w:rsid w:val="00416699"/>
    <w:rsid w:val="0042149A"/>
    <w:rsid w:val="00460589"/>
    <w:rsid w:val="00462C52"/>
    <w:rsid w:val="00485BF6"/>
    <w:rsid w:val="004948A4"/>
    <w:rsid w:val="004E6F9A"/>
    <w:rsid w:val="005046E5"/>
    <w:rsid w:val="005504D1"/>
    <w:rsid w:val="005540D3"/>
    <w:rsid w:val="005A7076"/>
    <w:rsid w:val="005C4DB4"/>
    <w:rsid w:val="006246CA"/>
    <w:rsid w:val="00670877"/>
    <w:rsid w:val="006A349E"/>
    <w:rsid w:val="006B6528"/>
    <w:rsid w:val="006F47A8"/>
    <w:rsid w:val="0070312E"/>
    <w:rsid w:val="00732530"/>
    <w:rsid w:val="007413FC"/>
    <w:rsid w:val="00747EDB"/>
    <w:rsid w:val="007746EA"/>
    <w:rsid w:val="007A194E"/>
    <w:rsid w:val="007A277D"/>
    <w:rsid w:val="00833A3B"/>
    <w:rsid w:val="00836B3D"/>
    <w:rsid w:val="00856B2A"/>
    <w:rsid w:val="00886B1B"/>
    <w:rsid w:val="008F7DA0"/>
    <w:rsid w:val="00951AA2"/>
    <w:rsid w:val="009B5564"/>
    <w:rsid w:val="00A264B7"/>
    <w:rsid w:val="00A44C32"/>
    <w:rsid w:val="00A52E58"/>
    <w:rsid w:val="00A766FB"/>
    <w:rsid w:val="00AA2E1F"/>
    <w:rsid w:val="00B34EF1"/>
    <w:rsid w:val="00B63CE6"/>
    <w:rsid w:val="00B76590"/>
    <w:rsid w:val="00B92F24"/>
    <w:rsid w:val="00BA4B71"/>
    <w:rsid w:val="00BB1C37"/>
    <w:rsid w:val="00BB6CBF"/>
    <w:rsid w:val="00C02802"/>
    <w:rsid w:val="00C14BB9"/>
    <w:rsid w:val="00C167C6"/>
    <w:rsid w:val="00C432D3"/>
    <w:rsid w:val="00C44E5B"/>
    <w:rsid w:val="00CC21E5"/>
    <w:rsid w:val="00D250F6"/>
    <w:rsid w:val="00D40E77"/>
    <w:rsid w:val="00D470D7"/>
    <w:rsid w:val="00D66B63"/>
    <w:rsid w:val="00D75D68"/>
    <w:rsid w:val="00DB32AE"/>
    <w:rsid w:val="00DD1B11"/>
    <w:rsid w:val="00DD7F5D"/>
    <w:rsid w:val="00DE08D8"/>
    <w:rsid w:val="00E0064B"/>
    <w:rsid w:val="00E10DBC"/>
    <w:rsid w:val="00E73222"/>
    <w:rsid w:val="00E762E4"/>
    <w:rsid w:val="00E86F07"/>
    <w:rsid w:val="00EB604E"/>
    <w:rsid w:val="00EC5A3F"/>
    <w:rsid w:val="00F04CB3"/>
    <w:rsid w:val="00F84A03"/>
    <w:rsid w:val="00F97121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A03"/>
    <w:rPr>
      <w:rFonts w:ascii="AGaramond" w:hAnsi="AGaramond"/>
      <w:sz w:val="24"/>
    </w:rPr>
  </w:style>
  <w:style w:type="paragraph" w:styleId="Overskrift4">
    <w:name w:val="heading 4"/>
    <w:basedOn w:val="Normal"/>
    <w:qFormat/>
    <w:rsid w:val="00C167C6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sender">
    <w:name w:val="Afsender"/>
    <w:basedOn w:val="Normal"/>
    <w:rsid w:val="00F84A03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styleId="Sidehoved">
    <w:name w:val="header"/>
    <w:basedOn w:val="Normal"/>
    <w:rsid w:val="00F84A0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84A0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84A03"/>
    <w:rPr>
      <w:color w:val="0000FF"/>
      <w:u w:val="single"/>
    </w:rPr>
  </w:style>
  <w:style w:type="paragraph" w:styleId="Brdtekst">
    <w:name w:val="Body Text"/>
    <w:basedOn w:val="Normal"/>
    <w:rsid w:val="00F84A03"/>
    <w:rPr>
      <w:lang w:val="en-US"/>
    </w:rPr>
  </w:style>
  <w:style w:type="character" w:styleId="Sidetal">
    <w:name w:val="page number"/>
    <w:basedOn w:val="Standardskrifttypeiafsnit"/>
    <w:rsid w:val="00F84A03"/>
  </w:style>
  <w:style w:type="paragraph" w:customStyle="1" w:styleId="CMtekst">
    <w:name w:val="CMÿ tekst"/>
    <w:rsid w:val="00F84A03"/>
    <w:pPr>
      <w:jc w:val="both"/>
    </w:pPr>
    <w:rPr>
      <w:rFonts w:ascii="Palatino" w:hAnsi="Palatino"/>
      <w:sz w:val="22"/>
    </w:rPr>
  </w:style>
  <w:style w:type="paragraph" w:styleId="Brdtekst2">
    <w:name w:val="Body Text 2"/>
    <w:basedOn w:val="Normal"/>
    <w:rsid w:val="00F84A03"/>
    <w:pPr>
      <w:spacing w:line="286" w:lineRule="exact"/>
      <w:ind w:right="1983"/>
    </w:pPr>
    <w:rPr>
      <w:rFonts w:ascii="Palatino" w:hAnsi="Palatino"/>
    </w:rPr>
  </w:style>
  <w:style w:type="paragraph" w:styleId="Brdtekst3">
    <w:name w:val="Body Text 3"/>
    <w:basedOn w:val="Normal"/>
    <w:rsid w:val="00AA2E1F"/>
    <w:pPr>
      <w:spacing w:after="120"/>
    </w:pPr>
    <w:rPr>
      <w:sz w:val="16"/>
      <w:szCs w:val="16"/>
    </w:rPr>
  </w:style>
  <w:style w:type="paragraph" w:customStyle="1" w:styleId="CMtekst0">
    <w:name w:val="CMØ tekst"/>
    <w:rsid w:val="00AA2E1F"/>
    <w:pPr>
      <w:jc w:val="both"/>
    </w:pPr>
    <w:rPr>
      <w:rFonts w:ascii="Palatino" w:hAnsi="Palatino"/>
      <w:sz w:val="22"/>
    </w:rPr>
  </w:style>
  <w:style w:type="paragraph" w:customStyle="1" w:styleId="indhold">
    <w:name w:val="indhold"/>
    <w:basedOn w:val="Normal"/>
    <w:rsid w:val="00C167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afsnit">
    <w:name w:val="List Paragraph"/>
    <w:basedOn w:val="Normal"/>
    <w:uiPriority w:val="34"/>
    <w:qFormat/>
    <w:rsid w:val="00E73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A03"/>
    <w:rPr>
      <w:rFonts w:ascii="AGaramond" w:hAnsi="AGaramond"/>
      <w:sz w:val="24"/>
    </w:rPr>
  </w:style>
  <w:style w:type="paragraph" w:styleId="Overskrift4">
    <w:name w:val="heading 4"/>
    <w:basedOn w:val="Normal"/>
    <w:qFormat/>
    <w:rsid w:val="00C167C6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sender">
    <w:name w:val="Afsender"/>
    <w:basedOn w:val="Normal"/>
    <w:rsid w:val="00F84A03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styleId="Sidehoved">
    <w:name w:val="header"/>
    <w:basedOn w:val="Normal"/>
    <w:rsid w:val="00F84A0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84A0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84A03"/>
    <w:rPr>
      <w:color w:val="0000FF"/>
      <w:u w:val="single"/>
    </w:rPr>
  </w:style>
  <w:style w:type="paragraph" w:styleId="Brdtekst">
    <w:name w:val="Body Text"/>
    <w:basedOn w:val="Normal"/>
    <w:rsid w:val="00F84A03"/>
    <w:rPr>
      <w:lang w:val="en-US"/>
    </w:rPr>
  </w:style>
  <w:style w:type="character" w:styleId="Sidetal">
    <w:name w:val="page number"/>
    <w:basedOn w:val="Standardskrifttypeiafsnit"/>
    <w:rsid w:val="00F84A03"/>
  </w:style>
  <w:style w:type="paragraph" w:customStyle="1" w:styleId="CMtekst">
    <w:name w:val="CMÿ tekst"/>
    <w:rsid w:val="00F84A03"/>
    <w:pPr>
      <w:jc w:val="both"/>
    </w:pPr>
    <w:rPr>
      <w:rFonts w:ascii="Palatino" w:hAnsi="Palatino"/>
      <w:sz w:val="22"/>
    </w:rPr>
  </w:style>
  <w:style w:type="paragraph" w:styleId="Brdtekst2">
    <w:name w:val="Body Text 2"/>
    <w:basedOn w:val="Normal"/>
    <w:rsid w:val="00F84A03"/>
    <w:pPr>
      <w:spacing w:line="286" w:lineRule="exact"/>
      <w:ind w:right="1983"/>
    </w:pPr>
    <w:rPr>
      <w:rFonts w:ascii="Palatino" w:hAnsi="Palatino"/>
    </w:rPr>
  </w:style>
  <w:style w:type="paragraph" w:styleId="Brdtekst3">
    <w:name w:val="Body Text 3"/>
    <w:basedOn w:val="Normal"/>
    <w:rsid w:val="00AA2E1F"/>
    <w:pPr>
      <w:spacing w:after="120"/>
    </w:pPr>
    <w:rPr>
      <w:sz w:val="16"/>
      <w:szCs w:val="16"/>
    </w:rPr>
  </w:style>
  <w:style w:type="paragraph" w:customStyle="1" w:styleId="CMtekst0">
    <w:name w:val="CMØ tekst"/>
    <w:rsid w:val="00AA2E1F"/>
    <w:pPr>
      <w:jc w:val="both"/>
    </w:pPr>
    <w:rPr>
      <w:rFonts w:ascii="Palatino" w:hAnsi="Palatino"/>
      <w:sz w:val="22"/>
    </w:rPr>
  </w:style>
  <w:style w:type="paragraph" w:customStyle="1" w:styleId="indhold">
    <w:name w:val="indhold"/>
    <w:basedOn w:val="Normal"/>
    <w:rsid w:val="00C167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afsnit">
    <w:name w:val="List Paragraph"/>
    <w:basedOn w:val="Normal"/>
    <w:uiPriority w:val="34"/>
    <w:qFormat/>
    <w:rsid w:val="00E73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iddle-east@hist.sdu.dk" TargetMode="External"/><Relationship Id="rId2" Type="http://schemas.openxmlformats.org/officeDocument/2006/relationships/hyperlink" Target="http://www.sdu.dk/middle-east" TargetMode="External"/><Relationship Id="rId1" Type="http://schemas.openxmlformats.org/officeDocument/2006/relationships/hyperlink" Target="mailto:middle-east@hist.sdu.dk" TargetMode="External"/><Relationship Id="rId4" Type="http://schemas.openxmlformats.org/officeDocument/2006/relationships/hyperlink" Target="http://www.sdu.dk/middle-east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middle-east@hist.sdu.dk" TargetMode="External"/><Relationship Id="rId1" Type="http://schemas.openxmlformats.org/officeDocument/2006/relationships/hyperlink" Target="mailto:middle-east@hist.sdu.dk" TargetMode="External"/><Relationship Id="rId4" Type="http://schemas.openxmlformats.org/officeDocument/2006/relationships/hyperlink" Target="http://www.humaniora.sdu.d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m&#248;-brev%20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cmø-brev dk</Template>
  <TotalTime>138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[Klik her, og skriv afsenderadressen]</vt:lpstr>
    </vt:vector>
  </TitlesOfParts>
  <Company>A&amp;B</Company>
  <LinksUpToDate>false</LinksUpToDate>
  <CharactersWithSpaces>1213</CharactersWithSpaces>
  <SharedDoc>false</SharedDoc>
  <HLinks>
    <vt:vector size="24" baseType="variant">
      <vt:variant>
        <vt:i4>196688</vt:i4>
      </vt:variant>
      <vt:variant>
        <vt:i4>9</vt:i4>
      </vt:variant>
      <vt:variant>
        <vt:i4>0</vt:i4>
      </vt:variant>
      <vt:variant>
        <vt:i4>5</vt:i4>
      </vt:variant>
      <vt:variant>
        <vt:lpwstr>http://www.humaniora.sdu.dk/</vt:lpwstr>
      </vt:variant>
      <vt:variant>
        <vt:lpwstr/>
      </vt:variant>
      <vt:variant>
        <vt:i4>2818059</vt:i4>
      </vt:variant>
      <vt:variant>
        <vt:i4>6</vt:i4>
      </vt:variant>
      <vt:variant>
        <vt:i4>0</vt:i4>
      </vt:variant>
      <vt:variant>
        <vt:i4>5</vt:i4>
      </vt:variant>
      <vt:variant>
        <vt:lpwstr>mailto:middle-east@hist.sdu.dk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http://www.sdu.dk/middle-east</vt:lpwstr>
      </vt:variant>
      <vt:variant>
        <vt:lpwstr/>
      </vt:variant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mailto:middle-east@hist.sdu.dk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 her, og skriv afsenderadressen]</dc:title>
  <dc:creator>Pia Hansen</dc:creator>
  <cp:lastModifiedBy>Tanja Gerner Jusslin</cp:lastModifiedBy>
  <cp:revision>20</cp:revision>
  <cp:lastPrinted>2015-04-17T07:28:00Z</cp:lastPrinted>
  <dcterms:created xsi:type="dcterms:W3CDTF">2015-04-14T11:52:00Z</dcterms:created>
  <dcterms:modified xsi:type="dcterms:W3CDTF">2015-04-22T09:40:00Z</dcterms:modified>
</cp:coreProperties>
</file>