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025" w14:textId="77777777" w:rsidR="004D1706" w:rsidRDefault="001B28F5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 </w:t>
      </w:r>
    </w:p>
    <w:p w14:paraId="56D89F7D" w14:textId="2A814D38"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møde i </w:t>
      </w:r>
      <w:r w:rsidR="001B7E0E">
        <w:rPr>
          <w:lang w:val="da-DK"/>
        </w:rPr>
        <w:t>Ph.d.-udvalget</w:t>
      </w:r>
      <w:r w:rsidRPr="00203311">
        <w:rPr>
          <w:lang w:val="da-DK"/>
        </w:rPr>
        <w:t xml:space="preserve"> </w:t>
      </w:r>
    </w:p>
    <w:p w14:paraId="4F6B4FDB" w14:textId="77777777" w:rsidR="00203311" w:rsidRPr="00203311" w:rsidRDefault="004772D4" w:rsidP="00203311">
      <w:r>
        <w:t>29. maj</w:t>
      </w:r>
      <w:r w:rsidR="004D1706">
        <w:t xml:space="preserve"> kl. </w:t>
      </w:r>
      <w:r w:rsidR="006D463D">
        <w:t>13-15</w:t>
      </w:r>
      <w:r w:rsidR="004D1706">
        <w:t xml:space="preserve">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 w:rsidR="006D463D">
        <w:rPr>
          <w:b/>
          <w:bCs/>
        </w:rPr>
        <w:t>Hamlet</w:t>
      </w:r>
      <w:r w:rsidR="00203311" w:rsidRPr="00203311">
        <w:t xml:space="preserve"> </w:t>
      </w:r>
    </w:p>
    <w:p w14:paraId="62E36F68" w14:textId="77777777" w:rsidR="00203311" w:rsidRPr="00203311" w:rsidRDefault="00203311" w:rsidP="00203311"/>
    <w:p w14:paraId="4A35C35F" w14:textId="54F8B9B9" w:rsidR="00203311" w:rsidRDefault="00203311" w:rsidP="00203311">
      <w:r w:rsidRPr="00203311">
        <w:t>Dag</w:t>
      </w:r>
      <w:r w:rsidR="00DD679B">
        <w:t>s</w:t>
      </w:r>
      <w:r w:rsidRPr="00203311">
        <w:t>orden for mødet:</w:t>
      </w:r>
    </w:p>
    <w:p w14:paraId="0B94DE25" w14:textId="77777777" w:rsidR="00203311" w:rsidRPr="00203311" w:rsidRDefault="00203311" w:rsidP="00203311"/>
    <w:p w14:paraId="691AE19E" w14:textId="77777777" w:rsidR="00203311" w:rsidRPr="00203311" w:rsidRDefault="00203311" w:rsidP="00203311">
      <w:pPr>
        <w:ind w:left="360"/>
        <w:rPr>
          <w:b/>
          <w:bCs/>
        </w:rPr>
      </w:pPr>
    </w:p>
    <w:p w14:paraId="474E62BC" w14:textId="77777777" w:rsidR="004D1706" w:rsidRPr="00324421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Meddelelser</w:t>
      </w:r>
      <w:r w:rsidR="004D1706" w:rsidRPr="00324421">
        <w:rPr>
          <w:rFonts w:asciiTheme="minorHAnsi" w:hAnsiTheme="minorHAnsi" w:cstheme="minorHAnsi"/>
        </w:rPr>
        <w:t>.</w:t>
      </w:r>
    </w:p>
    <w:p w14:paraId="252E9533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071E8346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89EBB51" w14:textId="77777777" w:rsidR="00607E11" w:rsidRDefault="004772D4" w:rsidP="00607E11">
      <w:pPr>
        <w:ind w:left="567" w:hanging="56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</w:t>
      </w:r>
      <w:r w:rsidR="004D1706" w:rsidRPr="0095249A">
        <w:rPr>
          <w:rFonts w:asciiTheme="minorHAnsi" w:hAnsiTheme="minorHAnsi" w:cstheme="minorHAnsi"/>
        </w:rPr>
        <w:t xml:space="preserve">. </w:t>
      </w:r>
      <w:r w:rsidR="004D1706" w:rsidRPr="0095249A">
        <w:rPr>
          <w:rFonts w:asciiTheme="minorHAnsi" w:hAnsiTheme="minorHAnsi" w:cstheme="minorHAnsi"/>
        </w:rPr>
        <w:tab/>
      </w:r>
      <w:r w:rsidR="00607E11">
        <w:rPr>
          <w:rFonts w:asciiTheme="minorHAnsi" w:hAnsiTheme="minorHAnsi" w:cstheme="minorHAnsi"/>
          <w:u w:val="single"/>
        </w:rPr>
        <w:t>Anvendelse af tekstlighedskontrol.</w:t>
      </w:r>
    </w:p>
    <w:p w14:paraId="3C84F6AE" w14:textId="77777777" w:rsidR="00607E11" w:rsidRDefault="00607E11" w:rsidP="00607E11">
      <w:pPr>
        <w:ind w:left="567" w:hanging="567"/>
        <w:rPr>
          <w:rFonts w:asciiTheme="minorHAnsi" w:hAnsiTheme="minorHAnsi" w:cstheme="minorHAnsi"/>
          <w:u w:val="single"/>
        </w:rPr>
      </w:pPr>
    </w:p>
    <w:p w14:paraId="53F84C66" w14:textId="602E76E4" w:rsidR="00607E11" w:rsidRDefault="00607E11" w:rsidP="00607E11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Ph.d.-K</w:t>
      </w:r>
      <w:r w:rsidR="00F662F5">
        <w:rPr>
          <w:rFonts w:asciiTheme="minorHAnsi" w:hAnsiTheme="minorHAnsi" w:cstheme="minorHAnsi"/>
        </w:rPr>
        <w:t xml:space="preserve"> behandlede</w:t>
      </w:r>
      <w:r>
        <w:rPr>
          <w:rFonts w:asciiTheme="minorHAnsi" w:hAnsiTheme="minorHAnsi" w:cstheme="minorHAnsi"/>
        </w:rPr>
        <w:t xml:space="preserve"> sagen på et møde den 2. marts. De enkelte ph.d.-skoler </w:t>
      </w:r>
      <w:r w:rsidR="00F662F5">
        <w:rPr>
          <w:rFonts w:asciiTheme="minorHAnsi" w:hAnsiTheme="minorHAnsi" w:cstheme="minorHAnsi"/>
        </w:rPr>
        <w:t xml:space="preserve">er bedt om at </w:t>
      </w:r>
      <w:r>
        <w:rPr>
          <w:rFonts w:asciiTheme="minorHAnsi" w:hAnsiTheme="minorHAnsi" w:cstheme="minorHAnsi"/>
        </w:rPr>
        <w:t xml:space="preserve">drøfte anvendelsen af tekstlighedskontrol med henblik på en drøftelse af disse tilbagemeldinger i Ph.d.-K og udarbejdelse af eventuelle fælles guidelines for tekstlighedskontrol for ph.d.-afhandlinger ved SDU. </w:t>
      </w:r>
    </w:p>
    <w:p w14:paraId="7797C110" w14:textId="77777777" w:rsidR="00607E11" w:rsidRDefault="00607E11" w:rsidP="00607E11">
      <w:pPr>
        <w:rPr>
          <w:rFonts w:asciiTheme="minorHAnsi" w:hAnsiTheme="minorHAnsi" w:cstheme="minorHAnsi"/>
        </w:rPr>
      </w:pPr>
    </w:p>
    <w:p w14:paraId="13D6851E" w14:textId="77777777" w:rsidR="00607E11" w:rsidRDefault="00607E11" w:rsidP="00607E11">
      <w:pPr>
        <w:rPr>
          <w:rFonts w:asciiTheme="minorHAnsi" w:hAnsiTheme="minorHAnsi" w:cstheme="minorHAnsi"/>
        </w:rPr>
      </w:pPr>
    </w:p>
    <w:p w14:paraId="27BD7E95" w14:textId="77777777" w:rsidR="004D1706" w:rsidRDefault="00607E11" w:rsidP="00607E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4772D4" w:rsidRPr="004772D4">
        <w:rPr>
          <w:rFonts w:asciiTheme="minorHAnsi" w:hAnsiTheme="minorHAnsi" w:cstheme="minorHAnsi"/>
          <w:u w:val="single"/>
        </w:rPr>
        <w:t>Vejlederskifte</w:t>
      </w:r>
      <w:r w:rsidRPr="00607E11">
        <w:rPr>
          <w:rFonts w:asciiTheme="minorHAnsi" w:hAnsiTheme="minorHAnsi" w:cstheme="minorHAnsi"/>
          <w:u w:val="single"/>
        </w:rPr>
        <w:t xml:space="preserve"> og evalueringer</w:t>
      </w:r>
      <w:r>
        <w:rPr>
          <w:rFonts w:asciiTheme="minorHAnsi" w:hAnsiTheme="minorHAnsi" w:cstheme="minorHAnsi"/>
        </w:rPr>
        <w:t>.</w:t>
      </w:r>
    </w:p>
    <w:p w14:paraId="2BADD3D3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6A41A3F" w14:textId="77777777" w:rsidR="004772D4" w:rsidRPr="00324421" w:rsidRDefault="004772D4" w:rsidP="004772D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stilles forslag om, at </w:t>
      </w:r>
      <w:r w:rsidR="00607E11">
        <w:rPr>
          <w:rFonts w:asciiTheme="minorHAnsi" w:hAnsiTheme="minorHAnsi" w:cstheme="minorHAnsi"/>
        </w:rPr>
        <w:t xml:space="preserve">såvel </w:t>
      </w:r>
      <w:r>
        <w:rPr>
          <w:rFonts w:asciiTheme="minorHAnsi" w:hAnsiTheme="minorHAnsi" w:cstheme="minorHAnsi"/>
        </w:rPr>
        <w:t xml:space="preserve">ny og gammel vejleder skriver en udtalelse i forbindelse med evaluering. </w:t>
      </w:r>
    </w:p>
    <w:p w14:paraId="208FBF80" w14:textId="77777777" w:rsidR="004D1706" w:rsidRPr="0095249A" w:rsidRDefault="004D1706" w:rsidP="004D1706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14:paraId="45B25875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5F85ADE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Pr="004772D4">
        <w:rPr>
          <w:rFonts w:asciiTheme="minorHAnsi" w:hAnsiTheme="minorHAnsi" w:cstheme="minorHAnsi"/>
          <w:u w:val="single"/>
        </w:rPr>
        <w:t>Afhandling – præcisering af hvad der indgår i afhandling</w:t>
      </w:r>
      <w:r>
        <w:rPr>
          <w:rFonts w:asciiTheme="minorHAnsi" w:hAnsiTheme="minorHAnsi" w:cstheme="minorHAnsi"/>
        </w:rPr>
        <w:t xml:space="preserve">. </w:t>
      </w:r>
    </w:p>
    <w:p w14:paraId="03C2D2BD" w14:textId="77777777" w:rsidR="00607E11" w:rsidRDefault="00607E1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41B5933" w14:textId="77777777" w:rsidR="00607E11" w:rsidRDefault="00607E1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839F0BE" w14:textId="77777777" w:rsidR="00607E11" w:rsidRDefault="00607E1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</w:r>
      <w:r w:rsidRPr="00607E11">
        <w:rPr>
          <w:rFonts w:asciiTheme="minorHAnsi" w:hAnsiTheme="minorHAnsi" w:cstheme="minorHAnsi"/>
          <w:u w:val="single"/>
        </w:rPr>
        <w:t>Den foreløbige bedømmelse</w:t>
      </w:r>
      <w:r>
        <w:rPr>
          <w:rFonts w:asciiTheme="minorHAnsi" w:hAnsiTheme="minorHAnsi" w:cstheme="minorHAnsi"/>
        </w:rPr>
        <w:t xml:space="preserve">. </w:t>
      </w:r>
    </w:p>
    <w:p w14:paraId="31D55C20" w14:textId="77777777" w:rsidR="004D1706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613C0CD1" w14:textId="77777777" w:rsidR="00607E11" w:rsidRDefault="00607E11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fremgår af regelsættet § 23, at indstillingen udgør maksimalt 5 sider á 2400 enheder. Der stilles forslag om at ændre formuleringen til ”indstillingen kan begrænses til 5 sider à 2400 enheder”: </w:t>
      </w:r>
    </w:p>
    <w:p w14:paraId="57C49BEB" w14:textId="77777777" w:rsidR="00607E11" w:rsidRDefault="00607E11" w:rsidP="00607E11">
      <w:pPr>
        <w:tabs>
          <w:tab w:val="left" w:pos="567"/>
        </w:tabs>
        <w:rPr>
          <w:rFonts w:asciiTheme="minorHAnsi" w:hAnsiTheme="minorHAnsi" w:cstheme="minorHAnsi"/>
        </w:rPr>
      </w:pPr>
    </w:p>
    <w:p w14:paraId="2C9E7916" w14:textId="77777777"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56981E5A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24421">
        <w:rPr>
          <w:rFonts w:asciiTheme="minorHAnsi" w:hAnsiTheme="minorHAnsi" w:cstheme="minorHAnsi"/>
        </w:rPr>
        <w:t xml:space="preserve">. </w:t>
      </w:r>
      <w:r w:rsidR="00324421">
        <w:rPr>
          <w:rFonts w:asciiTheme="minorHAnsi" w:hAnsiTheme="minorHAnsi" w:cstheme="minorHAnsi"/>
        </w:rPr>
        <w:tab/>
      </w:r>
      <w:r w:rsidRPr="00607E11">
        <w:rPr>
          <w:rFonts w:asciiTheme="minorHAnsi" w:hAnsiTheme="minorHAnsi" w:cstheme="minorHAnsi"/>
          <w:u w:val="single"/>
        </w:rPr>
        <w:t>Praksis og adfærd i forbindelse med kursustilmelding</w:t>
      </w:r>
      <w:r>
        <w:rPr>
          <w:rFonts w:asciiTheme="minorHAnsi" w:hAnsiTheme="minorHAnsi" w:cstheme="minorHAnsi"/>
        </w:rPr>
        <w:t xml:space="preserve">. </w:t>
      </w:r>
    </w:p>
    <w:p w14:paraId="24D148F9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BE94FFA" w14:textId="77777777" w:rsidR="004772D4" w:rsidRDefault="004772D4" w:rsidP="00607E11">
      <w:pPr>
        <w:ind w:left="567"/>
      </w:pPr>
      <w:r>
        <w:rPr>
          <w:rFonts w:asciiTheme="minorHAnsi" w:hAnsiTheme="minorHAnsi" w:cstheme="minorHAnsi"/>
        </w:rPr>
        <w:t xml:space="preserve">Ph.d.-udvalget drøftede senest sagen på møde den 15. maj 2017, hvor man i </w:t>
      </w:r>
      <w:r>
        <w:t xml:space="preserve">første omgang ville søge at ændre kulturen via evalueringssamtaler, FUP og buddyordningen og samtidig bevidstgøre de studerende om mulige konsekvenser af sen afmelding. Der blev sendt meddelelse ud til ph.d.-studerende og vejledere. Bilag. </w:t>
      </w:r>
    </w:p>
    <w:p w14:paraId="10ADE34B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9F573EF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86D80CC" w14:textId="77777777" w:rsidR="0095249A" w:rsidRPr="00324421" w:rsidRDefault="004772D4" w:rsidP="0032442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95249A" w:rsidRPr="00324421">
        <w:rPr>
          <w:rFonts w:asciiTheme="minorHAnsi" w:hAnsiTheme="minorHAnsi" w:cstheme="minorHAnsi"/>
          <w:u w:val="single"/>
        </w:rPr>
        <w:t>Godkendelse af ph.d.-plan</w:t>
      </w:r>
      <w:r>
        <w:rPr>
          <w:rFonts w:asciiTheme="minorHAnsi" w:hAnsiTheme="minorHAnsi" w:cstheme="minorHAnsi"/>
          <w:u w:val="single"/>
        </w:rPr>
        <w:t>er</w:t>
      </w:r>
      <w:r w:rsidR="0095249A" w:rsidRPr="00324421">
        <w:rPr>
          <w:rFonts w:asciiTheme="minorHAnsi" w:hAnsiTheme="minorHAnsi" w:cstheme="minorHAnsi"/>
        </w:rPr>
        <w:t xml:space="preserve">. </w:t>
      </w:r>
    </w:p>
    <w:p w14:paraId="7BF2FE61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415BB23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ab/>
        <w:t xml:space="preserve">Bilag. </w:t>
      </w:r>
    </w:p>
    <w:p w14:paraId="40B8F6C5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12DFC13B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D04A9DC" w14:textId="7193E330" w:rsidR="004D1706" w:rsidRDefault="00324421" w:rsidP="004D1706">
      <w:pPr>
        <w:tabs>
          <w:tab w:val="left" w:pos="567"/>
        </w:tabs>
        <w:rPr>
          <w:rFonts w:asciiTheme="minorHAnsi" w:hAnsiTheme="minorHAnsi" w:cstheme="minorHAnsi"/>
        </w:rPr>
      </w:pPr>
      <w:r w:rsidRPr="0032442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517FAAE3" w14:textId="29CBA972" w:rsidR="00F662F5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0530523C" w14:textId="77777777" w:rsidR="00F662F5" w:rsidRPr="0095249A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26F523F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257128F9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013DB06D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36A60284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8"/>
      <w:footerReference w:type="default" r:id="rId9"/>
      <w:headerReference w:type="first" r:id="rId10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A91E" w14:textId="77777777" w:rsidR="007025FA" w:rsidRDefault="007025FA" w:rsidP="00535C36">
      <w:r>
        <w:separator/>
      </w:r>
    </w:p>
  </w:endnote>
  <w:endnote w:type="continuationSeparator" w:id="0">
    <w:p w14:paraId="232D4FEC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1C9D" w14:textId="77777777" w:rsidR="002D68D8" w:rsidRDefault="00F662F5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54C68E72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B3717E" wp14:editId="5715B581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7EB1C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607E1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371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7AB7EB1C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607E1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2DB0" w14:textId="77777777" w:rsidR="007025FA" w:rsidRDefault="007025FA" w:rsidP="00535C36">
      <w:r>
        <w:separator/>
      </w:r>
    </w:p>
  </w:footnote>
  <w:footnote w:type="continuationSeparator" w:id="0">
    <w:p w14:paraId="04951AA9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543D" w14:textId="77777777" w:rsidR="00535C36" w:rsidRDefault="00535C36">
    <w:pPr>
      <w:pStyle w:val="Sidehoved"/>
    </w:pPr>
  </w:p>
  <w:p w14:paraId="6A6C6D9E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944747E" wp14:editId="1235E58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3875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76E101AF" wp14:editId="310A7F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485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28F5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24421"/>
    <w:rsid w:val="0037198B"/>
    <w:rsid w:val="003852B7"/>
    <w:rsid w:val="00387FF2"/>
    <w:rsid w:val="003F6758"/>
    <w:rsid w:val="003F69C1"/>
    <w:rsid w:val="004565BF"/>
    <w:rsid w:val="004616CB"/>
    <w:rsid w:val="004772D4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07E11"/>
    <w:rsid w:val="00633315"/>
    <w:rsid w:val="0069054C"/>
    <w:rsid w:val="006D463D"/>
    <w:rsid w:val="007025FA"/>
    <w:rsid w:val="007B5895"/>
    <w:rsid w:val="007F73D9"/>
    <w:rsid w:val="00817606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A0820"/>
    <w:rsid w:val="00AA6BEE"/>
    <w:rsid w:val="00AC2DFF"/>
    <w:rsid w:val="00AF3995"/>
    <w:rsid w:val="00B46B00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6F1E"/>
    <w:rsid w:val="00D073E5"/>
    <w:rsid w:val="00D63593"/>
    <w:rsid w:val="00DC14F8"/>
    <w:rsid w:val="00DD679B"/>
    <w:rsid w:val="00E0431F"/>
    <w:rsid w:val="00E1382D"/>
    <w:rsid w:val="00E31054"/>
    <w:rsid w:val="00E52E27"/>
    <w:rsid w:val="00E6024D"/>
    <w:rsid w:val="00F12EAB"/>
    <w:rsid w:val="00F4745C"/>
    <w:rsid w:val="00F571CE"/>
    <w:rsid w:val="00F662F5"/>
    <w:rsid w:val="00F90545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56385C"/>
  <w15:docId w15:val="{093E21AA-C717-467A-A9C3-4BB9AEC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0FE6-B4DF-4545-BCB9-AEC83BD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23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2018-03-19T13:39:00Z</cp:lastPrinted>
  <dcterms:created xsi:type="dcterms:W3CDTF">2018-05-23T10:20:00Z</dcterms:created>
  <dcterms:modified xsi:type="dcterms:W3CDTF">2018-05-23T12:27:00Z</dcterms:modified>
</cp:coreProperties>
</file>