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3025" w14:textId="77777777" w:rsidR="004D1706" w:rsidRDefault="001B28F5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 xml:space="preserve"> </w:t>
      </w:r>
      <w:bookmarkStart w:id="0" w:name="_Hlk523298142"/>
      <w:bookmarkStart w:id="1" w:name="_GoBack"/>
      <w:bookmarkEnd w:id="1"/>
    </w:p>
    <w:p w14:paraId="56D89F7D" w14:textId="2A814D38"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møde i </w:t>
      </w:r>
      <w:r w:rsidR="001B7E0E">
        <w:rPr>
          <w:lang w:val="da-DK"/>
        </w:rPr>
        <w:t>Ph.d.-udvalget</w:t>
      </w:r>
      <w:r w:rsidRPr="00203311">
        <w:rPr>
          <w:lang w:val="da-DK"/>
        </w:rPr>
        <w:t xml:space="preserve"> </w:t>
      </w:r>
    </w:p>
    <w:p w14:paraId="4F6B4FDB" w14:textId="77C2AE85" w:rsidR="00203311" w:rsidRPr="00203311" w:rsidRDefault="00826364" w:rsidP="00203311">
      <w:r>
        <w:t>28. november 2018</w:t>
      </w:r>
      <w:r w:rsidR="004D1706">
        <w:t xml:space="preserve"> kl. </w:t>
      </w:r>
      <w:r w:rsidR="006117A3">
        <w:t>14-16</w:t>
      </w:r>
      <w:r w:rsidR="004D1706">
        <w:t xml:space="preserve"> </w:t>
      </w:r>
      <w:r w:rsidR="00203311" w:rsidRPr="00203311">
        <w:t>i</w:t>
      </w:r>
      <w:r w:rsidR="00203311" w:rsidRPr="00203311">
        <w:rPr>
          <w:b/>
          <w:bCs/>
        </w:rPr>
        <w:t xml:space="preserve"> </w:t>
      </w:r>
      <w:r w:rsidR="00256A7D">
        <w:rPr>
          <w:b/>
          <w:bCs/>
        </w:rPr>
        <w:t xml:space="preserve">Mødelokale </w:t>
      </w:r>
      <w:r>
        <w:rPr>
          <w:b/>
          <w:bCs/>
        </w:rPr>
        <w:t>Hamlet</w:t>
      </w:r>
    </w:p>
    <w:p w14:paraId="62E36F68" w14:textId="77777777" w:rsidR="00203311" w:rsidRPr="00203311" w:rsidRDefault="00203311" w:rsidP="00203311"/>
    <w:p w14:paraId="4A35C35F" w14:textId="54F8B9B9" w:rsidR="00203311" w:rsidRDefault="00203311" w:rsidP="00203311">
      <w:r w:rsidRPr="00203311">
        <w:t>Dag</w:t>
      </w:r>
      <w:r w:rsidR="00DD679B">
        <w:t>s</w:t>
      </w:r>
      <w:r w:rsidRPr="00203311">
        <w:t>orden for mødet:</w:t>
      </w:r>
    </w:p>
    <w:p w14:paraId="0B94DE25" w14:textId="77777777" w:rsidR="00203311" w:rsidRPr="00203311" w:rsidRDefault="00203311" w:rsidP="00203311"/>
    <w:p w14:paraId="691AE19E" w14:textId="77777777" w:rsidR="00203311" w:rsidRPr="00203311" w:rsidRDefault="00203311" w:rsidP="00203311">
      <w:pPr>
        <w:ind w:left="360"/>
        <w:rPr>
          <w:b/>
          <w:bCs/>
        </w:rPr>
      </w:pPr>
    </w:p>
    <w:p w14:paraId="474E62BC" w14:textId="77777777" w:rsidR="004D1706" w:rsidRPr="00324421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24421">
        <w:rPr>
          <w:rFonts w:asciiTheme="minorHAnsi" w:hAnsiTheme="minorHAnsi" w:cstheme="minorHAnsi"/>
        </w:rPr>
        <w:t>.</w:t>
      </w:r>
      <w:r w:rsidR="00324421">
        <w:rPr>
          <w:rFonts w:asciiTheme="minorHAnsi" w:hAnsiTheme="minorHAnsi" w:cstheme="minorHAnsi"/>
        </w:rPr>
        <w:tab/>
      </w:r>
      <w:r w:rsidR="004D1706" w:rsidRPr="00324421">
        <w:rPr>
          <w:rFonts w:asciiTheme="minorHAnsi" w:hAnsiTheme="minorHAnsi" w:cstheme="minorHAnsi"/>
          <w:u w:val="single"/>
        </w:rPr>
        <w:t>Meddelelser</w:t>
      </w:r>
      <w:r w:rsidR="004D1706" w:rsidRPr="00324421">
        <w:rPr>
          <w:rFonts w:asciiTheme="minorHAnsi" w:hAnsiTheme="minorHAnsi" w:cstheme="minorHAnsi"/>
        </w:rPr>
        <w:t>.</w:t>
      </w:r>
    </w:p>
    <w:p w14:paraId="252E9533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071E8346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54718C7C" w14:textId="6BB42574" w:rsidR="00826364" w:rsidRDefault="004772D4" w:rsidP="000D2CBF">
      <w:pPr>
        <w:autoSpaceDE w:val="0"/>
        <w:autoSpaceDN w:val="0"/>
        <w:ind w:left="567" w:right="212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D1706" w:rsidRPr="0095249A">
        <w:rPr>
          <w:rFonts w:asciiTheme="minorHAnsi" w:hAnsiTheme="minorHAnsi" w:cstheme="minorHAnsi"/>
        </w:rPr>
        <w:t xml:space="preserve">. </w:t>
      </w:r>
      <w:r w:rsidR="000D2CBF">
        <w:rPr>
          <w:rFonts w:asciiTheme="minorHAnsi" w:hAnsiTheme="minorHAnsi" w:cstheme="minorHAnsi"/>
        </w:rPr>
        <w:tab/>
      </w:r>
      <w:r w:rsidR="00826364" w:rsidRPr="000D2CBF">
        <w:rPr>
          <w:rFonts w:asciiTheme="minorHAnsi" w:hAnsiTheme="minorHAnsi" w:cstheme="minorHAnsi"/>
          <w:u w:val="single"/>
        </w:rPr>
        <w:t xml:space="preserve">Afhandling – </w:t>
      </w:r>
      <w:r w:rsidR="006932D4">
        <w:rPr>
          <w:rFonts w:asciiTheme="minorHAnsi" w:hAnsiTheme="minorHAnsi" w:cstheme="minorHAnsi"/>
          <w:u w:val="single"/>
        </w:rPr>
        <w:t>omfang</w:t>
      </w:r>
      <w:r w:rsidR="00826364">
        <w:rPr>
          <w:rFonts w:asciiTheme="minorHAnsi" w:hAnsiTheme="minorHAnsi" w:cstheme="minorHAnsi"/>
        </w:rPr>
        <w:t>.</w:t>
      </w:r>
    </w:p>
    <w:p w14:paraId="389E338A" w14:textId="77777777" w:rsidR="00826364" w:rsidRDefault="00826364" w:rsidP="00826364">
      <w:pPr>
        <w:autoSpaceDE w:val="0"/>
        <w:autoSpaceDN w:val="0"/>
        <w:ind w:left="284" w:right="2127" w:hanging="284"/>
        <w:rPr>
          <w:rFonts w:asciiTheme="minorHAnsi" w:hAnsiTheme="minorHAnsi" w:cstheme="minorHAnsi"/>
        </w:rPr>
      </w:pPr>
    </w:p>
    <w:p w14:paraId="37497F0C" w14:textId="54A4EE5B" w:rsidR="00826364" w:rsidRDefault="00826364" w:rsidP="006117A3">
      <w:pPr>
        <w:autoSpaceDE w:val="0"/>
        <w:autoSpaceDN w:val="0"/>
        <w:ind w:right="-1"/>
      </w:pPr>
      <w:r>
        <w:t>På Ph.d.-udvalgets møde den 29. maj 2018 godkendte udvalget følgende supplement til regelsættet om ph.d.-afhandlingens omfang</w:t>
      </w:r>
      <w:r w:rsidR="00B26D0D">
        <w:t xml:space="preserve"> (monografi/antologi), §§ 14-15:</w:t>
      </w:r>
    </w:p>
    <w:p w14:paraId="0976D036" w14:textId="77777777" w:rsidR="00826364" w:rsidRDefault="00826364" w:rsidP="006117A3">
      <w:pPr>
        <w:autoSpaceDE w:val="0"/>
        <w:autoSpaceDN w:val="0"/>
        <w:ind w:left="284" w:right="-1" w:hanging="284"/>
      </w:pPr>
    </w:p>
    <w:p w14:paraId="708D4462" w14:textId="15D869C2" w:rsidR="00826364" w:rsidRDefault="006117A3" w:rsidP="006117A3">
      <w:pPr>
        <w:autoSpaceDE w:val="0"/>
        <w:autoSpaceDN w:val="0"/>
        <w:ind w:right="-1"/>
      </w:pPr>
      <w:r>
        <w:t>”</w:t>
      </w:r>
      <w:r w:rsidR="00826364">
        <w:t>Noter, bibliografi, resumé dansk/engelsk indgår i afhandlingens omfang.</w:t>
      </w:r>
    </w:p>
    <w:p w14:paraId="24BFD68E" w14:textId="77777777" w:rsidR="006117A3" w:rsidRDefault="006117A3" w:rsidP="006117A3">
      <w:pPr>
        <w:autoSpaceDE w:val="0"/>
        <w:autoSpaceDN w:val="0"/>
        <w:ind w:right="-1"/>
      </w:pPr>
    </w:p>
    <w:p w14:paraId="76856753" w14:textId="77777777" w:rsidR="00826364" w:rsidRDefault="00826364" w:rsidP="006117A3">
      <w:pPr>
        <w:autoSpaceDE w:val="0"/>
        <w:autoSpaceDN w:val="0"/>
        <w:ind w:right="-1"/>
      </w:pPr>
      <w:r>
        <w:t xml:space="preserve">Billleder/diagrammer/figurer der er genstand for analyse, indgår ligeledes i afhandlingen med et omfang svarende til den tekst der kunne have stået de pågældende steder. </w:t>
      </w:r>
    </w:p>
    <w:p w14:paraId="76D9C194" w14:textId="77777777" w:rsidR="00826364" w:rsidRDefault="00826364" w:rsidP="006117A3">
      <w:pPr>
        <w:autoSpaceDE w:val="0"/>
        <w:autoSpaceDN w:val="0"/>
        <w:ind w:left="284" w:right="-1" w:hanging="284"/>
      </w:pPr>
    </w:p>
    <w:p w14:paraId="1AE4304C" w14:textId="61D935FF" w:rsidR="00826364" w:rsidRDefault="00826364" w:rsidP="006117A3">
      <w:pPr>
        <w:autoSpaceDE w:val="0"/>
        <w:autoSpaceDN w:val="0"/>
        <w:ind w:right="-1"/>
      </w:pPr>
      <w:r>
        <w:t>Det blev præciseret, at appendikser indeholder materiale der som en ekstra service stilles til rådighed for læseren/bedømmeren, og derfor ikke indgår i bedømmelsen af afhandlingen. Som en naturlig konsekvens heraf tæller appendikser ikke med i sidetal.</w:t>
      </w:r>
      <w:r w:rsidR="006117A3">
        <w:t>”</w:t>
      </w:r>
      <w:r>
        <w:t xml:space="preserve"> </w:t>
      </w:r>
    </w:p>
    <w:p w14:paraId="2BAD39CA" w14:textId="2F8ECFBA" w:rsidR="006117A3" w:rsidRDefault="006117A3" w:rsidP="006117A3">
      <w:pPr>
        <w:autoSpaceDE w:val="0"/>
        <w:autoSpaceDN w:val="0"/>
        <w:ind w:right="-1"/>
      </w:pPr>
    </w:p>
    <w:p w14:paraId="14C3E824" w14:textId="54BFB399" w:rsidR="006117A3" w:rsidRDefault="006117A3" w:rsidP="006117A3">
      <w:pPr>
        <w:autoSpaceDE w:val="0"/>
        <w:autoSpaceDN w:val="0"/>
        <w:ind w:right="-1"/>
      </w:pPr>
      <w:r>
        <w:t xml:space="preserve">På baggrund af en konkret sag ønskes </w:t>
      </w:r>
      <w:r w:rsidR="006932D4">
        <w:t>reglen vedr. bibliografi drøftet og eventuelt ændret</w:t>
      </w:r>
      <w:r>
        <w:t xml:space="preserve">. </w:t>
      </w:r>
    </w:p>
    <w:p w14:paraId="69EC72C5" w14:textId="4F4DE453" w:rsidR="006117A3" w:rsidRDefault="006117A3" w:rsidP="00826364">
      <w:pPr>
        <w:autoSpaceDE w:val="0"/>
        <w:autoSpaceDN w:val="0"/>
        <w:ind w:right="2127"/>
      </w:pPr>
    </w:p>
    <w:p w14:paraId="7A3D282E" w14:textId="77777777" w:rsidR="00B26D0D" w:rsidRDefault="00B26D0D" w:rsidP="00826364">
      <w:pPr>
        <w:autoSpaceDE w:val="0"/>
        <w:autoSpaceDN w:val="0"/>
        <w:ind w:right="2127"/>
      </w:pPr>
    </w:p>
    <w:p w14:paraId="12DFC13B" w14:textId="52F82B04" w:rsidR="0095249A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 w:rsidRPr="00B26D0D">
        <w:rPr>
          <w:rFonts w:asciiTheme="minorHAnsi" w:hAnsiTheme="minorHAnsi" w:cstheme="minorHAnsi"/>
          <w:u w:val="single"/>
        </w:rPr>
        <w:t>International evaluering</w:t>
      </w:r>
      <w:r>
        <w:rPr>
          <w:rFonts w:asciiTheme="minorHAnsi" w:hAnsiTheme="minorHAnsi" w:cstheme="minorHAnsi"/>
        </w:rPr>
        <w:t>.</w:t>
      </w:r>
    </w:p>
    <w:p w14:paraId="159722EE" w14:textId="6223BC35" w:rsid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0FF81C7E" w14:textId="7417C783" w:rsid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Bilag. </w:t>
      </w:r>
    </w:p>
    <w:p w14:paraId="23FF6E60" w14:textId="193A230F" w:rsid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665FA32E" w14:textId="7E040668" w:rsid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7B76B6CB" w14:textId="42C5CCE1" w:rsid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B26D0D">
        <w:rPr>
          <w:rFonts w:asciiTheme="minorHAnsi" w:hAnsiTheme="minorHAnsi" w:cstheme="minorHAnsi"/>
          <w:u w:val="single"/>
        </w:rPr>
        <w:t>Politik vedrørende kurser udbudt af private firmaer</w:t>
      </w:r>
      <w:r>
        <w:rPr>
          <w:rFonts w:asciiTheme="minorHAnsi" w:hAnsiTheme="minorHAnsi" w:cstheme="minorHAnsi"/>
        </w:rPr>
        <w:t xml:space="preserve">. </w:t>
      </w:r>
    </w:p>
    <w:p w14:paraId="3951A57C" w14:textId="0C466668" w:rsid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03D36DE4" w14:textId="77777777" w:rsidR="00B26D0D" w:rsidRPr="00B26D0D" w:rsidRDefault="00B26D0D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2D04A9DC" w14:textId="6CE61D1F" w:rsidR="004D1706" w:rsidRDefault="00B26D0D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324421">
        <w:rPr>
          <w:rFonts w:asciiTheme="minorHAnsi" w:hAnsiTheme="minorHAnsi" w:cstheme="minorHAnsi"/>
        </w:rPr>
        <w:t>.</w:t>
      </w:r>
      <w:r w:rsidR="00324421"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14:paraId="517FAAE3" w14:textId="29CBA972" w:rsidR="00F662F5" w:rsidRDefault="00F662F5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0530523C" w14:textId="77777777" w:rsidR="00F662F5" w:rsidRPr="0095249A" w:rsidRDefault="00F662F5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26F523F5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257128F9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013DB06D" w14:textId="77777777"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bookmarkEnd w:id="0"/>
    <w:p w14:paraId="36A60284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8"/>
      <w:footerReference w:type="default" r:id="rId9"/>
      <w:headerReference w:type="first" r:id="rId10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A91E" w14:textId="77777777" w:rsidR="007025FA" w:rsidRDefault="007025FA" w:rsidP="00535C36">
      <w:r>
        <w:separator/>
      </w:r>
    </w:p>
  </w:endnote>
  <w:endnote w:type="continuationSeparator" w:id="0">
    <w:p w14:paraId="232D4FEC" w14:textId="77777777"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1C9D" w14:textId="77777777" w:rsidR="002D68D8" w:rsidRDefault="00A258B7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54C68E72" w14:textId="77777777" w:rsidR="002D68D8" w:rsidRDefault="00B65A0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B3717E" wp14:editId="5715B581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7EB1C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607E11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B371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7AB7EB1C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607E11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2DB0" w14:textId="77777777" w:rsidR="007025FA" w:rsidRDefault="007025FA" w:rsidP="00535C36">
      <w:r>
        <w:separator/>
      </w:r>
    </w:p>
  </w:footnote>
  <w:footnote w:type="continuationSeparator" w:id="0">
    <w:p w14:paraId="04951AA9" w14:textId="77777777"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543D" w14:textId="77777777" w:rsidR="00535C36" w:rsidRDefault="00535C36">
    <w:pPr>
      <w:pStyle w:val="Sidehoved"/>
    </w:pPr>
  </w:p>
  <w:p w14:paraId="6A6C6D9E" w14:textId="77777777" w:rsidR="00535C36" w:rsidRDefault="000F5702">
    <w:pPr>
      <w:pStyle w:val="Sidehoved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944747E" wp14:editId="1235E58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3875" w14:textId="4851B7E2" w:rsidR="00243FF5" w:rsidRDefault="00243FF5" w:rsidP="00256A7D">
    <w:pPr>
      <w:pStyle w:val="Sidehoved"/>
      <w:tabs>
        <w:tab w:val="clear" w:pos="4819"/>
        <w:tab w:val="clear" w:pos="9638"/>
      </w:tabs>
      <w:spacing w:before="480" w:after="360"/>
      <w:ind w:right="-2836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6E101AF" wp14:editId="310A7F07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A7D">
      <w:tab/>
    </w:r>
    <w:r w:rsidR="00256A7D">
      <w:tab/>
    </w:r>
    <w:r w:rsidR="00256A7D">
      <w:tab/>
    </w:r>
    <w:r w:rsidR="00256A7D">
      <w:tab/>
    </w:r>
    <w:r w:rsidR="00256A7D">
      <w:tab/>
    </w:r>
    <w:r w:rsidR="00256A7D">
      <w:tab/>
    </w:r>
    <w:r w:rsidR="00256A7D">
      <w:tab/>
    </w:r>
    <w:r w:rsidR="00256A7D">
      <w:tab/>
    </w:r>
  </w:p>
  <w:p w14:paraId="020840CE" w14:textId="482E51EA" w:rsidR="00626532" w:rsidRDefault="00A258B7" w:rsidP="00626532">
    <w:pPr>
      <w:pStyle w:val="Sidehoved"/>
      <w:tabs>
        <w:tab w:val="clear" w:pos="4819"/>
        <w:tab w:val="clear" w:pos="9638"/>
      </w:tabs>
      <w:spacing w:before="480" w:after="360"/>
      <w:ind w:right="-2836"/>
      <w:jc w:val="right"/>
    </w:pPr>
    <w:r>
      <w:t>22. november</w:t>
    </w:r>
    <w:r w:rsidR="00626532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4859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D2CBF"/>
    <w:rsid w:val="000F5702"/>
    <w:rsid w:val="00110C19"/>
    <w:rsid w:val="0011373E"/>
    <w:rsid w:val="0012201F"/>
    <w:rsid w:val="00162BA8"/>
    <w:rsid w:val="00185793"/>
    <w:rsid w:val="001B28F5"/>
    <w:rsid w:val="001B7E0E"/>
    <w:rsid w:val="001D501F"/>
    <w:rsid w:val="00203311"/>
    <w:rsid w:val="00225F20"/>
    <w:rsid w:val="0023182A"/>
    <w:rsid w:val="00243FF5"/>
    <w:rsid w:val="00256A7D"/>
    <w:rsid w:val="00262532"/>
    <w:rsid w:val="00280D22"/>
    <w:rsid w:val="00293A7B"/>
    <w:rsid w:val="002D68D8"/>
    <w:rsid w:val="00305EA7"/>
    <w:rsid w:val="00317079"/>
    <w:rsid w:val="00324421"/>
    <w:rsid w:val="0037198B"/>
    <w:rsid w:val="003852B7"/>
    <w:rsid w:val="00387FF2"/>
    <w:rsid w:val="003F6758"/>
    <w:rsid w:val="003F69C1"/>
    <w:rsid w:val="00410B7E"/>
    <w:rsid w:val="004565BF"/>
    <w:rsid w:val="004616CB"/>
    <w:rsid w:val="004772D4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607E11"/>
    <w:rsid w:val="006117A3"/>
    <w:rsid w:val="00626532"/>
    <w:rsid w:val="00633315"/>
    <w:rsid w:val="0069054C"/>
    <w:rsid w:val="006932D4"/>
    <w:rsid w:val="006D463D"/>
    <w:rsid w:val="007025FA"/>
    <w:rsid w:val="00752525"/>
    <w:rsid w:val="007B5895"/>
    <w:rsid w:val="007F73D9"/>
    <w:rsid w:val="00817606"/>
    <w:rsid w:val="00826364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5782"/>
    <w:rsid w:val="00A07A24"/>
    <w:rsid w:val="00A258B7"/>
    <w:rsid w:val="00A34E40"/>
    <w:rsid w:val="00AA0820"/>
    <w:rsid w:val="00AA6BEE"/>
    <w:rsid w:val="00AC2DFF"/>
    <w:rsid w:val="00AF3995"/>
    <w:rsid w:val="00B26D0D"/>
    <w:rsid w:val="00B46B00"/>
    <w:rsid w:val="00B65A00"/>
    <w:rsid w:val="00B6686D"/>
    <w:rsid w:val="00BD70BA"/>
    <w:rsid w:val="00C02722"/>
    <w:rsid w:val="00C13BE8"/>
    <w:rsid w:val="00C21E46"/>
    <w:rsid w:val="00CB25A9"/>
    <w:rsid w:val="00CB5B8C"/>
    <w:rsid w:val="00CB6DA2"/>
    <w:rsid w:val="00D06F1E"/>
    <w:rsid w:val="00D073E5"/>
    <w:rsid w:val="00D63593"/>
    <w:rsid w:val="00DC14F8"/>
    <w:rsid w:val="00DD679B"/>
    <w:rsid w:val="00E0431F"/>
    <w:rsid w:val="00E1382D"/>
    <w:rsid w:val="00E31054"/>
    <w:rsid w:val="00E52E27"/>
    <w:rsid w:val="00E6024D"/>
    <w:rsid w:val="00F12EAB"/>
    <w:rsid w:val="00F4745C"/>
    <w:rsid w:val="00F571CE"/>
    <w:rsid w:val="00F662F5"/>
    <w:rsid w:val="00F90545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56385C"/>
  <w15:docId w15:val="{66840A8B-DC43-4A5A-8147-793C4075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Default">
    <w:name w:val="Default"/>
    <w:rsid w:val="00E52E2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32442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F711-1494-44C6-B8A8-2EBCAA9C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Dagsorden.dotx</Template>
  <TotalTime>2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3</cp:revision>
  <cp:lastPrinted>2018-03-19T13:39:00Z</cp:lastPrinted>
  <dcterms:created xsi:type="dcterms:W3CDTF">2018-11-21T11:07:00Z</dcterms:created>
  <dcterms:modified xsi:type="dcterms:W3CDTF">2018-11-21T11:08:00Z</dcterms:modified>
</cp:coreProperties>
</file>