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2" w:rsidRPr="00F30F2A" w:rsidRDefault="00A57F32" w:rsidP="00A57F32">
      <w:pPr>
        <w:pStyle w:val="Overskrift2"/>
        <w:rPr>
          <w:rFonts w:ascii="Calibri" w:hAnsi="Calibri"/>
          <w:sz w:val="24"/>
        </w:rPr>
      </w:pPr>
      <w:r w:rsidRPr="00F30F2A">
        <w:rPr>
          <w:rFonts w:ascii="Calibri" w:hAnsi="Calibri"/>
          <w:sz w:val="24"/>
        </w:rPr>
        <w:t>DAGSORDEN</w:t>
      </w:r>
    </w:p>
    <w:p w:rsidR="00A57F32" w:rsidRDefault="00A57F32" w:rsidP="00A57F32">
      <w:pPr>
        <w:rPr>
          <w:rFonts w:ascii="Calibri" w:hAnsi="Calibri"/>
          <w:b/>
          <w:bCs/>
          <w:color w:val="808080"/>
        </w:rPr>
      </w:pPr>
      <w:r w:rsidRPr="00F30F2A">
        <w:rPr>
          <w:rFonts w:ascii="Calibri" w:hAnsi="Calibri"/>
          <w:b/>
          <w:bCs/>
          <w:color w:val="808080"/>
        </w:rPr>
        <w:t>for FUP-ledermøde</w:t>
      </w:r>
      <w:r>
        <w:rPr>
          <w:rFonts w:ascii="Calibri" w:hAnsi="Calibri"/>
          <w:b/>
          <w:bCs/>
          <w:color w:val="808080"/>
        </w:rPr>
        <w:t>, Ph.d.-skolen, Det Humanistiske Fakultet, SDU</w:t>
      </w:r>
    </w:p>
    <w:p w:rsidR="00A57F32" w:rsidRPr="00F30F2A" w:rsidRDefault="00A57F32" w:rsidP="00A57F32">
      <w:pPr>
        <w:rPr>
          <w:rFonts w:ascii="Calibri" w:hAnsi="Calibri"/>
          <w:b/>
          <w:bCs/>
          <w:color w:val="808080"/>
        </w:rPr>
      </w:pPr>
    </w:p>
    <w:p w:rsidR="00A57F32" w:rsidRPr="00F30F2A" w:rsidRDefault="00A57F32" w:rsidP="00155F59">
      <w:pPr>
        <w:tabs>
          <w:tab w:val="left" w:pos="2410"/>
          <w:tab w:val="left" w:pos="4320"/>
        </w:tabs>
        <w:rPr>
          <w:rFonts w:ascii="Calibri" w:hAnsi="Calibri"/>
          <w:b/>
          <w:bCs/>
        </w:rPr>
      </w:pPr>
    </w:p>
    <w:p w:rsidR="00A57F32" w:rsidRPr="00F30F2A" w:rsidRDefault="00A57F32" w:rsidP="00155F59">
      <w:pPr>
        <w:tabs>
          <w:tab w:val="left" w:pos="1134"/>
          <w:tab w:val="left" w:pos="2410"/>
          <w:tab w:val="left" w:pos="4680"/>
        </w:tabs>
        <w:spacing w:line="360" w:lineRule="auto"/>
        <w:rPr>
          <w:rFonts w:ascii="Calibri" w:hAnsi="Calibri"/>
          <w:b/>
          <w:bCs/>
          <w:sz w:val="22"/>
        </w:rPr>
      </w:pPr>
      <w:r w:rsidRPr="00F30F2A">
        <w:rPr>
          <w:rFonts w:ascii="Calibri" w:hAnsi="Calibri"/>
          <w:b/>
          <w:bCs/>
          <w:sz w:val="22"/>
        </w:rPr>
        <w:t>Dato</w:t>
      </w:r>
      <w:r w:rsidR="00155F59">
        <w:rPr>
          <w:rFonts w:ascii="Calibri" w:hAnsi="Calibri"/>
          <w:sz w:val="22"/>
        </w:rPr>
        <w:t xml:space="preserve">: </w:t>
      </w:r>
      <w:r w:rsidR="00155F59">
        <w:rPr>
          <w:rFonts w:ascii="Calibri" w:hAnsi="Calibri"/>
          <w:sz w:val="22"/>
        </w:rPr>
        <w:tab/>
      </w:r>
      <w:r w:rsidR="00155F5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24</w:t>
      </w:r>
      <w:r w:rsidRPr="00F30F2A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august 2016</w:t>
      </w:r>
    </w:p>
    <w:p w:rsidR="00A57F32" w:rsidRPr="00F30F2A" w:rsidRDefault="00A57F32" w:rsidP="00155F59">
      <w:pPr>
        <w:tabs>
          <w:tab w:val="left" w:pos="2268"/>
          <w:tab w:val="left" w:pos="2340"/>
          <w:tab w:val="left" w:pos="2410"/>
        </w:tabs>
        <w:spacing w:line="360" w:lineRule="auto"/>
        <w:rPr>
          <w:rFonts w:ascii="Calibri" w:hAnsi="Calibri"/>
          <w:b/>
          <w:bCs/>
          <w:sz w:val="22"/>
        </w:rPr>
      </w:pPr>
      <w:r w:rsidRPr="00F30F2A">
        <w:rPr>
          <w:rFonts w:ascii="Calibri" w:hAnsi="Calibri"/>
          <w:b/>
          <w:bCs/>
          <w:sz w:val="22"/>
        </w:rPr>
        <w:t>Tidspunkt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</w:r>
      <w:r w:rsidR="00155F59">
        <w:rPr>
          <w:rFonts w:ascii="Calibri" w:hAnsi="Calibri"/>
          <w:sz w:val="22"/>
        </w:rPr>
        <w:tab/>
      </w:r>
      <w:r w:rsidR="00155F5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Kl. </w:t>
      </w:r>
      <w:r w:rsidRPr="00F30F2A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0.30-13.00 – Frokost kl. 12.00</w:t>
      </w:r>
    </w:p>
    <w:p w:rsidR="00A57F32" w:rsidRPr="00F30F2A" w:rsidRDefault="00A57F32" w:rsidP="00155F59">
      <w:pPr>
        <w:tabs>
          <w:tab w:val="left" w:pos="2340"/>
          <w:tab w:val="left" w:pos="2410"/>
          <w:tab w:val="left" w:pos="4680"/>
        </w:tabs>
        <w:spacing w:line="360" w:lineRule="auto"/>
        <w:rPr>
          <w:rFonts w:ascii="Calibri" w:hAnsi="Calibri"/>
          <w:b/>
          <w:bCs/>
          <w:sz w:val="22"/>
        </w:rPr>
      </w:pPr>
      <w:r w:rsidRPr="00F30F2A">
        <w:rPr>
          <w:rFonts w:ascii="Calibri" w:hAnsi="Calibri"/>
          <w:b/>
          <w:sz w:val="22"/>
        </w:rPr>
        <w:t>Sted:</w:t>
      </w:r>
      <w:r w:rsidRPr="00F30F2A">
        <w:rPr>
          <w:rFonts w:ascii="Calibri" w:hAnsi="Calibri"/>
          <w:sz w:val="22"/>
        </w:rPr>
        <w:tab/>
      </w:r>
      <w:r w:rsidR="00155F59">
        <w:rPr>
          <w:rFonts w:ascii="Calibri" w:hAnsi="Calibri"/>
          <w:sz w:val="22"/>
        </w:rPr>
        <w:tab/>
      </w:r>
      <w:bookmarkStart w:id="0" w:name="_GoBack"/>
      <w:bookmarkEnd w:id="0"/>
      <w:r>
        <w:rPr>
          <w:rFonts w:ascii="Calibri" w:hAnsi="Calibri"/>
          <w:sz w:val="22"/>
        </w:rPr>
        <w:t>Best Western Hotel Knudsens Gård</w:t>
      </w:r>
    </w:p>
    <w:p w:rsidR="00A57F32" w:rsidRPr="00F30F2A" w:rsidRDefault="00A57F32" w:rsidP="00A57F32">
      <w:pPr>
        <w:pBdr>
          <w:bottom w:val="single" w:sz="4" w:space="1" w:color="auto"/>
        </w:pBdr>
        <w:tabs>
          <w:tab w:val="left" w:pos="2520"/>
          <w:tab w:val="left" w:pos="5040"/>
        </w:tabs>
        <w:rPr>
          <w:rFonts w:ascii="Calibri" w:hAnsi="Calibri"/>
        </w:rPr>
      </w:pPr>
    </w:p>
    <w:p w:rsidR="00A57F32" w:rsidRPr="00F30F2A" w:rsidRDefault="00A57F32" w:rsidP="00A57F32">
      <w:pPr>
        <w:rPr>
          <w:rFonts w:ascii="Calibri" w:hAnsi="Calibri"/>
        </w:rPr>
      </w:pPr>
    </w:p>
    <w:p w:rsidR="00A57F32" w:rsidRPr="005F1571" w:rsidRDefault="00A57F32" w:rsidP="00A57F32">
      <w:pPr>
        <w:pStyle w:val="Listeafsnit"/>
        <w:numPr>
          <w:ilvl w:val="0"/>
          <w:numId w:val="13"/>
        </w:numPr>
      </w:pPr>
      <w:r w:rsidRPr="005F1571">
        <w:t>Nyt fra ph.d.-skolen</w:t>
      </w:r>
    </w:p>
    <w:p w:rsidR="00A57F32" w:rsidRPr="005F1571" w:rsidRDefault="00A57F32" w:rsidP="00A57F32">
      <w:pPr>
        <w:pStyle w:val="Listeafsnit"/>
        <w:numPr>
          <w:ilvl w:val="0"/>
          <w:numId w:val="13"/>
        </w:numPr>
      </w:pPr>
      <w:r w:rsidRPr="005F1571">
        <w:t>Forslag til generiske kurser</w:t>
      </w:r>
    </w:p>
    <w:p w:rsidR="00A57F32" w:rsidRPr="005F1571" w:rsidRDefault="00A57F32" w:rsidP="00A57F32">
      <w:pPr>
        <w:pStyle w:val="Listeafsnit"/>
        <w:numPr>
          <w:ilvl w:val="0"/>
          <w:numId w:val="13"/>
        </w:numPr>
      </w:pPr>
      <w:r w:rsidRPr="005F1571">
        <w:t>Kursusplaner efterår 2016</w:t>
      </w:r>
    </w:p>
    <w:p w:rsidR="00A57F32" w:rsidRPr="005F1571" w:rsidRDefault="00A57F32" w:rsidP="00A57F32">
      <w:pPr>
        <w:pStyle w:val="Listeafsnit"/>
        <w:numPr>
          <w:ilvl w:val="0"/>
          <w:numId w:val="13"/>
        </w:numPr>
      </w:pPr>
      <w:r w:rsidRPr="005F1571">
        <w:t>Andet</w:t>
      </w:r>
    </w:p>
    <w:p w:rsidR="00A57F32" w:rsidRDefault="00A57F32" w:rsidP="00A57F32">
      <w:pPr>
        <w:spacing w:line="360" w:lineRule="auto"/>
        <w:rPr>
          <w:rFonts w:ascii="Calibri" w:hAnsi="Calibri"/>
          <w:bCs/>
          <w:sz w:val="22"/>
        </w:rPr>
      </w:pPr>
    </w:p>
    <w:p w:rsidR="00A57F32" w:rsidRPr="005E2086" w:rsidRDefault="00A57F32" w:rsidP="00A57F32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Carl Bache</w:t>
      </w:r>
      <w:r>
        <w:rPr>
          <w:rFonts w:ascii="Calibri" w:hAnsi="Calibri"/>
          <w:bCs/>
          <w:sz w:val="22"/>
        </w:rPr>
        <w:br/>
        <w:t>Ph.d.-skoleleder</w:t>
      </w:r>
    </w:p>
    <w:p w:rsidR="00A57F32" w:rsidRDefault="00A57F32" w:rsidP="00A57F32"/>
    <w:p w:rsidR="00A57F32" w:rsidRDefault="00A57F32" w:rsidP="00A57F32"/>
    <w:p w:rsidR="002D5562" w:rsidRPr="00A57F32" w:rsidRDefault="002D5562" w:rsidP="00A57F32"/>
    <w:sectPr w:rsidR="002D5562" w:rsidRPr="00A57F32" w:rsidSect="000C53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ED" w:rsidRDefault="00CF31ED" w:rsidP="009E4B94">
      <w:pPr>
        <w:spacing w:line="240" w:lineRule="auto"/>
      </w:pPr>
      <w:r>
        <w:separator/>
      </w:r>
    </w:p>
  </w:endnote>
  <w:endnote w:type="continuationSeparator" w:id="0">
    <w:p w:rsidR="00CF31ED" w:rsidRDefault="00CF31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92D8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F92D8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bookmarkEnd w:id="28"/>
                              <w:bookmarkEnd w:id="30"/>
                              <w:p w:rsidR="0056791F" w:rsidRPr="00244D70" w:rsidRDefault="00155F59" w:rsidP="00155F59">
                                <w:pPr>
                                  <w:pStyle w:val="Template-Adresse"/>
                                </w:pPr>
                                <w:r w:rsidRPr="00155F59">
                                  <w:t>www.sdu.dk</w:t>
                                </w:r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Syddansk Universitet</w:t>
                          </w:r>
                          <w:bookmarkEnd w:id="31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2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H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HIF"/>
                          <w:bookmarkEnd w:id="35"/>
                        </w:p>
                        <w:bookmarkEnd w:id="34"/>
                        <w:bookmarkEnd w:id="36"/>
                        <w:p w:rsidR="0056791F" w:rsidRPr="00244D70" w:rsidRDefault="00155F59" w:rsidP="00155F59">
                          <w:pPr>
                            <w:pStyle w:val="Template-Adresse"/>
                          </w:pPr>
                          <w:r w:rsidRPr="00155F59">
                            <w:t>www.sdu.dk</w:t>
                          </w:r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ED" w:rsidRDefault="00CF31ED" w:rsidP="009E4B94">
      <w:pPr>
        <w:spacing w:line="240" w:lineRule="auto"/>
      </w:pPr>
      <w:r>
        <w:separator/>
      </w:r>
    </w:p>
  </w:footnote>
  <w:footnote w:type="continuationSeparator" w:id="0">
    <w:p w:rsidR="00CF31ED" w:rsidRDefault="00CF31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28" w:rsidRDefault="00155F59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7902322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02322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A57F32" w:rsidRDefault="00A57F32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433680" wp14:editId="7D8E734F">
              <wp:simplePos x="0" y="0"/>
              <wp:positionH relativeFrom="page">
                <wp:posOffset>6096000</wp:posOffset>
              </wp:positionH>
              <wp:positionV relativeFrom="page">
                <wp:posOffset>1447800</wp:posOffset>
              </wp:positionV>
              <wp:extent cx="1133475" cy="1323975"/>
              <wp:effectExtent l="0" t="0" r="9525" b="952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3" w:name="OFF_Institute"/>
                                <w:r>
                                  <w:t>Det Humanistiske Fakultet</w:t>
                                </w:r>
                                <w:bookmarkEnd w:id="3"/>
                              </w:p>
                              <w:p w:rsidR="00A57F32" w:rsidRDefault="00A57F32" w:rsidP="005743F4">
                                <w:pPr>
                                  <w:pStyle w:val="Template-Department"/>
                                </w:pPr>
                                <w:r>
                                  <w:t>Ph.d.-skolen</w:t>
                                </w:r>
                              </w:p>
                              <w:p w:rsidR="00A57F32" w:rsidRDefault="00A57F32" w:rsidP="005743F4">
                                <w:pPr>
                                  <w:pStyle w:val="Template-Department"/>
                                </w:pPr>
                              </w:p>
                              <w:p w:rsidR="00A57F32" w:rsidRDefault="00A57F32" w:rsidP="005743F4">
                                <w:pPr>
                                  <w:pStyle w:val="Template-Department"/>
                                </w:pPr>
                              </w:p>
                              <w:p w:rsidR="00A57F32" w:rsidRDefault="00A57F32" w:rsidP="005743F4">
                                <w:pPr>
                                  <w:pStyle w:val="Template-Department"/>
                                </w:pPr>
                              </w:p>
                              <w:p w:rsidR="00A57F32" w:rsidRPr="005743F4" w:rsidRDefault="00A57F32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</w:tr>
                        </w:tbl>
                        <w:p w:rsidR="00E76070" w:rsidRPr="00244D70" w:rsidRDefault="00E76070" w:rsidP="00A57F32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pt;margin-top:114pt;width:89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4" w:name="OFF_Institute"/>
                          <w:r>
                            <w:t>Det Humanistiske Fakultet</w:t>
                          </w:r>
                          <w:bookmarkEnd w:id="4"/>
                        </w:p>
                        <w:p w:rsidR="00A57F32" w:rsidRDefault="00A57F32" w:rsidP="005743F4">
                          <w:pPr>
                            <w:pStyle w:val="Template-Department"/>
                          </w:pPr>
                          <w:r>
                            <w:t>Ph.d.-skolen</w:t>
                          </w:r>
                        </w:p>
                        <w:p w:rsidR="00A57F32" w:rsidRDefault="00A57F32" w:rsidP="005743F4">
                          <w:pPr>
                            <w:pStyle w:val="Template-Department"/>
                          </w:pPr>
                        </w:p>
                        <w:p w:rsidR="00A57F32" w:rsidRDefault="00A57F32" w:rsidP="005743F4">
                          <w:pPr>
                            <w:pStyle w:val="Template-Department"/>
                          </w:pPr>
                        </w:p>
                        <w:p w:rsidR="00A57F32" w:rsidRDefault="00A57F32" w:rsidP="005743F4">
                          <w:pPr>
                            <w:pStyle w:val="Template-Department"/>
                          </w:pPr>
                        </w:p>
                        <w:p w:rsidR="00A57F32" w:rsidRPr="005743F4" w:rsidRDefault="00A57F32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</w:p>
                      </w:tc>
                    </w:tr>
                  </w:tbl>
                  <w:p w:rsidR="00E76070" w:rsidRPr="00244D70" w:rsidRDefault="00E76070" w:rsidP="00A57F32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712C0" wp14:editId="44D73CC5">
              <wp:simplePos x="0" y="0"/>
              <wp:positionH relativeFrom="page">
                <wp:posOffset>6105525</wp:posOffset>
              </wp:positionH>
              <wp:positionV relativeFrom="page">
                <wp:posOffset>1695450</wp:posOffset>
              </wp:positionV>
              <wp:extent cx="1133475" cy="7334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5" w:name="Date_DateCustomA"/>
                                <w:r>
                                  <w:t>19. august 2016</w:t>
                                </w:r>
                                <w:bookmarkEnd w:id="5"/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Default="00244D70" w:rsidP="00722F2B">
                                <w:pPr>
                                  <w:pStyle w:val="Template"/>
                                </w:pPr>
                                <w:bookmarkStart w:id="6" w:name="FLD_Reference"/>
                                <w:bookmarkEnd w:id="6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7" w:name="USR_Initials"/>
                                <w:r>
                                  <w:t>BH</w:t>
                                </w:r>
                                <w:bookmarkStart w:id="8" w:name="USR_Initials_HIF"/>
                                <w:bookmarkEnd w:id="7"/>
                              </w:p>
                              <w:bookmarkEnd w:id="8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ibsen@sdu.dk</w:t>
                                </w:r>
                                <w:bookmarkEnd w:id="9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+4565503430</w:t>
                                </w:r>
                                <w:bookmarkEnd w:id="13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14" w:name="USR_Mobile"/>
                                <w:bookmarkEnd w:id="12"/>
                                <w:bookmarkEnd w:id="14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.75pt;margin-top:133.5pt;width:89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722F2B" w:rsidP="00722F2B">
                          <w:pPr>
                            <w:pStyle w:val="Template-Dato"/>
                          </w:pPr>
                          <w:bookmarkStart w:id="15" w:name="Date_DateCustomA"/>
                          <w:r>
                            <w:t>19. august 2016</w:t>
                          </w:r>
                          <w:bookmarkEnd w:id="15"/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244D70" w:rsidRDefault="00244D70" w:rsidP="00722F2B">
                          <w:pPr>
                            <w:pStyle w:val="Template"/>
                          </w:pPr>
                          <w:bookmarkStart w:id="16" w:name="FLD_Reference"/>
                          <w:bookmarkEnd w:id="16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17" w:name="USR_Initials"/>
                          <w:r>
                            <w:t>BH</w:t>
                          </w:r>
                          <w:bookmarkStart w:id="18" w:name="USR_Initials_HIF"/>
                          <w:bookmarkEnd w:id="17"/>
                        </w:p>
                        <w:bookmarkEnd w:id="18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04455C" w:rsidP="00722F2B">
                          <w:pPr>
                            <w:pStyle w:val="Template"/>
                          </w:pPr>
                          <w:bookmarkStart w:id="19" w:name="USR_Email"/>
                          <w:bookmarkStart w:id="20" w:name="USR_Email_HIF"/>
                          <w:r>
                            <w:t>ibsen@sdu.dk</w:t>
                          </w:r>
                          <w:bookmarkEnd w:id="19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T_02"/>
                          <w:bookmarkStart w:id="22" w:name="USR_DirectPhone_HIF"/>
                          <w:bookmarkEnd w:id="20"/>
                          <w:r>
                            <w:t>T</w:t>
                          </w:r>
                          <w:bookmarkEnd w:id="21"/>
                          <w:r>
                            <w:tab/>
                          </w:r>
                          <w:bookmarkStart w:id="23" w:name="USR_DirectPhone"/>
                          <w:r>
                            <w:t>+4565503430</w:t>
                          </w:r>
                          <w:bookmarkEnd w:id="23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24" w:name="USR_Mobile"/>
                          <w:bookmarkEnd w:id="22"/>
                          <w:bookmarkEnd w:id="24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</w:p>
  <w:p w:rsidR="008F4D20" w:rsidRDefault="009410DC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2926249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26249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9F43C4"/>
    <w:multiLevelType w:val="hybridMultilevel"/>
    <w:tmpl w:val="E2E4DAC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4784"/>
    <w:rsid w:val="000C53D5"/>
    <w:rsid w:val="0012230C"/>
    <w:rsid w:val="001257E3"/>
    <w:rsid w:val="0013244F"/>
    <w:rsid w:val="00155F59"/>
    <w:rsid w:val="00182651"/>
    <w:rsid w:val="0018409D"/>
    <w:rsid w:val="00206164"/>
    <w:rsid w:val="00244D70"/>
    <w:rsid w:val="002668C1"/>
    <w:rsid w:val="00277388"/>
    <w:rsid w:val="002A3C75"/>
    <w:rsid w:val="002D5562"/>
    <w:rsid w:val="002E74A4"/>
    <w:rsid w:val="003237A7"/>
    <w:rsid w:val="003679E9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C01B2"/>
    <w:rsid w:val="005178A7"/>
    <w:rsid w:val="0056791F"/>
    <w:rsid w:val="005705BD"/>
    <w:rsid w:val="005743F4"/>
    <w:rsid w:val="00582AE7"/>
    <w:rsid w:val="005A0D41"/>
    <w:rsid w:val="005A28D4"/>
    <w:rsid w:val="005C5F97"/>
    <w:rsid w:val="005F1580"/>
    <w:rsid w:val="005F3ED8"/>
    <w:rsid w:val="005F6B57"/>
    <w:rsid w:val="00655B49"/>
    <w:rsid w:val="00677901"/>
    <w:rsid w:val="00681D83"/>
    <w:rsid w:val="006900C2"/>
    <w:rsid w:val="006B30A9"/>
    <w:rsid w:val="0070267E"/>
    <w:rsid w:val="00706E32"/>
    <w:rsid w:val="00722F2B"/>
    <w:rsid w:val="007443D0"/>
    <w:rsid w:val="007546AF"/>
    <w:rsid w:val="00765934"/>
    <w:rsid w:val="0077140E"/>
    <w:rsid w:val="007C14B5"/>
    <w:rsid w:val="007E373C"/>
    <w:rsid w:val="008045AE"/>
    <w:rsid w:val="00813E50"/>
    <w:rsid w:val="00832593"/>
    <w:rsid w:val="00892D08"/>
    <w:rsid w:val="00893791"/>
    <w:rsid w:val="00897471"/>
    <w:rsid w:val="008E5A6D"/>
    <w:rsid w:val="008F32DF"/>
    <w:rsid w:val="008F4D20"/>
    <w:rsid w:val="00931064"/>
    <w:rsid w:val="00940286"/>
    <w:rsid w:val="009410DC"/>
    <w:rsid w:val="0094757D"/>
    <w:rsid w:val="00951B25"/>
    <w:rsid w:val="009737E4"/>
    <w:rsid w:val="00983B74"/>
    <w:rsid w:val="00984145"/>
    <w:rsid w:val="00990263"/>
    <w:rsid w:val="009A4CCC"/>
    <w:rsid w:val="009D1E80"/>
    <w:rsid w:val="009E4B94"/>
    <w:rsid w:val="00A57F32"/>
    <w:rsid w:val="00A91DA5"/>
    <w:rsid w:val="00AB4582"/>
    <w:rsid w:val="00AF1D02"/>
    <w:rsid w:val="00B00D92"/>
    <w:rsid w:val="00B12ADB"/>
    <w:rsid w:val="00BB4255"/>
    <w:rsid w:val="00BD0042"/>
    <w:rsid w:val="00C357EF"/>
    <w:rsid w:val="00C45E0A"/>
    <w:rsid w:val="00C55B54"/>
    <w:rsid w:val="00C700F5"/>
    <w:rsid w:val="00CA0A7D"/>
    <w:rsid w:val="00CC17DF"/>
    <w:rsid w:val="00CC6322"/>
    <w:rsid w:val="00CE00C7"/>
    <w:rsid w:val="00CF31ED"/>
    <w:rsid w:val="00D0743D"/>
    <w:rsid w:val="00D14BAB"/>
    <w:rsid w:val="00D27D0E"/>
    <w:rsid w:val="00D3752F"/>
    <w:rsid w:val="00D50A6D"/>
    <w:rsid w:val="00D53670"/>
    <w:rsid w:val="00D96141"/>
    <w:rsid w:val="00DA0869"/>
    <w:rsid w:val="00DB31AF"/>
    <w:rsid w:val="00DC61BD"/>
    <w:rsid w:val="00DD1936"/>
    <w:rsid w:val="00DE2B28"/>
    <w:rsid w:val="00E20B09"/>
    <w:rsid w:val="00E27E17"/>
    <w:rsid w:val="00E53EE9"/>
    <w:rsid w:val="00E76070"/>
    <w:rsid w:val="00ED3128"/>
    <w:rsid w:val="00F15363"/>
    <w:rsid w:val="00F5594D"/>
    <w:rsid w:val="00F57948"/>
    <w:rsid w:val="00F710A5"/>
    <w:rsid w:val="00F92D87"/>
    <w:rsid w:val="00FB5D0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A57F32"/>
    <w:pPr>
      <w:spacing w:line="240" w:lineRule="auto"/>
      <w:ind w:left="720"/>
    </w:pPr>
    <w:rPr>
      <w:rFonts w:ascii="Calibri" w:eastAsia="Calibri" w:hAnsi="Calibri" w:cs="Times New Roman"/>
      <w:sz w:val="22"/>
      <w:szCs w:val="2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A57F32"/>
    <w:pPr>
      <w:spacing w:line="240" w:lineRule="auto"/>
      <w:ind w:left="720"/>
    </w:pPr>
    <w:rPr>
      <w:rFonts w:ascii="Calibri" w:eastAsia="Calibri" w:hAnsi="Calibri" w:cs="Times New Roman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4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SDU</dc:creator>
  <cp:lastModifiedBy>Bettina Ibsen</cp:lastModifiedBy>
  <cp:revision>3</cp:revision>
  <dcterms:created xsi:type="dcterms:W3CDTF">2016-08-19T10:39:00Z</dcterms:created>
  <dcterms:modified xsi:type="dcterms:W3CDTF">2016-08-19T10:43:00Z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635950962995530336</vt:lpwstr>
  </property>
  <property fmtid="{D5CDD505-2E9C-101B-9397-08002B2CF9AE}" pid="14" name="UserProfileId">
    <vt:lpwstr>636071996520305529</vt:lpwstr>
  </property>
</Properties>
</file>