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305B7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Indkaldelse til</w:t>
      </w:r>
      <w:r w:rsidR="004A5A34">
        <w:rPr>
          <w:lang w:val="da-DK"/>
        </w:rPr>
        <w:t xml:space="preserve"> </w:t>
      </w:r>
      <w:r w:rsidR="00203311" w:rsidRPr="00203311">
        <w:rPr>
          <w:lang w:val="da-DK"/>
        </w:rPr>
        <w:t xml:space="preserve">møde i </w:t>
      </w:r>
      <w:r w:rsidR="001B7E0E"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:rsidR="002F0F35" w:rsidRDefault="00504F4C" w:rsidP="00203311">
      <w:r>
        <w:t>o</w:t>
      </w:r>
      <w:r w:rsidR="00DB0F5D">
        <w:t xml:space="preserve">nsdag den 23. </w:t>
      </w:r>
      <w:r w:rsidR="00D800A2">
        <w:t xml:space="preserve">november </w:t>
      </w:r>
      <w:r w:rsidR="00D40BD0">
        <w:t>2016</w:t>
      </w:r>
      <w:r w:rsidR="002305B7">
        <w:t xml:space="preserve"> kl. 9.30-11.30 i K 41.10 Kolding.</w:t>
      </w:r>
      <w:bookmarkStart w:id="0" w:name="_GoBack"/>
      <w:bookmarkEnd w:id="0"/>
    </w:p>
    <w:p w:rsidR="002F0F35" w:rsidRPr="00203311" w:rsidRDefault="002F0F35" w:rsidP="00203311"/>
    <w:p w:rsidR="00D40BD0" w:rsidRDefault="00D40BD0" w:rsidP="00D40BD0"/>
    <w:p w:rsidR="00D40BD0" w:rsidRPr="00D40BD0" w:rsidRDefault="00D40BD0" w:rsidP="00D40BD0"/>
    <w:p w:rsidR="001B7E0E" w:rsidRPr="004A3DDC" w:rsidRDefault="001B7E0E" w:rsidP="004A3DDC">
      <w:pPr>
        <w:pStyle w:val="Overskrift2"/>
        <w:numPr>
          <w:ilvl w:val="0"/>
          <w:numId w:val="8"/>
        </w:numPr>
        <w:tabs>
          <w:tab w:val="left" w:pos="567"/>
        </w:tabs>
        <w:ind w:left="567" w:hanging="567"/>
        <w:rPr>
          <w:sz w:val="18"/>
          <w:szCs w:val="18"/>
          <w:lang w:val="da-DK"/>
        </w:rPr>
      </w:pPr>
      <w:r w:rsidRPr="004A3DDC">
        <w:rPr>
          <w:sz w:val="18"/>
          <w:szCs w:val="18"/>
          <w:lang w:val="da-DK"/>
        </w:rPr>
        <w:t xml:space="preserve">Meddelelser. </w:t>
      </w:r>
    </w:p>
    <w:p w:rsidR="00DB0F5D" w:rsidRDefault="00DB0F5D" w:rsidP="00DB0F5D"/>
    <w:p w:rsidR="00DB0F5D" w:rsidRPr="004A3DDC" w:rsidRDefault="00DB0F5D" w:rsidP="004A3DDC">
      <w:pPr>
        <w:pStyle w:val="Listeafsnit"/>
        <w:numPr>
          <w:ilvl w:val="0"/>
          <w:numId w:val="8"/>
        </w:numPr>
        <w:ind w:left="567" w:hanging="567"/>
        <w:rPr>
          <w:b/>
        </w:rPr>
      </w:pPr>
      <w:r w:rsidRPr="004A3DDC">
        <w:rPr>
          <w:b/>
        </w:rPr>
        <w:t>Antologisk afhandling og medforfatterskab.</w:t>
      </w:r>
    </w:p>
    <w:p w:rsidR="00DB0F5D" w:rsidRDefault="00DB0F5D" w:rsidP="00DB0F5D"/>
    <w:p w:rsidR="00DB0F5D" w:rsidRPr="004A3DDC" w:rsidRDefault="004A3DDC" w:rsidP="004A3DDC">
      <w:pPr>
        <w:pStyle w:val="Listeafsnit"/>
        <w:numPr>
          <w:ilvl w:val="0"/>
          <w:numId w:val="8"/>
        </w:numPr>
        <w:ind w:left="567" w:hanging="567"/>
        <w:rPr>
          <w:b/>
        </w:rPr>
      </w:pPr>
      <w:r w:rsidRPr="004A3DDC">
        <w:rPr>
          <w:b/>
        </w:rPr>
        <w:t>Overvejelser om eventuel incitamentsstruktur med henblik på øgning af andelen af indleverede afhandlinger inden for normeret tid og understøtning af ph.d.-studerende der ikke indleverer inden for normeret tid.</w:t>
      </w:r>
    </w:p>
    <w:p w:rsidR="004A3DDC" w:rsidRDefault="004A3DDC" w:rsidP="004A3DDC">
      <w:pPr>
        <w:pStyle w:val="Listeafsnit"/>
      </w:pPr>
    </w:p>
    <w:p w:rsidR="004A3DDC" w:rsidRDefault="004A3DDC" w:rsidP="004A3DDC">
      <w:pPr>
        <w:pStyle w:val="Listeafsnit"/>
        <w:ind w:left="567"/>
      </w:pPr>
      <w:r>
        <w:t>Punktet er ønsket sat på dagsordenen af Bjarne Christensen under henvisning til forslag til lov om ændring af lov arbejdsløshedsforsikring.</w:t>
      </w:r>
    </w:p>
    <w:p w:rsidR="00504F4C" w:rsidRPr="00504F4C" w:rsidRDefault="00504F4C" w:rsidP="00504F4C">
      <w:pPr>
        <w:rPr>
          <w:b/>
        </w:rPr>
      </w:pPr>
    </w:p>
    <w:p w:rsidR="00504F4C" w:rsidRPr="004A5A34" w:rsidRDefault="00504F4C" w:rsidP="00504F4C">
      <w:pPr>
        <w:pStyle w:val="Overskrift2"/>
        <w:numPr>
          <w:ilvl w:val="0"/>
          <w:numId w:val="8"/>
        </w:numPr>
        <w:tabs>
          <w:tab w:val="left" w:pos="567"/>
        </w:tabs>
        <w:ind w:left="567" w:hanging="567"/>
        <w:rPr>
          <w:lang w:val="da-DK"/>
        </w:rPr>
      </w:pPr>
      <w:r w:rsidRPr="00504F4C">
        <w:rPr>
          <w:sz w:val="18"/>
          <w:szCs w:val="18"/>
          <w:lang w:val="da-DK"/>
        </w:rPr>
        <w:t xml:space="preserve">Erfaringsudveksling blandt ph.d.-studerende. </w:t>
      </w:r>
    </w:p>
    <w:p w:rsidR="004A3DDC" w:rsidRDefault="004A3DDC" w:rsidP="004A3DDC"/>
    <w:p w:rsidR="00D800A2" w:rsidRDefault="00D800A2" w:rsidP="004A3DDC"/>
    <w:p w:rsidR="004A3DDC" w:rsidRPr="00504F4C" w:rsidRDefault="004A3DDC" w:rsidP="00504F4C">
      <w:pPr>
        <w:pStyle w:val="Overskrift2"/>
        <w:numPr>
          <w:ilvl w:val="0"/>
          <w:numId w:val="8"/>
        </w:numPr>
        <w:tabs>
          <w:tab w:val="left" w:pos="567"/>
        </w:tabs>
        <w:ind w:left="567" w:hanging="567"/>
        <w:rPr>
          <w:sz w:val="18"/>
          <w:szCs w:val="18"/>
          <w:lang w:val="da-DK"/>
        </w:rPr>
      </w:pPr>
      <w:r w:rsidRPr="00504F4C">
        <w:rPr>
          <w:sz w:val="18"/>
          <w:szCs w:val="18"/>
          <w:lang w:val="da-DK"/>
        </w:rPr>
        <w:t xml:space="preserve">Eventuelt. </w:t>
      </w:r>
    </w:p>
    <w:p w:rsidR="004A3DDC" w:rsidRDefault="004A3DDC" w:rsidP="004A3DDC"/>
    <w:p w:rsidR="004A3DDC" w:rsidRDefault="004A3DDC" w:rsidP="004A3DDC"/>
    <w:p w:rsidR="00203311" w:rsidRDefault="001B7E0E" w:rsidP="00203311">
      <w:r>
        <w:t>Carl Bache</w:t>
      </w:r>
    </w:p>
    <w:p w:rsidR="001B7E0E" w:rsidRPr="00203311" w:rsidRDefault="001B7E0E" w:rsidP="00203311">
      <w:r>
        <w:t>Ph.d.-udvalgsformand</w:t>
      </w:r>
    </w:p>
    <w:p w:rsidR="00D40BD0" w:rsidRDefault="00D40BD0" w:rsidP="00D800A2"/>
    <w:p w:rsidR="00D40BD0" w:rsidRPr="00203311" w:rsidRDefault="00D40BD0" w:rsidP="0098673F"/>
    <w:sectPr w:rsidR="00D40BD0" w:rsidRPr="00203311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2305B7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0331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20331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E07C8"/>
    <w:multiLevelType w:val="hybridMultilevel"/>
    <w:tmpl w:val="5252A87C"/>
    <w:lvl w:ilvl="0" w:tplc="24D0B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8DD8627-664C-4FCA-9114-86A95C9B2D7F}"/>
  </w:docVars>
  <w:rsids>
    <w:rsidRoot w:val="001B7E0E"/>
    <w:rsid w:val="00027217"/>
    <w:rsid w:val="0004525F"/>
    <w:rsid w:val="00063973"/>
    <w:rsid w:val="000674D9"/>
    <w:rsid w:val="000A1FDA"/>
    <w:rsid w:val="000F5702"/>
    <w:rsid w:val="00102AC3"/>
    <w:rsid w:val="0011373E"/>
    <w:rsid w:val="0012201F"/>
    <w:rsid w:val="00162BA8"/>
    <w:rsid w:val="00185793"/>
    <w:rsid w:val="001B7E0E"/>
    <w:rsid w:val="001D501F"/>
    <w:rsid w:val="00203311"/>
    <w:rsid w:val="00225F20"/>
    <w:rsid w:val="002305B7"/>
    <w:rsid w:val="0023182A"/>
    <w:rsid w:val="00243FF5"/>
    <w:rsid w:val="00262532"/>
    <w:rsid w:val="00280D22"/>
    <w:rsid w:val="00293A7B"/>
    <w:rsid w:val="002D68D8"/>
    <w:rsid w:val="002F0F35"/>
    <w:rsid w:val="00305EA7"/>
    <w:rsid w:val="00317079"/>
    <w:rsid w:val="0037198B"/>
    <w:rsid w:val="003B40F1"/>
    <w:rsid w:val="003F6758"/>
    <w:rsid w:val="003F69C1"/>
    <w:rsid w:val="004565BF"/>
    <w:rsid w:val="004616CB"/>
    <w:rsid w:val="004A3DDC"/>
    <w:rsid w:val="004A5A34"/>
    <w:rsid w:val="004E10D5"/>
    <w:rsid w:val="00504F4C"/>
    <w:rsid w:val="00512687"/>
    <w:rsid w:val="00535C36"/>
    <w:rsid w:val="00554796"/>
    <w:rsid w:val="00560048"/>
    <w:rsid w:val="005D1413"/>
    <w:rsid w:val="005D27A3"/>
    <w:rsid w:val="005D2A52"/>
    <w:rsid w:val="00633315"/>
    <w:rsid w:val="0069054C"/>
    <w:rsid w:val="007025FA"/>
    <w:rsid w:val="007B5895"/>
    <w:rsid w:val="007F73D9"/>
    <w:rsid w:val="00844D4C"/>
    <w:rsid w:val="0085485A"/>
    <w:rsid w:val="00856FFA"/>
    <w:rsid w:val="0086013F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3B67"/>
    <w:rsid w:val="0098673F"/>
    <w:rsid w:val="009D6D86"/>
    <w:rsid w:val="009E5782"/>
    <w:rsid w:val="00A07A24"/>
    <w:rsid w:val="00A34E40"/>
    <w:rsid w:val="00AA0820"/>
    <w:rsid w:val="00AC2DFF"/>
    <w:rsid w:val="00AF3995"/>
    <w:rsid w:val="00B65A00"/>
    <w:rsid w:val="00B6686D"/>
    <w:rsid w:val="00BD0BBD"/>
    <w:rsid w:val="00BD70BA"/>
    <w:rsid w:val="00C02722"/>
    <w:rsid w:val="00C13BE8"/>
    <w:rsid w:val="00CB25A9"/>
    <w:rsid w:val="00CB5B8C"/>
    <w:rsid w:val="00CB6DA2"/>
    <w:rsid w:val="00D073E5"/>
    <w:rsid w:val="00D131F3"/>
    <w:rsid w:val="00D40BD0"/>
    <w:rsid w:val="00D800A2"/>
    <w:rsid w:val="00DB0F5D"/>
    <w:rsid w:val="00DC14F8"/>
    <w:rsid w:val="00E0431F"/>
    <w:rsid w:val="00E1382D"/>
    <w:rsid w:val="00E31054"/>
    <w:rsid w:val="00E6024D"/>
    <w:rsid w:val="00E8251E"/>
    <w:rsid w:val="00F12EAB"/>
    <w:rsid w:val="00F16B5A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802D-48AA-4B4E-AA31-CC9F765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2015-12-11T09:38:00Z</cp:lastPrinted>
  <dcterms:created xsi:type="dcterms:W3CDTF">2017-01-11T12:13:00Z</dcterms:created>
  <dcterms:modified xsi:type="dcterms:W3CDTF">2017-01-11T12:13:00Z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{AC3B08AD-9B99-46E8-99AE-68857EA45CD3}</vt:lpwstr>
  </property>
</Properties>
</file>