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F9" w:rsidRPr="00A97CEB" w:rsidRDefault="009007F9" w:rsidP="009007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da-DK"/>
        </w:rPr>
      </w:pPr>
      <w:r w:rsidRPr="00A97CEB">
        <w:rPr>
          <w:rFonts w:ascii="Times New Roman" w:hAnsi="Times New Roman" w:cs="Times New Roman"/>
          <w:lang w:val="da-DK"/>
        </w:rPr>
        <w:t>Det Humanistiske Fakultet</w:t>
      </w:r>
      <w:r>
        <w:rPr>
          <w:rFonts w:ascii="Times New Roman" w:hAnsi="Times New Roman" w:cs="Times New Roman"/>
          <w:lang w:val="da-DK"/>
        </w:rPr>
        <w:br/>
      </w:r>
      <w:r w:rsidRPr="00A97CEB">
        <w:rPr>
          <w:rFonts w:ascii="Times New Roman" w:hAnsi="Times New Roman" w:cs="Times New Roman"/>
          <w:lang w:val="da-DK"/>
        </w:rPr>
        <w:t>Syddansk Universitet</w:t>
      </w:r>
    </w:p>
    <w:p w:rsidR="009007F9" w:rsidRDefault="009007F9" w:rsidP="009007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1A56">
        <w:rPr>
          <w:rFonts w:ascii="Times New Roman" w:hAnsi="Times New Roman" w:cs="Times New Roman"/>
          <w:sz w:val="20"/>
          <w:szCs w:val="20"/>
        </w:rPr>
        <w:t>Faculty of Humanities</w:t>
      </w:r>
      <w:r w:rsidRPr="009E1A56">
        <w:rPr>
          <w:rFonts w:ascii="Times New Roman" w:hAnsi="Times New Roman" w:cs="Times New Roman"/>
          <w:sz w:val="20"/>
          <w:szCs w:val="20"/>
        </w:rPr>
        <w:br/>
      </w:r>
      <w:r w:rsidRPr="00A97CEB">
        <w:rPr>
          <w:rFonts w:ascii="Times New Roman" w:hAnsi="Times New Roman" w:cs="Times New Roman"/>
          <w:sz w:val="20"/>
          <w:szCs w:val="20"/>
        </w:rPr>
        <w:t>University of Southern Denmark</w:t>
      </w:r>
    </w:p>
    <w:p w:rsidR="009007F9" w:rsidRDefault="009007F9" w:rsidP="00900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78BF" w:rsidRDefault="00F978BF" w:rsidP="00900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78BF" w:rsidRDefault="00F978BF" w:rsidP="00900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007F9" w:rsidTr="00F978BF">
        <w:tc>
          <w:tcPr>
            <w:tcW w:w="9854" w:type="dxa"/>
          </w:tcPr>
          <w:p w:rsidR="009007F9" w:rsidRPr="00773655" w:rsidRDefault="009007F9" w:rsidP="009007F9">
            <w:pPr>
              <w:pStyle w:val="Overskrift1"/>
              <w:outlineLvl w:val="0"/>
              <w:rPr>
                <w:sz w:val="28"/>
                <w:szCs w:val="28"/>
              </w:rPr>
            </w:pPr>
            <w:r w:rsidRPr="00773655">
              <w:rPr>
                <w:sz w:val="28"/>
                <w:szCs w:val="28"/>
              </w:rPr>
              <w:t xml:space="preserve">Co-author statement in relation to the PhD thesis made by: </w:t>
            </w:r>
            <w:r w:rsidR="00513B3C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513B3C">
              <w:rPr>
                <w:sz w:val="28"/>
                <w:szCs w:val="28"/>
              </w:rPr>
              <w:instrText xml:space="preserve"> FORMTEXT </w:instrText>
            </w:r>
            <w:r w:rsidR="00513B3C">
              <w:rPr>
                <w:sz w:val="28"/>
                <w:szCs w:val="28"/>
              </w:rPr>
            </w:r>
            <w:r w:rsidR="00513B3C">
              <w:rPr>
                <w:sz w:val="28"/>
                <w:szCs w:val="28"/>
              </w:rPr>
              <w:fldChar w:fldCharType="separate"/>
            </w:r>
            <w:bookmarkStart w:id="1" w:name="_GoBack"/>
            <w:r w:rsidR="00513B3C">
              <w:rPr>
                <w:noProof/>
                <w:sz w:val="28"/>
                <w:szCs w:val="28"/>
              </w:rPr>
              <w:t> </w:t>
            </w:r>
            <w:r w:rsidR="00513B3C">
              <w:rPr>
                <w:noProof/>
                <w:sz w:val="28"/>
                <w:szCs w:val="28"/>
              </w:rPr>
              <w:t> </w:t>
            </w:r>
            <w:r w:rsidR="00513B3C">
              <w:rPr>
                <w:noProof/>
                <w:sz w:val="28"/>
                <w:szCs w:val="28"/>
              </w:rPr>
              <w:t> </w:t>
            </w:r>
            <w:r w:rsidR="00513B3C">
              <w:rPr>
                <w:noProof/>
                <w:sz w:val="28"/>
                <w:szCs w:val="28"/>
              </w:rPr>
              <w:t> </w:t>
            </w:r>
            <w:r w:rsidR="00513B3C">
              <w:rPr>
                <w:noProof/>
                <w:sz w:val="28"/>
                <w:szCs w:val="28"/>
              </w:rPr>
              <w:t> </w:t>
            </w:r>
            <w:bookmarkEnd w:id="1"/>
            <w:r w:rsidR="00513B3C">
              <w:rPr>
                <w:sz w:val="28"/>
                <w:szCs w:val="28"/>
              </w:rPr>
              <w:fldChar w:fldCharType="end"/>
            </w:r>
            <w:bookmarkEnd w:id="0"/>
          </w:p>
          <w:p w:rsidR="009007F9" w:rsidRDefault="009007F9" w:rsidP="00900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7F9" w:rsidRDefault="009007F9" w:rsidP="00900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007F9" w:rsidTr="00F978BF">
        <w:tc>
          <w:tcPr>
            <w:tcW w:w="9854" w:type="dxa"/>
          </w:tcPr>
          <w:p w:rsidR="009007F9" w:rsidRDefault="009007F9" w:rsidP="009007F9">
            <w:r w:rsidRPr="00773655">
              <w:rPr>
                <w:rFonts w:ascii="Times New Roman" w:hAnsi="Times New Roman" w:cs="Times New Roman"/>
                <w:b/>
                <w:sz w:val="20"/>
                <w:szCs w:val="20"/>
              </w:rPr>
              <w:t>Paper/manuscript</w:t>
            </w:r>
            <w:r w:rsidRPr="00773655">
              <w:rPr>
                <w:rFonts w:ascii="Times New Roman" w:hAnsi="Times New Roman" w:cs="Times New Roman"/>
                <w:sz w:val="20"/>
                <w:szCs w:val="20"/>
              </w:rPr>
              <w:t xml:space="preserve"> (authors, title, journal):</w: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13B3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1553E" w:rsidRDefault="00513B3C">
      <w:r>
        <w:rPr>
          <w:noProof/>
        </w:rPr>
        <w:drawing>
          <wp:anchor distT="0" distB="0" distL="114300" distR="114300" simplePos="0" relativeHeight="251659264" behindDoc="1" locked="0" layoutInCell="1" allowOverlap="1" wp14:anchorId="3BB958CA" wp14:editId="50900936">
            <wp:simplePos x="0" y="0"/>
            <wp:positionH relativeFrom="column">
              <wp:posOffset>165735</wp:posOffset>
            </wp:positionH>
            <wp:positionV relativeFrom="paragraph">
              <wp:posOffset>299720</wp:posOffset>
            </wp:positionV>
            <wp:extent cx="5802630" cy="5734050"/>
            <wp:effectExtent l="0" t="0" r="7620" b="0"/>
            <wp:wrapNone/>
            <wp:docPr id="2" name="Billede 2" descr="Segl SydUni 100, SH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egl SydUni 100, SH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69"/>
        <w:gridCol w:w="8994"/>
      </w:tblGrid>
      <w:tr w:rsidR="009007F9" w:rsidTr="00F978BF">
        <w:tc>
          <w:tcPr>
            <w:tcW w:w="9854" w:type="dxa"/>
            <w:gridSpan w:val="3"/>
          </w:tcPr>
          <w:p w:rsidR="009007F9" w:rsidRPr="009007F9" w:rsidRDefault="009007F9" w:rsidP="00F93B08">
            <w:pPr>
              <w:rPr>
                <w:rFonts w:ascii="Times New Roman" w:hAnsi="Times New Roman" w:cs="Times New Roman"/>
              </w:rPr>
            </w:pPr>
            <w:r w:rsidRPr="00773655">
              <w:rPr>
                <w:rFonts w:ascii="Times New Roman" w:hAnsi="Times New Roman" w:cs="Times New Roman"/>
                <w:sz w:val="20"/>
                <w:szCs w:val="20"/>
              </w:rPr>
              <w:t xml:space="preserve">The undersigned who is </w:t>
            </w:r>
          </w:p>
        </w:tc>
      </w:tr>
      <w:tr w:rsidR="00F93B08" w:rsidTr="00F978BF">
        <w:tc>
          <w:tcPr>
            <w:tcW w:w="9854" w:type="dxa"/>
            <w:gridSpan w:val="3"/>
          </w:tcPr>
          <w:p w:rsidR="00F93B08" w:rsidRPr="00773655" w:rsidRDefault="00F93B08" w:rsidP="00F9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7F9" w:rsidTr="00F978BF">
        <w:tc>
          <w:tcPr>
            <w:tcW w:w="392" w:type="dxa"/>
          </w:tcPr>
          <w:p w:rsidR="009007F9" w:rsidRPr="009007F9" w:rsidRDefault="00900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07F9" w:rsidRPr="009007F9" w:rsidRDefault="0051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037" w:type="dxa"/>
          </w:tcPr>
          <w:p w:rsidR="009007F9" w:rsidRPr="009007F9" w:rsidRDefault="009007F9">
            <w:pPr>
              <w:rPr>
                <w:rFonts w:ascii="Times New Roman" w:hAnsi="Times New Roman" w:cs="Times New Roman"/>
              </w:rPr>
            </w:pPr>
            <w:r w:rsidRPr="009007F9">
              <w:rPr>
                <w:rFonts w:ascii="Times New Roman" w:hAnsi="Times New Roman" w:cs="Times New Roman"/>
              </w:rPr>
              <w:t>Corres</w:t>
            </w:r>
            <w:r>
              <w:rPr>
                <w:rFonts w:ascii="Times New Roman" w:hAnsi="Times New Roman" w:cs="Times New Roman"/>
              </w:rPr>
              <w:t>ponding author</w:t>
            </w:r>
          </w:p>
        </w:tc>
      </w:tr>
      <w:tr w:rsidR="009007F9" w:rsidTr="00F978BF">
        <w:tc>
          <w:tcPr>
            <w:tcW w:w="392" w:type="dxa"/>
          </w:tcPr>
          <w:p w:rsidR="009007F9" w:rsidRPr="009007F9" w:rsidRDefault="00900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07F9" w:rsidRPr="009007F9" w:rsidRDefault="0051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9037" w:type="dxa"/>
          </w:tcPr>
          <w:p w:rsidR="009007F9" w:rsidRPr="009007F9" w:rsidRDefault="0090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Co-author</w:t>
            </w:r>
          </w:p>
        </w:tc>
      </w:tr>
      <w:tr w:rsidR="009007F9" w:rsidTr="00F978BF">
        <w:tc>
          <w:tcPr>
            <w:tcW w:w="9854" w:type="dxa"/>
            <w:gridSpan w:val="3"/>
          </w:tcPr>
          <w:p w:rsidR="009007F9" w:rsidRPr="009007F9" w:rsidRDefault="009007F9">
            <w:pPr>
              <w:rPr>
                <w:rFonts w:ascii="Times New Roman" w:hAnsi="Times New Roman" w:cs="Times New Roman"/>
              </w:rPr>
            </w:pPr>
          </w:p>
        </w:tc>
      </w:tr>
      <w:tr w:rsidR="009007F9" w:rsidTr="00F978BF">
        <w:tc>
          <w:tcPr>
            <w:tcW w:w="9854" w:type="dxa"/>
            <w:gridSpan w:val="3"/>
          </w:tcPr>
          <w:p w:rsidR="009007F9" w:rsidRPr="009007F9" w:rsidRDefault="009007F9" w:rsidP="00513B3C">
            <w:pPr>
              <w:rPr>
                <w:rFonts w:ascii="Times New Roman" w:hAnsi="Times New Roman" w:cs="Times New Roman"/>
              </w:rPr>
            </w:pPr>
            <w:r w:rsidRPr="00773655">
              <w:rPr>
                <w:rFonts w:ascii="Times New Roman" w:hAnsi="Times New Roman" w:cs="Times New Roman"/>
                <w:sz w:val="20"/>
                <w:szCs w:val="20"/>
              </w:rPr>
              <w:t xml:space="preserve">on the paper/manuscript above, hereby confirms that </w: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513B3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773655">
              <w:rPr>
                <w:rFonts w:ascii="Times New Roman" w:hAnsi="Times New Roman" w:cs="Times New Roman"/>
                <w:sz w:val="20"/>
                <w:szCs w:val="20"/>
              </w:rPr>
              <w:t xml:space="preserve"> has contributed to the work as stated below:</w: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513B3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3B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9007F9" w:rsidRDefault="009007F9"/>
    <w:p w:rsidR="00F978BF" w:rsidRDefault="00F978B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469"/>
        <w:gridCol w:w="1827"/>
        <w:gridCol w:w="469"/>
        <w:gridCol w:w="1361"/>
        <w:gridCol w:w="935"/>
        <w:gridCol w:w="469"/>
        <w:gridCol w:w="1263"/>
        <w:gridCol w:w="469"/>
        <w:gridCol w:w="2206"/>
      </w:tblGrid>
      <w:tr w:rsidR="00F93B08" w:rsidRPr="00F93B08" w:rsidTr="00F978BF">
        <w:tc>
          <w:tcPr>
            <w:tcW w:w="9854" w:type="dxa"/>
            <w:gridSpan w:val="10"/>
          </w:tcPr>
          <w:p w:rsidR="00F93B08" w:rsidRPr="00F93B08" w:rsidRDefault="00F93B08" w:rsidP="00F93B0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 w:eastAsia="da-DK"/>
              </w:rPr>
            </w:pPr>
            <w:r w:rsidRPr="00F93B08">
              <w:rPr>
                <w:rFonts w:ascii="Times New Roman" w:hAnsi="Times New Roman" w:cs="Times New Roman"/>
                <w:b/>
                <w:sz w:val="20"/>
                <w:szCs w:val="20"/>
                <w:lang w:val="en-GB" w:eastAsia="da-DK"/>
              </w:rPr>
              <w:t>Intellectual and analytic contributions</w:t>
            </w:r>
            <w:r w:rsidRPr="00F93B0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93B08">
              <w:rPr>
                <w:rFonts w:ascii="Times New Roman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</w:p>
          <w:p w:rsidR="00F93B08" w:rsidRPr="00F93B08" w:rsidRDefault="00F93B08" w:rsidP="00F9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978BF" w:rsidRPr="00F93B08" w:rsidTr="00F978BF">
        <w:tc>
          <w:tcPr>
            <w:tcW w:w="389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846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25 %</w:t>
            </w:r>
          </w:p>
        </w:tc>
        <w:tc>
          <w:tcPr>
            <w:tcW w:w="469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376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50 %</w:t>
            </w:r>
          </w:p>
        </w:tc>
        <w:tc>
          <w:tcPr>
            <w:tcW w:w="946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276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– 75 %</w:t>
            </w:r>
          </w:p>
        </w:tc>
        <w:tc>
          <w:tcPr>
            <w:tcW w:w="425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233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– 100 %</w:t>
            </w:r>
          </w:p>
        </w:tc>
      </w:tr>
      <w:tr w:rsidR="00F978BF" w:rsidRPr="00F93B08" w:rsidTr="00F978BF">
        <w:tc>
          <w:tcPr>
            <w:tcW w:w="389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978BF" w:rsidRPr="00F93B08" w:rsidRDefault="00F978BF">
            <w:pPr>
              <w:rPr>
                <w:rFonts w:ascii="Times New Roman" w:hAnsi="Times New Roman" w:cs="Times New Roman"/>
              </w:rPr>
            </w:pPr>
          </w:p>
        </w:tc>
      </w:tr>
      <w:tr w:rsidR="00F93B08" w:rsidRPr="00F93B08" w:rsidTr="00F978BF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F93B08" w:rsidRPr="00F93B08" w:rsidRDefault="00F9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  <w:r w:rsidR="00F978BF">
              <w:rPr>
                <w:rFonts w:ascii="Times New Roman" w:hAnsi="Times New Roman" w:cs="Times New Roman"/>
              </w:rPr>
              <w:t xml:space="preserve"> </w:t>
            </w:r>
            <w:r w:rsidR="00F978BF">
              <w:rPr>
                <w:rFonts w:ascii="Times New Roman" w:hAnsi="Times New Roman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="00F978BF">
              <w:rPr>
                <w:rFonts w:ascii="Times New Roman" w:hAnsi="Times New Roman" w:cs="Times New Roman"/>
              </w:rPr>
              <w:instrText xml:space="preserve"> FORMTEXT </w:instrText>
            </w:r>
            <w:r w:rsidR="00F978BF">
              <w:rPr>
                <w:rFonts w:ascii="Times New Roman" w:hAnsi="Times New Roman" w:cs="Times New Roman"/>
              </w:rPr>
            </w:r>
            <w:r w:rsidR="00F978BF">
              <w:rPr>
                <w:rFonts w:ascii="Times New Roman" w:hAnsi="Times New Roman" w:cs="Times New Roman"/>
              </w:rPr>
              <w:fldChar w:fldCharType="separate"/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:rsidR="00F93B08" w:rsidRDefault="00F93B0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469"/>
        <w:gridCol w:w="1826"/>
        <w:gridCol w:w="469"/>
        <w:gridCol w:w="1361"/>
        <w:gridCol w:w="987"/>
        <w:gridCol w:w="469"/>
        <w:gridCol w:w="1246"/>
        <w:gridCol w:w="469"/>
        <w:gridCol w:w="2173"/>
      </w:tblGrid>
      <w:tr w:rsidR="00F93B08" w:rsidRPr="00F93B08" w:rsidTr="00F978BF">
        <w:tc>
          <w:tcPr>
            <w:tcW w:w="9854" w:type="dxa"/>
            <w:gridSpan w:val="10"/>
          </w:tcPr>
          <w:p w:rsidR="00F93B08" w:rsidRPr="00513B3C" w:rsidRDefault="00F93B08" w:rsidP="00513B3C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B3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513B3C">
              <w:rPr>
                <w:rFonts w:ascii="Times New Roman" w:hAnsi="Times New Roman" w:cs="Times New Roman"/>
                <w:b/>
                <w:sz w:val="20"/>
                <w:szCs w:val="20"/>
                <w:lang w:val="en-GB" w:eastAsia="da-DK"/>
              </w:rPr>
              <w:t>roduction of empirical data</w:t>
            </w:r>
            <w:r w:rsidRPr="00513B3C">
              <w:rPr>
                <w:rFonts w:ascii="Times New Roman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  <w:r w:rsidRPr="00513B3C">
              <w:rPr>
                <w:rFonts w:ascii="Times New Roman" w:hAnsi="Times New Roman" w:cs="Times New Roman"/>
                <w:sz w:val="20"/>
                <w:szCs w:val="20"/>
              </w:rPr>
              <w:t>(indicate contribution to individual figures, tables and supplementary data):</w:t>
            </w:r>
          </w:p>
          <w:p w:rsidR="00F93B08" w:rsidRPr="00F93B08" w:rsidRDefault="00F93B08" w:rsidP="00F93B08">
            <w:pPr>
              <w:rPr>
                <w:rFonts w:ascii="Times New Roman" w:hAnsi="Times New Roman" w:cs="Times New Roman"/>
              </w:rPr>
            </w:pPr>
          </w:p>
        </w:tc>
      </w:tr>
      <w:tr w:rsidR="00F978BF" w:rsidRPr="00F93B08" w:rsidTr="00F978BF">
        <w:tc>
          <w:tcPr>
            <w:tcW w:w="392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871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25 %</w:t>
            </w:r>
          </w:p>
        </w:tc>
        <w:tc>
          <w:tcPr>
            <w:tcW w:w="397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39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50 %</w:t>
            </w:r>
          </w:p>
        </w:tc>
        <w:tc>
          <w:tcPr>
            <w:tcW w:w="101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– 75 %</w:t>
            </w: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1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233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– 100 %</w:t>
            </w:r>
          </w:p>
        </w:tc>
      </w:tr>
      <w:tr w:rsidR="00F978BF" w:rsidRPr="00F93B08" w:rsidTr="00F978BF">
        <w:tc>
          <w:tcPr>
            <w:tcW w:w="392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</w:tr>
      <w:tr w:rsidR="00F93B08" w:rsidRPr="00F93B08" w:rsidTr="00F978BF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F93B08" w:rsidRPr="00F93B08" w:rsidRDefault="00F93B08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  <w:r w:rsidR="00F978BF">
              <w:rPr>
                <w:rFonts w:ascii="Times New Roman" w:hAnsi="Times New Roman" w:cs="Times New Roman"/>
              </w:rPr>
              <w:t xml:space="preserve"> </w:t>
            </w:r>
            <w:r w:rsidR="00F978BF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6" w:name="Tekst6"/>
            <w:r w:rsidR="00F978BF">
              <w:rPr>
                <w:rFonts w:ascii="Times New Roman" w:hAnsi="Times New Roman" w:cs="Times New Roman"/>
              </w:rPr>
              <w:instrText xml:space="preserve"> FORMTEXT </w:instrText>
            </w:r>
            <w:r w:rsidR="00F978BF">
              <w:rPr>
                <w:rFonts w:ascii="Times New Roman" w:hAnsi="Times New Roman" w:cs="Times New Roman"/>
              </w:rPr>
            </w:r>
            <w:r w:rsidR="00F978BF">
              <w:rPr>
                <w:rFonts w:ascii="Times New Roman" w:hAnsi="Times New Roman" w:cs="Times New Roman"/>
              </w:rPr>
              <w:fldChar w:fldCharType="separate"/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:rsidR="00F93B08" w:rsidRDefault="00F93B0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469"/>
        <w:gridCol w:w="1826"/>
        <w:gridCol w:w="469"/>
        <w:gridCol w:w="1361"/>
        <w:gridCol w:w="987"/>
        <w:gridCol w:w="469"/>
        <w:gridCol w:w="1246"/>
        <w:gridCol w:w="469"/>
        <w:gridCol w:w="2173"/>
      </w:tblGrid>
      <w:tr w:rsidR="00F93B08" w:rsidRPr="00F93B08" w:rsidTr="00F978BF">
        <w:tc>
          <w:tcPr>
            <w:tcW w:w="9854" w:type="dxa"/>
            <w:gridSpan w:val="10"/>
          </w:tcPr>
          <w:p w:rsidR="00F93B08" w:rsidRPr="00513B3C" w:rsidRDefault="00F93B08" w:rsidP="00513B3C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3C">
              <w:rPr>
                <w:rFonts w:ascii="Times New Roman" w:hAnsi="Times New Roman" w:cs="Times New Roman"/>
                <w:b/>
                <w:sz w:val="20"/>
                <w:szCs w:val="20"/>
              </w:rPr>
              <w:t>Writing process:</w:t>
            </w:r>
          </w:p>
          <w:p w:rsidR="00F93B08" w:rsidRPr="00F93B08" w:rsidRDefault="00F93B08" w:rsidP="00F9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78BF" w:rsidRPr="00F93B08" w:rsidTr="00F978BF">
        <w:tc>
          <w:tcPr>
            <w:tcW w:w="392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871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25 %</w:t>
            </w:r>
          </w:p>
        </w:tc>
        <w:tc>
          <w:tcPr>
            <w:tcW w:w="397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1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39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50 %</w:t>
            </w:r>
          </w:p>
        </w:tc>
        <w:tc>
          <w:tcPr>
            <w:tcW w:w="101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– 75 %</w:t>
            </w: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2233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– 100 %</w:t>
            </w:r>
          </w:p>
        </w:tc>
      </w:tr>
      <w:tr w:rsidR="00F978BF" w:rsidRPr="00F93B08" w:rsidTr="00F978BF">
        <w:tc>
          <w:tcPr>
            <w:tcW w:w="392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978BF" w:rsidRPr="00F93B08" w:rsidRDefault="00F978BF" w:rsidP="00EF1274">
            <w:pPr>
              <w:rPr>
                <w:rFonts w:ascii="Times New Roman" w:hAnsi="Times New Roman" w:cs="Times New Roman"/>
              </w:rPr>
            </w:pPr>
          </w:p>
        </w:tc>
      </w:tr>
      <w:tr w:rsidR="00F93B08" w:rsidRPr="00F93B08" w:rsidTr="00F978BF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F93B08" w:rsidRPr="00F93B08" w:rsidRDefault="00F93B08" w:rsidP="00E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  <w:r w:rsidR="00F978BF">
              <w:rPr>
                <w:rFonts w:ascii="Times New Roman" w:hAnsi="Times New Roman" w:cs="Times New Roman"/>
              </w:rPr>
              <w:t xml:space="preserve"> </w:t>
            </w:r>
            <w:r w:rsidR="00F978BF">
              <w:rPr>
                <w:rFonts w:ascii="Times New Roman" w:hAnsi="Times New Roman" w:cs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1" w:name="Tekst7"/>
            <w:r w:rsidR="00F978BF">
              <w:rPr>
                <w:rFonts w:ascii="Times New Roman" w:hAnsi="Times New Roman" w:cs="Times New Roman"/>
              </w:rPr>
              <w:instrText xml:space="preserve"> FORMTEXT </w:instrText>
            </w:r>
            <w:r w:rsidR="00F978BF">
              <w:rPr>
                <w:rFonts w:ascii="Times New Roman" w:hAnsi="Times New Roman" w:cs="Times New Roman"/>
              </w:rPr>
            </w:r>
            <w:r w:rsidR="00F978BF">
              <w:rPr>
                <w:rFonts w:ascii="Times New Roman" w:hAnsi="Times New Roman" w:cs="Times New Roman"/>
              </w:rPr>
              <w:fldChar w:fldCharType="separate"/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  <w:noProof/>
              </w:rPr>
              <w:t> </w:t>
            </w:r>
            <w:r w:rsidR="00F978BF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</w:tbl>
    <w:p w:rsidR="00F93B08" w:rsidRDefault="00F93B08"/>
    <w:p w:rsidR="00F978BF" w:rsidRDefault="00F978BF"/>
    <w:p w:rsidR="00F978BF" w:rsidRDefault="00F978B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359"/>
      </w:tblGrid>
      <w:tr w:rsidR="00513B3C" w:rsidTr="00F978BF">
        <w:tc>
          <w:tcPr>
            <w:tcW w:w="4077" w:type="dxa"/>
            <w:tcBorders>
              <w:bottom w:val="single" w:sz="4" w:space="0" w:color="auto"/>
            </w:tcBorders>
          </w:tcPr>
          <w:p w:rsidR="00513B3C" w:rsidRPr="00513B3C" w:rsidRDefault="00F9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2" w:name="Teks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513B3C" w:rsidRPr="00513B3C" w:rsidRDefault="0051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513B3C" w:rsidRPr="00513B3C" w:rsidRDefault="00513B3C">
            <w:pPr>
              <w:rPr>
                <w:rFonts w:ascii="Times New Roman" w:hAnsi="Times New Roman" w:cs="Times New Roman"/>
              </w:rPr>
            </w:pPr>
          </w:p>
        </w:tc>
      </w:tr>
      <w:tr w:rsidR="00513B3C" w:rsidTr="00F978BF">
        <w:tc>
          <w:tcPr>
            <w:tcW w:w="4077" w:type="dxa"/>
            <w:tcBorders>
              <w:top w:val="single" w:sz="4" w:space="0" w:color="auto"/>
            </w:tcBorders>
          </w:tcPr>
          <w:p w:rsidR="00513B3C" w:rsidRPr="00513B3C" w:rsidRDefault="00513B3C">
            <w:pPr>
              <w:rPr>
                <w:rFonts w:ascii="Times New Roman" w:hAnsi="Times New Roman" w:cs="Times New Roman"/>
              </w:rPr>
            </w:pPr>
            <w:r w:rsidRPr="00513B3C">
              <w:rPr>
                <w:rFonts w:ascii="Times New Roman" w:hAnsi="Times New Roman" w:cs="Times New Roman"/>
              </w:rPr>
              <w:t>Written Name</w:t>
            </w:r>
          </w:p>
        </w:tc>
        <w:tc>
          <w:tcPr>
            <w:tcW w:w="1418" w:type="dxa"/>
          </w:tcPr>
          <w:p w:rsidR="00513B3C" w:rsidRPr="00513B3C" w:rsidRDefault="0051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513B3C" w:rsidRPr="00513B3C" w:rsidRDefault="00513B3C">
            <w:pPr>
              <w:rPr>
                <w:rFonts w:ascii="Times New Roman" w:hAnsi="Times New Roman" w:cs="Times New Roman"/>
              </w:rPr>
            </w:pPr>
            <w:r w:rsidRPr="00513B3C"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513B3C" w:rsidRDefault="00513B3C"/>
    <w:p w:rsidR="00F978BF" w:rsidRDefault="00F978B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3B3C" w:rsidTr="00F978BF">
        <w:tc>
          <w:tcPr>
            <w:tcW w:w="9854" w:type="dxa"/>
          </w:tcPr>
          <w:p w:rsidR="00513B3C" w:rsidRPr="00513B3C" w:rsidRDefault="00513B3C" w:rsidP="00F978BF">
            <w:pPr>
              <w:pStyle w:val="NormalWeb"/>
              <w:rPr>
                <w:lang w:val="en-GB"/>
              </w:rPr>
            </w:pPr>
            <w:r w:rsidRPr="00773655">
              <w:rPr>
                <w:sz w:val="20"/>
                <w:szCs w:val="20"/>
                <w:lang w:val="en-GB"/>
              </w:rPr>
              <w:t xml:space="preserve">Manuscripts of other articles, or previously published articles, may be included in the Ph.D.-thesis. If such parts of the Ph.D.-thesis have been written in cooperation with others, a declaration from each of the authors must be attached stating the extent of the Ph.D.-student’s contribution to the total work. </w:t>
            </w:r>
          </w:p>
        </w:tc>
      </w:tr>
    </w:tbl>
    <w:p w:rsidR="00513B3C" w:rsidRDefault="00513B3C"/>
    <w:sectPr w:rsidR="00513B3C" w:rsidSect="009007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0F61"/>
    <w:multiLevelType w:val="hybridMultilevel"/>
    <w:tmpl w:val="1A4C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0A72"/>
    <w:multiLevelType w:val="hybridMultilevel"/>
    <w:tmpl w:val="87C4F5C2"/>
    <w:lvl w:ilvl="0" w:tplc="39B4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aramond" w:hAnsi="AGaramond"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022C4"/>
    <w:multiLevelType w:val="hybridMultilevel"/>
    <w:tmpl w:val="43127364"/>
    <w:lvl w:ilvl="0" w:tplc="90D48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ZMwCYlweKqzAq1N5kri6VjwVH8=" w:salt="szb1CLf6OfJat0BsKAqMc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9"/>
    <w:rsid w:val="0031553E"/>
    <w:rsid w:val="00513B3C"/>
    <w:rsid w:val="007C0C57"/>
    <w:rsid w:val="009007F9"/>
    <w:rsid w:val="00AE3599"/>
    <w:rsid w:val="00CE173B"/>
    <w:rsid w:val="00DC3FF5"/>
    <w:rsid w:val="00E9082C"/>
    <w:rsid w:val="00F93B08"/>
    <w:rsid w:val="00F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007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900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afsnit">
    <w:name w:val="List Paragraph"/>
    <w:basedOn w:val="Normal"/>
    <w:uiPriority w:val="34"/>
    <w:qFormat/>
    <w:rsid w:val="00F93B08"/>
    <w:pPr>
      <w:ind w:left="720"/>
      <w:contextualSpacing/>
    </w:pPr>
  </w:style>
  <w:style w:type="paragraph" w:styleId="NormalWeb">
    <w:name w:val="Normal (Web)"/>
    <w:basedOn w:val="Normal"/>
    <w:rsid w:val="0051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B3C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C3F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007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900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afsnit">
    <w:name w:val="List Paragraph"/>
    <w:basedOn w:val="Normal"/>
    <w:uiPriority w:val="34"/>
    <w:qFormat/>
    <w:rsid w:val="00F93B08"/>
    <w:pPr>
      <w:ind w:left="720"/>
      <w:contextualSpacing/>
    </w:pPr>
  </w:style>
  <w:style w:type="paragraph" w:styleId="NormalWeb">
    <w:name w:val="Normal (Web)"/>
    <w:basedOn w:val="Normal"/>
    <w:rsid w:val="0051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B3C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C3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CoAuthorStatement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Dal</dc:creator>
  <cp:lastModifiedBy>Jeanet Dal</cp:lastModifiedBy>
  <cp:revision>2</cp:revision>
  <dcterms:created xsi:type="dcterms:W3CDTF">2012-03-30T09:13:00Z</dcterms:created>
  <dcterms:modified xsi:type="dcterms:W3CDTF">2012-03-30T09:13:00Z</dcterms:modified>
</cp:coreProperties>
</file>