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AE2B8A1" w14:textId="77777777" w:rsidTr="004A2365">
        <w:trPr>
          <w:gridBefore w:val="1"/>
          <w:gridAfter w:val="1"/>
          <w:wBefore w:w="70" w:type="dxa"/>
          <w:wAfter w:w="639" w:type="dxa"/>
          <w:trHeight w:val="850"/>
        </w:trPr>
        <w:tc>
          <w:tcPr>
            <w:tcW w:w="7371" w:type="dxa"/>
            <w:gridSpan w:val="2"/>
          </w:tcPr>
          <w:bookmarkStart w:id="0" w:name="LAN_Agenda"/>
          <w:p w14:paraId="682DAA14" w14:textId="3A7927EC" w:rsidR="00655B49" w:rsidRPr="00094ABD" w:rsidRDefault="003E5FCC" w:rsidP="004A2365">
            <w:pPr>
              <w:pStyle w:val="DocumentHeading"/>
            </w:pPr>
            <w:sdt>
              <w:sdtPr>
                <w:alias w:val="LAN_Agenda"/>
                <w:tag w:val="{&quot;templafy&quot;:{&quot;id&quot;:&quot;5bc8fe56-9b41-4418-8d41-f603553449b7&quot;}}"/>
                <w:id w:val="182"/>
              </w:sdtPr>
              <w:sdtEndPr/>
              <w:sdtContent>
                <w:r w:rsidR="00EA09EB">
                  <w:t>Dagsorden</w:t>
                </w:r>
              </w:sdtContent>
            </w:sdt>
            <w:bookmarkEnd w:id="0"/>
          </w:p>
        </w:tc>
      </w:tr>
      <w:bookmarkStart w:id="1" w:name="LAN_Subject"/>
      <w:tr w:rsidR="009421EE" w:rsidRPr="009421EE" w14:paraId="347BCB05" w14:textId="77777777" w:rsidTr="004A2365">
        <w:tblPrEx>
          <w:tblCellMar>
            <w:left w:w="108" w:type="dxa"/>
            <w:right w:w="108" w:type="dxa"/>
          </w:tblCellMar>
        </w:tblPrEx>
        <w:trPr>
          <w:trHeight w:val="454"/>
        </w:trPr>
        <w:tc>
          <w:tcPr>
            <w:tcW w:w="2155" w:type="dxa"/>
            <w:gridSpan w:val="2"/>
          </w:tcPr>
          <w:p w14:paraId="26D1B987" w14:textId="77777777" w:rsidR="009421EE" w:rsidRPr="009421EE" w:rsidRDefault="003E5FCC" w:rsidP="008E5870">
            <w:pPr>
              <w:pStyle w:val="DocInfoLine"/>
              <w:tabs>
                <w:tab w:val="clear" w:pos="2155"/>
              </w:tabs>
              <w:spacing w:line="240" w:lineRule="auto"/>
              <w:ind w:left="0" w:firstLine="0"/>
            </w:pPr>
            <w:sdt>
              <w:sdtPr>
                <w:alias w:val="LAN_Subject"/>
                <w:tag w:val="{&quot;templafy&quot;:{&quot;id&quot;:&quot;0a244f07-804b-4577-b57b-e0a168d6f358&quot;}}"/>
                <w:id w:val="183"/>
              </w:sdtPr>
              <w:sdtEndPr/>
              <w:sdtContent>
                <w:r w:rsidR="008D7898">
                  <w:rPr>
                    <w:b/>
                  </w:rPr>
                  <w:t>Emne</w:t>
                </w:r>
              </w:sdtContent>
            </w:sdt>
            <w:bookmarkEnd w:id="1"/>
            <w:r w:rsidR="00241488">
              <w:rPr>
                <w:b/>
              </w:rPr>
              <w:t xml:space="preserve"> </w:t>
            </w:r>
          </w:p>
        </w:tc>
        <w:bookmarkStart w:id="2" w:name="LAN_Subject_1"/>
        <w:tc>
          <w:tcPr>
            <w:tcW w:w="5925" w:type="dxa"/>
            <w:gridSpan w:val="2"/>
          </w:tcPr>
          <w:p w14:paraId="56C73CFE" w14:textId="5D97CB6D" w:rsidR="009421EE" w:rsidRPr="009421EE" w:rsidRDefault="003E5FCC" w:rsidP="008E5870">
            <w:pPr>
              <w:pStyle w:val="punkter"/>
              <w:framePr w:hSpace="0" w:wrap="auto" w:vAnchor="margin" w:yAlign="inline"/>
              <w:spacing w:line="240" w:lineRule="auto"/>
            </w:pPr>
            <w:sdt>
              <w:sdtPr>
                <w:alias w:val="LAN_Subject_1"/>
                <w:tag w:val="{&quot;templafy&quot;:{&quot;id&quot;:&quot;a26084ab-728c-4627-b3e0-66d17c1c69e2&quot;}}"/>
                <w:id w:val="185"/>
              </w:sdtPr>
              <w:sdtEndPr/>
              <w:sdtContent>
                <w:r w:rsidR="005B3406">
                  <w:t>2</w:t>
                </w:r>
                <w:r w:rsidR="00EA09EB">
                  <w:t>1</w:t>
                </w:r>
                <w:r w:rsidR="005B3406">
                  <w:t>. møde i Biblioteksudvalget</w:t>
                </w:r>
              </w:sdtContent>
            </w:sdt>
            <w:bookmarkEnd w:id="2"/>
          </w:p>
        </w:tc>
      </w:tr>
      <w:bookmarkStart w:id="3" w:name="LAN_DateandTime"/>
      <w:tr w:rsidR="009421EE" w:rsidRPr="009421EE" w14:paraId="10F0DABE" w14:textId="77777777" w:rsidTr="004A2365">
        <w:tblPrEx>
          <w:tblCellMar>
            <w:left w:w="108" w:type="dxa"/>
            <w:right w:w="108" w:type="dxa"/>
          </w:tblCellMar>
        </w:tblPrEx>
        <w:trPr>
          <w:trHeight w:val="454"/>
        </w:trPr>
        <w:tc>
          <w:tcPr>
            <w:tcW w:w="2155" w:type="dxa"/>
            <w:gridSpan w:val="2"/>
          </w:tcPr>
          <w:p w14:paraId="0C284421" w14:textId="56B43286" w:rsidR="009421EE" w:rsidRPr="009421EE" w:rsidRDefault="003E5FCC" w:rsidP="008E5870">
            <w:pPr>
              <w:pStyle w:val="DocInfoLine"/>
              <w:tabs>
                <w:tab w:val="clear" w:pos="2155"/>
              </w:tabs>
              <w:spacing w:line="240" w:lineRule="auto"/>
              <w:ind w:left="0" w:firstLine="0"/>
            </w:pPr>
            <w:sdt>
              <w:sdtPr>
                <w:alias w:val="LAN_DateandTime"/>
                <w:tag w:val="{&quot;templafy&quot;:{&quot;id&quot;:&quot;a24161fd-a3a8-4a42-a6e9-3321465c110f&quot;}}"/>
                <w:id w:val="186"/>
              </w:sdtPr>
              <w:sdtEndPr/>
              <w:sdtContent>
                <w:r w:rsidR="008D7898">
                  <w:rPr>
                    <w:b/>
                  </w:rPr>
                  <w:t>Dato og tidspunkt</w:t>
                </w:r>
              </w:sdtContent>
            </w:sdt>
            <w:bookmarkEnd w:id="3"/>
          </w:p>
        </w:tc>
        <w:tc>
          <w:tcPr>
            <w:tcW w:w="5925" w:type="dxa"/>
            <w:gridSpan w:val="2"/>
          </w:tcPr>
          <w:bookmarkStart w:id="4" w:name="LAN_DateandTime_1" w:displacedByCustomXml="next"/>
          <w:sdt>
            <w:sdtPr>
              <w:alias w:val="LAN_DateandTime_1"/>
              <w:tag w:val="{&quot;templafy&quot;:{&quot;id&quot;:&quot;bf7f3ac4-52a4-4227-83d8-20dd11b0f848&quot;}}"/>
              <w:id w:val="188"/>
            </w:sdtPr>
            <w:sdtEndPr/>
            <w:sdtContent>
              <w:p w14:paraId="7FCA5A23" w14:textId="6C4C2345" w:rsidR="009421EE" w:rsidRPr="009421EE" w:rsidRDefault="00EA09EB" w:rsidP="008E5870">
                <w:pPr>
                  <w:pStyle w:val="DocInfoLine"/>
                  <w:tabs>
                    <w:tab w:val="clear" w:pos="2155"/>
                  </w:tabs>
                  <w:spacing w:line="240" w:lineRule="auto"/>
                  <w:ind w:left="0" w:firstLine="0"/>
                </w:pPr>
                <w:r>
                  <w:t>20</w:t>
                </w:r>
                <w:r w:rsidR="00AC2BE0">
                  <w:t xml:space="preserve">. </w:t>
                </w:r>
                <w:r>
                  <w:t>december</w:t>
                </w:r>
                <w:r w:rsidR="00AC2BE0">
                  <w:t xml:space="preserve"> kl. 12.00-14.00</w:t>
                </w:r>
              </w:p>
            </w:sdtContent>
          </w:sdt>
          <w:bookmarkEnd w:id="4" w:displacedByCustomXml="prev"/>
        </w:tc>
      </w:tr>
      <w:bookmarkStart w:id="5" w:name="LAN_Location"/>
      <w:tr w:rsidR="009421EE" w:rsidRPr="009421EE" w14:paraId="1AD43611" w14:textId="77777777" w:rsidTr="004A2365">
        <w:tblPrEx>
          <w:tblCellMar>
            <w:left w:w="108" w:type="dxa"/>
            <w:right w:w="108" w:type="dxa"/>
          </w:tblCellMar>
        </w:tblPrEx>
        <w:trPr>
          <w:trHeight w:val="454"/>
        </w:trPr>
        <w:tc>
          <w:tcPr>
            <w:tcW w:w="2155" w:type="dxa"/>
            <w:gridSpan w:val="2"/>
          </w:tcPr>
          <w:p w14:paraId="03045F67" w14:textId="36F9E241" w:rsidR="009421EE" w:rsidRPr="009421EE" w:rsidRDefault="003E5FCC" w:rsidP="008E5870">
            <w:pPr>
              <w:pStyle w:val="DocInfoLine"/>
              <w:tabs>
                <w:tab w:val="clear" w:pos="2155"/>
              </w:tabs>
              <w:spacing w:line="240" w:lineRule="auto"/>
              <w:ind w:left="0" w:firstLine="0"/>
              <w:rPr>
                <w:b/>
              </w:rPr>
            </w:pPr>
            <w:sdt>
              <w:sdtPr>
                <w:alias w:val="LAN_Location"/>
                <w:tag w:val="{&quot;templafy&quot;:{&quot;id&quot;:&quot;e1e2216b-08e4-471f-9728-d9b0b14a55bc&quot;}}"/>
                <w:id w:val="189"/>
              </w:sdtPr>
              <w:sdtEndPr/>
              <w:sdtContent>
                <w:r w:rsidR="008D7898">
                  <w:rPr>
                    <w:b/>
                  </w:rPr>
                  <w:t>Sted</w:t>
                </w:r>
              </w:sdtContent>
            </w:sdt>
            <w:bookmarkEnd w:id="5"/>
            <w:r w:rsidR="006454F0">
              <w:rPr>
                <w:b/>
              </w:rPr>
              <w:t xml:space="preserve"> </w:t>
            </w:r>
          </w:p>
        </w:tc>
        <w:bookmarkStart w:id="6" w:name="LAN_Location_1"/>
        <w:tc>
          <w:tcPr>
            <w:tcW w:w="5925" w:type="dxa"/>
            <w:gridSpan w:val="2"/>
          </w:tcPr>
          <w:p w14:paraId="59CCA49E" w14:textId="5B7F51B4" w:rsidR="009421EE" w:rsidRPr="009421EE" w:rsidRDefault="003E5FCC" w:rsidP="008E5870">
            <w:pPr>
              <w:pStyle w:val="DocInfoLine"/>
              <w:tabs>
                <w:tab w:val="clear" w:pos="2155"/>
              </w:tabs>
              <w:spacing w:line="240" w:lineRule="auto"/>
              <w:ind w:left="0" w:firstLine="0"/>
              <w:rPr>
                <w:b/>
              </w:rPr>
            </w:pPr>
            <w:sdt>
              <w:sdtPr>
                <w:alias w:val="LAN_Location_1"/>
                <w:tag w:val="{&quot;templafy&quot;:{&quot;id&quot;:&quot;d90cc9b5-e958-494c-b330-96512d6d363b&quot;}}"/>
                <w:id w:val="191"/>
              </w:sdtPr>
              <w:sdtEndPr/>
              <w:sdtContent>
                <w:r w:rsidR="00FB2B28">
                  <w:t>Bibliotekets undervisningslokale</w:t>
                </w:r>
              </w:sdtContent>
            </w:sdt>
            <w:bookmarkEnd w:id="6"/>
          </w:p>
        </w:tc>
      </w:tr>
      <w:bookmarkStart w:id="7" w:name="LAN_Invited"/>
      <w:tr w:rsidR="009421EE" w:rsidRPr="009421EE" w14:paraId="3C0990D1" w14:textId="77777777" w:rsidTr="004A2365">
        <w:tblPrEx>
          <w:tblCellMar>
            <w:left w:w="108" w:type="dxa"/>
            <w:right w:w="108" w:type="dxa"/>
          </w:tblCellMar>
        </w:tblPrEx>
        <w:trPr>
          <w:trHeight w:val="454"/>
        </w:trPr>
        <w:tc>
          <w:tcPr>
            <w:tcW w:w="2155" w:type="dxa"/>
            <w:gridSpan w:val="2"/>
          </w:tcPr>
          <w:p w14:paraId="3F41D479" w14:textId="77777777" w:rsidR="009421EE" w:rsidRDefault="003E5FCC" w:rsidP="008E5870">
            <w:pPr>
              <w:pStyle w:val="DocInfoLine"/>
              <w:tabs>
                <w:tab w:val="clear" w:pos="2155"/>
              </w:tabs>
              <w:spacing w:line="240" w:lineRule="auto"/>
              <w:ind w:left="0" w:firstLine="0"/>
              <w:rPr>
                <w:b/>
              </w:rPr>
            </w:pPr>
            <w:sdt>
              <w:sdtPr>
                <w:alias w:val="LAN_Invited"/>
                <w:tag w:val="{&quot;templafy&quot;:{&quot;id&quot;:&quot;3e52c91d-0acd-4ad0-acb6-59c59cb3a84a&quot;}}"/>
                <w:id w:val="192"/>
              </w:sdtPr>
              <w:sdtEndPr/>
              <w:sdtContent>
                <w:r w:rsidR="008D7898">
                  <w:rPr>
                    <w:b/>
                  </w:rPr>
                  <w:t>Inviterede</w:t>
                </w:r>
              </w:sdtContent>
            </w:sdt>
            <w:bookmarkEnd w:id="7"/>
            <w:r w:rsidR="006454F0">
              <w:rPr>
                <w:b/>
              </w:rPr>
              <w:t xml:space="preserve"> </w:t>
            </w:r>
          </w:p>
          <w:p w14:paraId="4F2E7A37" w14:textId="77777777" w:rsidR="00FB2B28" w:rsidRDefault="00FB2B28" w:rsidP="008E5870">
            <w:pPr>
              <w:pStyle w:val="DocInfoLine"/>
              <w:tabs>
                <w:tab w:val="clear" w:pos="2155"/>
              </w:tabs>
              <w:spacing w:line="240" w:lineRule="auto"/>
              <w:ind w:left="0" w:firstLine="0"/>
              <w:rPr>
                <w:b/>
              </w:rPr>
            </w:pPr>
          </w:p>
          <w:p w14:paraId="1856065B" w14:textId="77777777" w:rsidR="00FB2B28" w:rsidRDefault="00FB2B28" w:rsidP="008E5870">
            <w:pPr>
              <w:pStyle w:val="DocInfoLine"/>
              <w:tabs>
                <w:tab w:val="clear" w:pos="2155"/>
              </w:tabs>
              <w:spacing w:line="240" w:lineRule="auto"/>
              <w:ind w:left="0" w:firstLine="0"/>
              <w:rPr>
                <w:b/>
              </w:rPr>
            </w:pPr>
          </w:p>
          <w:p w14:paraId="75EABC5E" w14:textId="77777777" w:rsidR="00FB2B28" w:rsidRDefault="00FB2B28" w:rsidP="008E5870">
            <w:pPr>
              <w:pStyle w:val="DocInfoLine"/>
              <w:tabs>
                <w:tab w:val="clear" w:pos="2155"/>
              </w:tabs>
              <w:spacing w:line="240" w:lineRule="auto"/>
              <w:ind w:left="0" w:firstLine="0"/>
              <w:rPr>
                <w:b/>
              </w:rPr>
            </w:pPr>
          </w:p>
          <w:p w14:paraId="1E35351E" w14:textId="77777777" w:rsidR="00FB2B28" w:rsidRDefault="00FB2B28" w:rsidP="008E5870">
            <w:pPr>
              <w:pStyle w:val="DocInfoLine"/>
              <w:tabs>
                <w:tab w:val="clear" w:pos="2155"/>
              </w:tabs>
              <w:spacing w:line="240" w:lineRule="auto"/>
              <w:ind w:left="0" w:firstLine="0"/>
              <w:rPr>
                <w:b/>
              </w:rPr>
            </w:pPr>
          </w:p>
          <w:p w14:paraId="0CB02D62" w14:textId="77777777" w:rsidR="00FB2B28" w:rsidRDefault="00FB2B28" w:rsidP="008E5870">
            <w:pPr>
              <w:pStyle w:val="DocInfoLine"/>
              <w:tabs>
                <w:tab w:val="clear" w:pos="2155"/>
              </w:tabs>
              <w:spacing w:line="240" w:lineRule="auto"/>
              <w:ind w:left="0" w:firstLine="0"/>
              <w:rPr>
                <w:b/>
              </w:rPr>
            </w:pPr>
          </w:p>
          <w:p w14:paraId="1D3034BC" w14:textId="77777777" w:rsidR="00FB2B28" w:rsidRDefault="00FB2B28" w:rsidP="008E5870">
            <w:pPr>
              <w:pStyle w:val="DocInfoLine"/>
              <w:tabs>
                <w:tab w:val="clear" w:pos="2155"/>
              </w:tabs>
              <w:spacing w:line="240" w:lineRule="auto"/>
              <w:ind w:left="0" w:firstLine="0"/>
              <w:rPr>
                <w:b/>
              </w:rPr>
            </w:pPr>
          </w:p>
          <w:p w14:paraId="5BAFE2AE" w14:textId="77777777" w:rsidR="00FB2B28" w:rsidRDefault="00FB2B28" w:rsidP="008E5870">
            <w:pPr>
              <w:pStyle w:val="DocInfoLine"/>
              <w:tabs>
                <w:tab w:val="clear" w:pos="2155"/>
              </w:tabs>
              <w:spacing w:line="240" w:lineRule="auto"/>
              <w:ind w:left="0" w:firstLine="0"/>
              <w:rPr>
                <w:b/>
              </w:rPr>
            </w:pPr>
          </w:p>
          <w:p w14:paraId="3755ACBC" w14:textId="77777777" w:rsidR="00FB2B28" w:rsidRDefault="00FB2B28" w:rsidP="008E5870">
            <w:pPr>
              <w:pStyle w:val="DocInfoLine"/>
              <w:tabs>
                <w:tab w:val="clear" w:pos="2155"/>
              </w:tabs>
              <w:spacing w:line="240" w:lineRule="auto"/>
              <w:ind w:left="0" w:firstLine="0"/>
              <w:rPr>
                <w:b/>
              </w:rPr>
            </w:pPr>
          </w:p>
          <w:p w14:paraId="17427D33" w14:textId="77777777" w:rsidR="00FB2B28" w:rsidRDefault="00FB2B28" w:rsidP="008E5870">
            <w:pPr>
              <w:pStyle w:val="DocInfoLine"/>
              <w:tabs>
                <w:tab w:val="clear" w:pos="2155"/>
              </w:tabs>
              <w:spacing w:line="240" w:lineRule="auto"/>
              <w:ind w:left="0" w:firstLine="0"/>
              <w:rPr>
                <w:b/>
              </w:rPr>
            </w:pPr>
          </w:p>
          <w:p w14:paraId="132C12F8" w14:textId="77777777" w:rsidR="00FB2B28" w:rsidRDefault="00FB2B28" w:rsidP="008E5870">
            <w:pPr>
              <w:pStyle w:val="DocInfoLine"/>
              <w:tabs>
                <w:tab w:val="clear" w:pos="2155"/>
              </w:tabs>
              <w:spacing w:line="240" w:lineRule="auto"/>
              <w:ind w:left="0" w:firstLine="0"/>
              <w:rPr>
                <w:b/>
              </w:rPr>
            </w:pPr>
          </w:p>
          <w:p w14:paraId="3A8B2DD7" w14:textId="77777777" w:rsidR="00FB2B28" w:rsidRDefault="00FB2B28" w:rsidP="008E5870">
            <w:pPr>
              <w:pStyle w:val="DocInfoLine"/>
              <w:tabs>
                <w:tab w:val="clear" w:pos="2155"/>
              </w:tabs>
              <w:spacing w:line="240" w:lineRule="auto"/>
              <w:ind w:left="0" w:firstLine="0"/>
              <w:rPr>
                <w:b/>
              </w:rPr>
            </w:pPr>
          </w:p>
          <w:p w14:paraId="5A2AED89" w14:textId="1D7BBDC8" w:rsidR="00FB2B28" w:rsidRPr="009421EE" w:rsidRDefault="00FB2B28" w:rsidP="008E5870">
            <w:pPr>
              <w:pStyle w:val="DocInfoLine"/>
              <w:tabs>
                <w:tab w:val="clear" w:pos="2155"/>
              </w:tabs>
              <w:spacing w:line="240" w:lineRule="auto"/>
              <w:ind w:left="0" w:firstLine="0"/>
              <w:rPr>
                <w:b/>
              </w:rPr>
            </w:pPr>
          </w:p>
        </w:tc>
        <w:tc>
          <w:tcPr>
            <w:tcW w:w="5925" w:type="dxa"/>
            <w:gridSpan w:val="2"/>
          </w:tcPr>
          <w:bookmarkStart w:id="8" w:name="_Hlk135740332" w:displacedByCustomXml="next"/>
          <w:bookmarkStart w:id="9" w:name="LAN_Invited_1" w:displacedByCustomXml="next"/>
          <w:sdt>
            <w:sdtPr>
              <w:alias w:val="LAN_Invited_1"/>
              <w:tag w:val="{&quot;templafy&quot;:{&quot;id&quot;:&quot;2dcf36f2-c785-4327-93ff-5bed954632ae&quot;}}"/>
              <w:id w:val="194"/>
            </w:sdtPr>
            <w:sdtEndPr/>
            <w:sdtContent>
              <w:p w14:paraId="3FACA95F" w14:textId="05073305" w:rsidR="001D772B" w:rsidRPr="00437113" w:rsidRDefault="001D772B" w:rsidP="008E5870">
                <w:pPr>
                  <w:spacing w:line="240" w:lineRule="auto"/>
                </w:pPr>
                <w:r w:rsidRPr="00437113">
                  <w:t>Alev Kuruoglu, Anders Nyegaard Mikkelsen, Bertil Dorch</w:t>
                </w:r>
                <w:r w:rsidR="00437113" w:rsidRPr="00437113">
                  <w:t xml:space="preserve">, Cemile Kokborg Kartal, </w:t>
                </w:r>
                <w:r w:rsidRPr="00437113">
                  <w:t>Christian Glasdam Andersen, Hans Chr. Petersen, Jakob Povl Holck, Jens Jørgen Hansen, Jens Troelsen, Jørgen Bro Røn, Kathrine Laursen, Knud Villy Christensen, Kaare Lund Rasmussen, Martin Rheinheimer, Sarah Gildhoff, Thomas Kaarsted, Troels Michael Lilja, Uffe Holmskov</w:t>
                </w:r>
              </w:p>
              <w:bookmarkEnd w:id="8"/>
              <w:p w14:paraId="0A6CAC0A" w14:textId="5DEA726F" w:rsidR="00AC2BE0" w:rsidRDefault="00AC2BE0" w:rsidP="008E5870">
                <w:pPr>
                  <w:pStyle w:val="DocInfoLine"/>
                  <w:spacing w:line="240" w:lineRule="auto"/>
                </w:pPr>
              </w:p>
              <w:p w14:paraId="508AB3AB" w14:textId="6B3D20F8" w:rsidR="004D393A" w:rsidRPr="004D393A" w:rsidRDefault="004D393A" w:rsidP="008E5870">
                <w:pPr>
                  <w:pStyle w:val="DocInfoLine"/>
                  <w:tabs>
                    <w:tab w:val="clear" w:pos="2155"/>
                  </w:tabs>
                  <w:spacing w:line="240" w:lineRule="auto"/>
                  <w:ind w:left="0" w:firstLine="0"/>
                  <w:rPr>
                    <w:u w:val="single"/>
                  </w:rPr>
                </w:pPr>
                <w:r w:rsidRPr="004D393A">
                  <w:rPr>
                    <w:u w:val="single"/>
                  </w:rPr>
                  <w:t xml:space="preserve">Inviterede </w:t>
                </w:r>
                <w:r w:rsidR="00E01740">
                  <w:rPr>
                    <w:u w:val="single"/>
                  </w:rPr>
                  <w:t>”gæster”</w:t>
                </w:r>
              </w:p>
              <w:p w14:paraId="3F7323C9" w14:textId="77777777" w:rsidR="00EA09EB" w:rsidRDefault="00EA09EB" w:rsidP="00EA09EB">
                <w:pPr>
                  <w:pStyle w:val="DocInfoLine"/>
                  <w:tabs>
                    <w:tab w:val="clear" w:pos="2155"/>
                  </w:tabs>
                  <w:spacing w:line="240" w:lineRule="auto"/>
                </w:pPr>
                <w:r>
                  <w:t>Chef for Økonomi, Dokumentation og Udvikling, Simone Schipp von</w:t>
                </w:r>
              </w:p>
              <w:p w14:paraId="21BF97D8" w14:textId="77777777" w:rsidR="00EA09EB" w:rsidRDefault="00EA09EB" w:rsidP="00EA09EB">
                <w:pPr>
                  <w:pStyle w:val="DocInfoLine"/>
                  <w:tabs>
                    <w:tab w:val="clear" w:pos="2155"/>
                  </w:tabs>
                  <w:spacing w:line="240" w:lineRule="auto"/>
                </w:pPr>
                <w:r>
                  <w:t>Branitz Nielsen til pkt. 5</w:t>
                </w:r>
              </w:p>
              <w:p w14:paraId="6DD9B7A9" w14:textId="77777777" w:rsidR="00EA09EB" w:rsidRDefault="00EA09EB" w:rsidP="00EA09EB">
                <w:pPr>
                  <w:pStyle w:val="DocInfoLine"/>
                  <w:tabs>
                    <w:tab w:val="clear" w:pos="2155"/>
                  </w:tabs>
                  <w:spacing w:line="240" w:lineRule="auto"/>
                </w:pPr>
                <w:r>
                  <w:t>Chef for Undervisning og Formidling, Jens Dam til pkt. 6+7</w:t>
                </w:r>
              </w:p>
              <w:p w14:paraId="3BE785EC" w14:textId="7C6F714D" w:rsidR="001D772B" w:rsidRPr="00EA09EB" w:rsidRDefault="00EA09EB" w:rsidP="00EA09EB">
                <w:pPr>
                  <w:pStyle w:val="DocInfoLine"/>
                  <w:tabs>
                    <w:tab w:val="clear" w:pos="2155"/>
                  </w:tabs>
                  <w:spacing w:line="240" w:lineRule="auto"/>
                </w:pPr>
                <w:r>
                  <w:t>Chef for Informationsressourcer, Lone Søndberg Madsen til pkt. 8</w:t>
                </w:r>
              </w:p>
            </w:sdtContent>
          </w:sdt>
          <w:bookmarkEnd w:id="9" w:displacedByCustomXml="prev"/>
        </w:tc>
      </w:tr>
      <w:bookmarkStart w:id="10" w:name="LAN_CancellationFrom"/>
      <w:tr w:rsidR="009421EE" w:rsidRPr="009421EE" w14:paraId="550334C6" w14:textId="77777777" w:rsidTr="004A2365">
        <w:tblPrEx>
          <w:tblCellMar>
            <w:left w:w="108" w:type="dxa"/>
            <w:right w:w="108" w:type="dxa"/>
          </w:tblCellMar>
        </w:tblPrEx>
        <w:trPr>
          <w:trHeight w:val="454"/>
        </w:trPr>
        <w:tc>
          <w:tcPr>
            <w:tcW w:w="2155" w:type="dxa"/>
            <w:gridSpan w:val="2"/>
          </w:tcPr>
          <w:p w14:paraId="560572D9" w14:textId="1BC7C8E0" w:rsidR="009421EE" w:rsidRPr="009421EE" w:rsidRDefault="003E5FCC" w:rsidP="008E5870">
            <w:pPr>
              <w:pStyle w:val="DocInfoLine"/>
              <w:tabs>
                <w:tab w:val="clear" w:pos="2155"/>
              </w:tabs>
              <w:spacing w:line="240" w:lineRule="auto"/>
              <w:ind w:left="0" w:firstLine="0"/>
              <w:rPr>
                <w:b/>
              </w:rPr>
            </w:pPr>
            <w:sdt>
              <w:sdtPr>
                <w:alias w:val="LAN_CancellationFrom"/>
                <w:tag w:val="{&quot;templafy&quot;:{&quot;id&quot;:&quot;a5b83f58-7c06-4672-98e0-9b2343fa7459&quot;}}"/>
                <w:id w:val="195"/>
              </w:sdtPr>
              <w:sdtEndPr/>
              <w:sdtContent>
                <w:r w:rsidR="008D7898">
                  <w:rPr>
                    <w:b/>
                  </w:rPr>
                  <w:t>Afbud fra</w:t>
                </w:r>
              </w:sdtContent>
            </w:sdt>
            <w:bookmarkEnd w:id="10"/>
          </w:p>
        </w:tc>
        <w:tc>
          <w:tcPr>
            <w:tcW w:w="5925" w:type="dxa"/>
            <w:gridSpan w:val="2"/>
          </w:tcPr>
          <w:bookmarkStart w:id="11" w:name="LAN_CancellationFrom_1" w:displacedByCustomXml="next"/>
          <w:sdt>
            <w:sdtPr>
              <w:alias w:val="LAN_CancellationFrom_1"/>
              <w:tag w:val="{&quot;templafy&quot;:{&quot;id&quot;:&quot;26505d54-0234-48cf-858e-111d05c27fbb&quot;}}"/>
              <w:id w:val="197"/>
            </w:sdtPr>
            <w:sdtEndPr/>
            <w:sdtContent>
              <w:p w14:paraId="2A13CF44" w14:textId="0EBBF516" w:rsidR="009421EE" w:rsidRPr="009421EE" w:rsidRDefault="00FB2B28" w:rsidP="00EA09EB">
                <w:pPr>
                  <w:pStyle w:val="DocInfoLine"/>
                  <w:tabs>
                    <w:tab w:val="clear" w:pos="2155"/>
                  </w:tabs>
                  <w:spacing w:line="240" w:lineRule="auto"/>
                  <w:ind w:left="0" w:firstLine="0"/>
                  <w:rPr>
                    <w:b/>
                  </w:rPr>
                </w:pPr>
                <w:r w:rsidRPr="00437113">
                  <w:t>Alev Kuruoglu</w:t>
                </w:r>
                <w:r>
                  <w:t>,</w:t>
                </w:r>
                <w:r w:rsidR="0043198C">
                  <w:t xml:space="preserve"> </w:t>
                </w:r>
                <w:r w:rsidR="0043198C" w:rsidRPr="00437113">
                  <w:t>Anders Nyegaard Mikkelsen</w:t>
                </w:r>
                <w:r w:rsidR="00FA6976">
                  <w:t xml:space="preserve">, </w:t>
                </w:r>
                <w:r w:rsidR="00FA6976" w:rsidRPr="00437113">
                  <w:t>Sarah Gildhoff</w:t>
                </w:r>
              </w:p>
            </w:sdtContent>
          </w:sdt>
          <w:bookmarkEnd w:id="11" w:displacedByCustomXml="prev"/>
        </w:tc>
      </w:tr>
      <w:bookmarkStart w:id="12" w:name="LAN_AgendasentTo"/>
      <w:tr w:rsidR="006458B4" w:rsidRPr="009421EE" w14:paraId="43025F97" w14:textId="77777777" w:rsidTr="004A2365">
        <w:tblPrEx>
          <w:tblCellMar>
            <w:left w:w="108" w:type="dxa"/>
            <w:right w:w="108" w:type="dxa"/>
          </w:tblCellMar>
        </w:tblPrEx>
        <w:trPr>
          <w:trHeight w:val="454"/>
        </w:trPr>
        <w:tc>
          <w:tcPr>
            <w:tcW w:w="2155" w:type="dxa"/>
            <w:gridSpan w:val="2"/>
          </w:tcPr>
          <w:p w14:paraId="770C7E4C" w14:textId="509385E1" w:rsidR="006458B4" w:rsidRPr="009421EE" w:rsidRDefault="003E5FCC" w:rsidP="008E5870">
            <w:pPr>
              <w:pStyle w:val="DocInfoLine"/>
              <w:tabs>
                <w:tab w:val="clear" w:pos="2155"/>
              </w:tabs>
              <w:spacing w:line="240" w:lineRule="auto"/>
              <w:ind w:left="0" w:firstLine="0"/>
              <w:rPr>
                <w:b/>
              </w:rPr>
            </w:pPr>
            <w:sdt>
              <w:sdtPr>
                <w:alias w:val="LAN_AgendasentTo"/>
                <w:tag w:val="{&quot;templafy&quot;:{&quot;id&quot;:&quot;e46317e6-05d7-48c3-a547-fbed36d10a6c&quot;}}"/>
                <w:id w:val="198"/>
              </w:sdtPr>
              <w:sdtEndPr/>
              <w:sdtContent>
                <w:r w:rsidR="001D772B">
                  <w:rPr>
                    <w:b/>
                  </w:rPr>
                  <w:t>Referent</w:t>
                </w:r>
              </w:sdtContent>
            </w:sdt>
            <w:bookmarkEnd w:id="12"/>
          </w:p>
        </w:tc>
        <w:bookmarkStart w:id="13" w:name="LAN_AgendasentTo_1"/>
        <w:tc>
          <w:tcPr>
            <w:tcW w:w="5925" w:type="dxa"/>
            <w:gridSpan w:val="2"/>
          </w:tcPr>
          <w:p w14:paraId="355618CE" w14:textId="7FB37320" w:rsidR="006458B4" w:rsidRPr="0055732F" w:rsidRDefault="003E5FCC" w:rsidP="008E5870">
            <w:pPr>
              <w:pStyle w:val="punkter"/>
              <w:framePr w:hSpace="0" w:wrap="auto" w:vAnchor="margin" w:yAlign="inline"/>
              <w:spacing w:line="240" w:lineRule="auto"/>
            </w:pPr>
            <w:sdt>
              <w:sdtPr>
                <w:alias w:val="LAN_AgendasentTo_1"/>
                <w:tag w:val="{&quot;templafy&quot;:{&quot;id&quot;:&quot;7f6dadd2-276c-479f-9469-00a86dc22718&quot;}}"/>
                <w:id w:val="199"/>
              </w:sdtPr>
              <w:sdtEndPr/>
              <w:sdtContent>
                <w:r w:rsidR="001D772B">
                  <w:t>Kathrine Laursen</w:t>
                </w:r>
              </w:sdtContent>
            </w:sdt>
            <w:bookmarkEnd w:id="13"/>
          </w:p>
        </w:tc>
      </w:tr>
      <w:bookmarkStart w:id="14" w:name="LAN_Mødeleder"/>
      <w:tr w:rsidR="009421EE" w:rsidRPr="009421EE" w14:paraId="0D8816CF" w14:textId="77777777" w:rsidTr="004A2365">
        <w:tblPrEx>
          <w:tblCellMar>
            <w:left w:w="108" w:type="dxa"/>
            <w:right w:w="108" w:type="dxa"/>
          </w:tblCellMar>
        </w:tblPrEx>
        <w:trPr>
          <w:trHeight w:val="454"/>
        </w:trPr>
        <w:tc>
          <w:tcPr>
            <w:tcW w:w="2155" w:type="dxa"/>
            <w:gridSpan w:val="2"/>
          </w:tcPr>
          <w:p w14:paraId="4D1A0C01" w14:textId="603563E2" w:rsidR="009421EE" w:rsidRPr="009421EE" w:rsidRDefault="003E5FCC" w:rsidP="008E5870">
            <w:pPr>
              <w:pStyle w:val="DocInfoLine"/>
              <w:tabs>
                <w:tab w:val="clear" w:pos="2155"/>
              </w:tabs>
              <w:spacing w:line="240" w:lineRule="auto"/>
              <w:ind w:left="0" w:firstLine="0"/>
              <w:rPr>
                <w:b/>
              </w:rPr>
            </w:pPr>
            <w:sdt>
              <w:sdtPr>
                <w:alias w:val="LAN_Mødeleder"/>
                <w:tag w:val="{&quot;templafy&quot;:{&quot;id&quot;:&quot;8d1c9860-50b8-45ad-813c-69a17ebb0802&quot;}}"/>
                <w:id w:val="200"/>
              </w:sdtPr>
              <w:sdtEndPr/>
              <w:sdtContent>
                <w:r w:rsidR="008D7898">
                  <w:rPr>
                    <w:b/>
                  </w:rPr>
                  <w:t>Mødeleder</w:t>
                </w:r>
              </w:sdtContent>
            </w:sdt>
            <w:bookmarkEnd w:id="14"/>
            <w:r w:rsidR="006454F0">
              <w:rPr>
                <w:b/>
              </w:rPr>
              <w:t xml:space="preserve"> </w:t>
            </w:r>
          </w:p>
        </w:tc>
        <w:bookmarkStart w:id="15" w:name="LAN_Mødeleder_1"/>
        <w:tc>
          <w:tcPr>
            <w:tcW w:w="5925" w:type="dxa"/>
            <w:gridSpan w:val="2"/>
          </w:tcPr>
          <w:p w14:paraId="7B4B6EA2" w14:textId="7D47A65D" w:rsidR="009421EE" w:rsidRPr="008A18EF" w:rsidRDefault="003E5FCC" w:rsidP="008E5870">
            <w:pPr>
              <w:pStyle w:val="punkter"/>
              <w:framePr w:hSpace="0" w:wrap="auto" w:vAnchor="margin" w:yAlign="inline"/>
              <w:spacing w:line="240" w:lineRule="auto"/>
            </w:pPr>
            <w:sdt>
              <w:sdtPr>
                <w:alias w:val="LAN_Mødeleder_1"/>
                <w:tag w:val="{&quot;templafy&quot;:{&quot;id&quot;:&quot;412ef243-1aaf-4f8c-b777-c33a961f5f00&quot;}}"/>
                <w:id w:val="202"/>
              </w:sdtPr>
              <w:sdtEndPr/>
              <w:sdtContent>
                <w:r w:rsidR="005B3406">
                  <w:t>Bibliotekschef Bertil F. Dorch</w:t>
                </w:r>
              </w:sdtContent>
            </w:sdt>
            <w:bookmarkEnd w:id="15"/>
          </w:p>
          <w:p w14:paraId="17E028C0" w14:textId="77777777" w:rsidR="009421EE" w:rsidRPr="009421EE" w:rsidRDefault="009421EE" w:rsidP="008E5870">
            <w:pPr>
              <w:pStyle w:val="DocInfoLine"/>
              <w:tabs>
                <w:tab w:val="clear" w:pos="2155"/>
              </w:tabs>
              <w:spacing w:line="240" w:lineRule="auto"/>
              <w:ind w:left="0" w:firstLine="0"/>
              <w:rPr>
                <w:b/>
              </w:rPr>
            </w:pPr>
          </w:p>
        </w:tc>
      </w:tr>
    </w:tbl>
    <w:p w14:paraId="38DFBA7F" w14:textId="0C430EE9" w:rsidR="000C4784" w:rsidRDefault="00EA09EB" w:rsidP="000C4784">
      <w:pPr>
        <w:pStyle w:val="DocInfoLine"/>
      </w:pPr>
      <w:r>
        <w:t>Dagsorden:</w:t>
      </w:r>
    </w:p>
    <w:p w14:paraId="51220B3D" w14:textId="77777777" w:rsidR="00737623" w:rsidRDefault="00737623" w:rsidP="00737623">
      <w:pPr>
        <w:spacing w:line="360" w:lineRule="auto"/>
        <w:rPr>
          <w:rFonts w:cs="Arial"/>
        </w:rPr>
      </w:pPr>
      <w:bookmarkStart w:id="16" w:name="USR_Title_HIF"/>
      <w:bookmarkStart w:id="17" w:name="OFF_Institute_2"/>
    </w:p>
    <w:p w14:paraId="1550281A" w14:textId="67E00575" w:rsidR="00151FED" w:rsidRPr="00EA09EB" w:rsidRDefault="00737623" w:rsidP="00EA09EB">
      <w:pPr>
        <w:pStyle w:val="Listeafsnit"/>
        <w:numPr>
          <w:ilvl w:val="0"/>
          <w:numId w:val="14"/>
        </w:numPr>
        <w:spacing w:line="240" w:lineRule="auto"/>
        <w:rPr>
          <w:rFonts w:cs="Arial"/>
          <w:b/>
          <w:bCs/>
        </w:rPr>
      </w:pPr>
      <w:r w:rsidRPr="00CE5308">
        <w:rPr>
          <w:rFonts w:cs="Arial"/>
          <w:b/>
          <w:bCs/>
        </w:rPr>
        <w:t>Velkomst</w:t>
      </w:r>
      <w:r w:rsidR="008F5230" w:rsidRPr="00EA09EB">
        <w:rPr>
          <w:rFonts w:cs="Arial"/>
        </w:rPr>
        <w:br/>
      </w:r>
    </w:p>
    <w:p w14:paraId="57450EBE" w14:textId="1FB5E965" w:rsidR="00151FED" w:rsidRPr="00EA09EB" w:rsidRDefault="00737623" w:rsidP="00EA09EB">
      <w:pPr>
        <w:pStyle w:val="Listeafsnit"/>
        <w:numPr>
          <w:ilvl w:val="0"/>
          <w:numId w:val="14"/>
        </w:numPr>
        <w:spacing w:line="240" w:lineRule="auto"/>
        <w:rPr>
          <w:rFonts w:cs="Arial"/>
          <w:b/>
          <w:bCs/>
        </w:rPr>
      </w:pPr>
      <w:r w:rsidRPr="00CE5308">
        <w:rPr>
          <w:rFonts w:cs="Arial"/>
          <w:b/>
          <w:bCs/>
        </w:rPr>
        <w:t>Godkendelse af dagsorden</w:t>
      </w:r>
      <w:r w:rsidR="008F5230" w:rsidRPr="00EA09EB">
        <w:rPr>
          <w:rFonts w:cs="Arial"/>
        </w:rPr>
        <w:br/>
      </w:r>
    </w:p>
    <w:p w14:paraId="7BD125CB" w14:textId="6D725ADC" w:rsidR="00FC1020" w:rsidRPr="00EA09EB" w:rsidRDefault="002944DE" w:rsidP="00EA09EB">
      <w:pPr>
        <w:pStyle w:val="Listeafsnit"/>
        <w:numPr>
          <w:ilvl w:val="0"/>
          <w:numId w:val="14"/>
        </w:numPr>
        <w:spacing w:line="240" w:lineRule="auto"/>
        <w:rPr>
          <w:rFonts w:cs="Arial"/>
          <w:b/>
          <w:bCs/>
        </w:rPr>
      </w:pPr>
      <w:r>
        <w:rPr>
          <w:rFonts w:cs="Arial"/>
          <w:b/>
          <w:bCs/>
        </w:rPr>
        <w:t>Orientering</w:t>
      </w:r>
      <w:r w:rsidR="000526BA" w:rsidRPr="00CE5308">
        <w:rPr>
          <w:rFonts w:cs="Arial"/>
          <w:b/>
          <w:bCs/>
        </w:rPr>
        <w:t xml:space="preserve"> </w:t>
      </w:r>
      <w:r w:rsidR="008C5850" w:rsidRPr="00EA09EB">
        <w:rPr>
          <w:rFonts w:cs="Arial"/>
        </w:rPr>
        <w:t>v/Bertil F. Dorch</w:t>
      </w:r>
    </w:p>
    <w:p w14:paraId="162B4A89" w14:textId="77777777" w:rsidR="00FC1020" w:rsidRPr="008E5870" w:rsidRDefault="00FC1020" w:rsidP="008E5870">
      <w:pPr>
        <w:pStyle w:val="Listeafsnit"/>
        <w:spacing w:line="240" w:lineRule="auto"/>
        <w:ind w:left="709"/>
        <w:rPr>
          <w:rFonts w:cs="Arial"/>
          <w:i/>
          <w:iCs/>
        </w:rPr>
      </w:pPr>
    </w:p>
    <w:p w14:paraId="6F5620EF" w14:textId="1F2B00BA" w:rsidR="00151FED" w:rsidRPr="00EA09EB" w:rsidRDefault="00EA09EB" w:rsidP="008F5230">
      <w:pPr>
        <w:pStyle w:val="Listeafsnit"/>
        <w:numPr>
          <w:ilvl w:val="0"/>
          <w:numId w:val="14"/>
        </w:numPr>
        <w:spacing w:line="240" w:lineRule="auto"/>
        <w:rPr>
          <w:rFonts w:cs="Arial"/>
          <w:b/>
          <w:bCs/>
        </w:rPr>
      </w:pPr>
      <w:r>
        <w:rPr>
          <w:rFonts w:cs="Arial"/>
          <w:b/>
          <w:bCs/>
        </w:rPr>
        <w:t>Revision af kommissorium</w:t>
      </w:r>
      <w:r w:rsidR="0043198C">
        <w:rPr>
          <w:rFonts w:cs="Arial"/>
          <w:b/>
          <w:bCs/>
        </w:rPr>
        <w:t xml:space="preserve"> (bilag 1)</w:t>
      </w:r>
      <w:r>
        <w:rPr>
          <w:rFonts w:cs="Arial"/>
          <w:b/>
          <w:bCs/>
        </w:rPr>
        <w:t xml:space="preserve"> </w:t>
      </w:r>
      <w:r w:rsidR="004D393A" w:rsidRPr="00151FED">
        <w:rPr>
          <w:rFonts w:cs="Arial"/>
        </w:rPr>
        <w:t>v/Bertil F. Dorch</w:t>
      </w:r>
    </w:p>
    <w:p w14:paraId="188EB82B" w14:textId="77777777" w:rsidR="008F5230" w:rsidRPr="004D393A" w:rsidRDefault="008F5230" w:rsidP="008F5230">
      <w:pPr>
        <w:spacing w:line="240" w:lineRule="auto"/>
        <w:rPr>
          <w:rFonts w:cs="Arial"/>
        </w:rPr>
      </w:pPr>
    </w:p>
    <w:p w14:paraId="430E213E" w14:textId="77777777" w:rsidR="00EA09EB" w:rsidRPr="00EA09EB" w:rsidRDefault="00EA09EB" w:rsidP="00EA09EB">
      <w:pPr>
        <w:pStyle w:val="Listeafsnit"/>
        <w:numPr>
          <w:ilvl w:val="0"/>
          <w:numId w:val="14"/>
        </w:numPr>
        <w:spacing w:line="240" w:lineRule="auto"/>
        <w:rPr>
          <w:rFonts w:cs="Arial"/>
          <w:i/>
          <w:iCs/>
        </w:rPr>
      </w:pPr>
      <w:r w:rsidRPr="00EA09EB">
        <w:rPr>
          <w:rFonts w:cs="Arial"/>
          <w:b/>
          <w:bCs/>
        </w:rPr>
        <w:t>Input til biblioteksstrategi</w:t>
      </w:r>
      <w:r w:rsidRPr="008E5870">
        <w:rPr>
          <w:rFonts w:cs="Arial"/>
          <w:i/>
          <w:iCs/>
        </w:rPr>
        <w:t xml:space="preserve"> </w:t>
      </w:r>
      <w:r w:rsidRPr="00EA09EB">
        <w:rPr>
          <w:rFonts w:cs="Arial"/>
        </w:rPr>
        <w:t>v/ Simone Schipp von Branitz Nielsen</w:t>
      </w:r>
    </w:p>
    <w:p w14:paraId="6C635BF1" w14:textId="77777777" w:rsidR="00EA09EB" w:rsidRPr="00EA09EB" w:rsidRDefault="00EA09EB" w:rsidP="00EA09EB">
      <w:pPr>
        <w:pStyle w:val="Listeafsnit"/>
        <w:spacing w:line="240" w:lineRule="auto"/>
        <w:rPr>
          <w:rFonts w:cs="Arial"/>
          <w:i/>
          <w:iCs/>
        </w:rPr>
      </w:pPr>
    </w:p>
    <w:p w14:paraId="00A17018" w14:textId="77777777" w:rsidR="00EA09EB" w:rsidRDefault="00EA09EB" w:rsidP="00EA09EB">
      <w:pPr>
        <w:pStyle w:val="Listeafsnit"/>
        <w:numPr>
          <w:ilvl w:val="0"/>
          <w:numId w:val="14"/>
        </w:numPr>
        <w:spacing w:line="240" w:lineRule="auto"/>
        <w:rPr>
          <w:rFonts w:cs="Arial"/>
        </w:rPr>
      </w:pPr>
      <w:r w:rsidRPr="00EA09EB">
        <w:rPr>
          <w:rFonts w:cs="Arial"/>
          <w:b/>
          <w:bCs/>
        </w:rPr>
        <w:t xml:space="preserve">Projektet med specialer </w:t>
      </w:r>
      <w:r w:rsidRPr="00EA09EB">
        <w:rPr>
          <w:rFonts w:cs="Arial"/>
        </w:rPr>
        <w:t xml:space="preserve">v/Jens Dam </w:t>
      </w:r>
    </w:p>
    <w:p w14:paraId="65874274" w14:textId="77777777" w:rsidR="00EA09EB" w:rsidRPr="00EA09EB" w:rsidRDefault="00EA09EB" w:rsidP="00EA09EB">
      <w:pPr>
        <w:pStyle w:val="Listeafsnit"/>
        <w:rPr>
          <w:rFonts w:cs="Arial"/>
        </w:rPr>
      </w:pPr>
    </w:p>
    <w:p w14:paraId="0733B3D9" w14:textId="5EE6C000" w:rsidR="00EA09EB" w:rsidRPr="00EA09EB" w:rsidRDefault="00EA09EB" w:rsidP="00EA09EB">
      <w:pPr>
        <w:pStyle w:val="Listeafsnit"/>
        <w:numPr>
          <w:ilvl w:val="0"/>
          <w:numId w:val="14"/>
        </w:numPr>
        <w:spacing w:line="240" w:lineRule="auto"/>
        <w:rPr>
          <w:rFonts w:cs="Arial"/>
          <w:b/>
          <w:bCs/>
          <w:i/>
          <w:iCs/>
        </w:rPr>
      </w:pPr>
      <w:proofErr w:type="spellStart"/>
      <w:r w:rsidRPr="00EA09EB">
        <w:rPr>
          <w:rFonts w:cs="Arial"/>
          <w:b/>
          <w:bCs/>
          <w:i/>
          <w:iCs/>
        </w:rPr>
        <w:t>Libguides</w:t>
      </w:r>
      <w:proofErr w:type="spellEnd"/>
      <w:r w:rsidRPr="00EA09EB">
        <w:rPr>
          <w:rFonts w:cs="Arial"/>
          <w:b/>
          <w:bCs/>
          <w:i/>
          <w:iCs/>
        </w:rPr>
        <w:t xml:space="preserve"> (herunder statistik) samt formidling af kurser </w:t>
      </w:r>
      <w:r w:rsidRPr="00EA09EB">
        <w:rPr>
          <w:rFonts w:cs="Arial"/>
        </w:rPr>
        <w:t>v/Jens Dam</w:t>
      </w:r>
      <w:r w:rsidRPr="00EA09EB">
        <w:rPr>
          <w:rFonts w:cs="Arial"/>
          <w:b/>
          <w:bCs/>
          <w:i/>
          <w:iCs/>
        </w:rPr>
        <w:t xml:space="preserve"> </w:t>
      </w:r>
    </w:p>
    <w:p w14:paraId="4C55F587" w14:textId="77777777" w:rsidR="00EA09EB" w:rsidRPr="00EA09EB" w:rsidRDefault="00EA09EB" w:rsidP="00EA09EB">
      <w:pPr>
        <w:pStyle w:val="Listeafsnit"/>
        <w:rPr>
          <w:rFonts w:cs="Arial"/>
          <w:i/>
          <w:iCs/>
        </w:rPr>
      </w:pPr>
    </w:p>
    <w:p w14:paraId="659C2F36" w14:textId="73BF8E19" w:rsidR="00151FED" w:rsidRPr="00EA09EB" w:rsidRDefault="00EA09EB" w:rsidP="00EA09EB">
      <w:pPr>
        <w:pStyle w:val="Listeafsnit"/>
        <w:numPr>
          <w:ilvl w:val="0"/>
          <w:numId w:val="14"/>
        </w:numPr>
        <w:spacing w:line="240" w:lineRule="auto"/>
        <w:rPr>
          <w:rFonts w:cs="Arial"/>
          <w:b/>
          <w:bCs/>
        </w:rPr>
      </w:pPr>
      <w:r w:rsidRPr="00EA09EB">
        <w:rPr>
          <w:rFonts w:cs="Arial"/>
          <w:b/>
          <w:bCs/>
        </w:rPr>
        <w:t xml:space="preserve">Status på </w:t>
      </w:r>
      <w:r w:rsidR="002944DE">
        <w:rPr>
          <w:rFonts w:cs="Arial"/>
          <w:b/>
          <w:bCs/>
        </w:rPr>
        <w:t xml:space="preserve">licens </w:t>
      </w:r>
      <w:r w:rsidRPr="00EA09EB">
        <w:rPr>
          <w:rFonts w:cs="Arial"/>
          <w:b/>
          <w:bCs/>
        </w:rPr>
        <w:t xml:space="preserve">forhandlinger </w:t>
      </w:r>
      <w:r w:rsidRPr="00EA09EB">
        <w:rPr>
          <w:rFonts w:cs="Arial"/>
        </w:rPr>
        <w:t>v/ Lone Søndberg Madsen</w:t>
      </w:r>
      <w:r w:rsidR="0096428B" w:rsidRPr="00EA09EB">
        <w:rPr>
          <w:rFonts w:cs="Arial"/>
          <w:b/>
          <w:bCs/>
        </w:rPr>
        <w:br/>
      </w:r>
    </w:p>
    <w:p w14:paraId="1D183FD2" w14:textId="14567131" w:rsidR="008C5850" w:rsidRPr="00CE5308" w:rsidRDefault="008C5850" w:rsidP="008F5230">
      <w:pPr>
        <w:pStyle w:val="Listeafsnit"/>
        <w:numPr>
          <w:ilvl w:val="0"/>
          <w:numId w:val="14"/>
        </w:numPr>
        <w:spacing w:line="240" w:lineRule="auto"/>
        <w:rPr>
          <w:rFonts w:cs="Arial"/>
          <w:b/>
          <w:bCs/>
        </w:rPr>
      </w:pPr>
      <w:r w:rsidRPr="00CE5308">
        <w:rPr>
          <w:rFonts w:cs="Arial"/>
          <w:b/>
          <w:bCs/>
        </w:rPr>
        <w:t>Næste møde</w:t>
      </w:r>
    </w:p>
    <w:p w14:paraId="3411773D" w14:textId="66DF900C" w:rsidR="008C5850" w:rsidRDefault="00D74715" w:rsidP="008F5230">
      <w:pPr>
        <w:pStyle w:val="Listeafsnit"/>
        <w:numPr>
          <w:ilvl w:val="0"/>
          <w:numId w:val="23"/>
        </w:numPr>
        <w:spacing w:line="240" w:lineRule="auto"/>
        <w:rPr>
          <w:rFonts w:cs="Arial"/>
        </w:rPr>
      </w:pPr>
      <w:r>
        <w:rPr>
          <w:rFonts w:cs="Arial"/>
        </w:rPr>
        <w:t>Input til</w:t>
      </w:r>
      <w:r w:rsidR="008C5850">
        <w:rPr>
          <w:rFonts w:cs="Arial"/>
        </w:rPr>
        <w:t xml:space="preserve"> dagsorden</w:t>
      </w:r>
      <w:r w:rsidR="00BC715C">
        <w:rPr>
          <w:rFonts w:cs="Arial"/>
        </w:rPr>
        <w:t xml:space="preserve"> v/alle</w:t>
      </w:r>
    </w:p>
    <w:p w14:paraId="3AA75E4A" w14:textId="77777777" w:rsidR="008F5230" w:rsidRDefault="008F5230" w:rsidP="008F5230">
      <w:pPr>
        <w:spacing w:line="240" w:lineRule="auto"/>
        <w:rPr>
          <w:rFonts w:cs="Arial"/>
          <w:b/>
          <w:bCs/>
        </w:rPr>
      </w:pPr>
    </w:p>
    <w:p w14:paraId="39B3B3FA" w14:textId="104303E1" w:rsidR="00DC769E" w:rsidRDefault="008F5230" w:rsidP="008F5230">
      <w:pPr>
        <w:pStyle w:val="Listeafsnit"/>
        <w:numPr>
          <w:ilvl w:val="0"/>
          <w:numId w:val="14"/>
        </w:numPr>
        <w:spacing w:line="240" w:lineRule="auto"/>
        <w:rPr>
          <w:rFonts w:cs="Arial"/>
          <w:b/>
          <w:bCs/>
        </w:rPr>
      </w:pPr>
      <w:r w:rsidRPr="00DC769E">
        <w:rPr>
          <w:rFonts w:cs="Arial"/>
          <w:b/>
          <w:bCs/>
        </w:rPr>
        <w:t>Evt.</w:t>
      </w:r>
      <w:r w:rsidR="00FB2B28">
        <w:rPr>
          <w:rFonts w:cs="Arial"/>
          <w:b/>
          <w:bCs/>
        </w:rPr>
        <w:br/>
      </w:r>
    </w:p>
    <w:p w14:paraId="2AABFA4D" w14:textId="77777777" w:rsidR="00217BA7" w:rsidRDefault="00217BA7" w:rsidP="008F5230">
      <w:pPr>
        <w:spacing w:line="240" w:lineRule="auto"/>
      </w:pPr>
    </w:p>
    <w:bookmarkStart w:id="18" w:name="LAN_BestRegards"/>
    <w:p w14:paraId="3EBD034A" w14:textId="09953B04" w:rsidR="00527EEC" w:rsidRDefault="003E5FCC" w:rsidP="008F5230">
      <w:pPr>
        <w:pStyle w:val="Sender"/>
        <w:spacing w:line="240" w:lineRule="auto"/>
      </w:pPr>
      <w:sdt>
        <w:sdtPr>
          <w:alias w:val="LAN_BestRegards"/>
          <w:tag w:val="{&quot;templafy&quot;:{&quot;id&quot;:&quot;65d2eae6-3e04-4480-bc83-e7ea0925f234&quot;}}"/>
          <w:id w:val="132"/>
        </w:sdtPr>
        <w:sdtEndPr/>
        <w:sdtContent>
          <w:r w:rsidR="008D7898">
            <w:t>Med venlig hilsen</w:t>
          </w:r>
        </w:sdtContent>
      </w:sdt>
      <w:bookmarkEnd w:id="18"/>
    </w:p>
    <w:p w14:paraId="3A0F0068" w14:textId="77777777" w:rsidR="00527EEC" w:rsidRDefault="00527EEC" w:rsidP="00527EEC">
      <w:pPr>
        <w:pStyle w:val="Sender"/>
      </w:pPr>
    </w:p>
    <w:bookmarkStart w:id="19" w:name="USR_Name"/>
    <w:bookmarkStart w:id="20" w:name="USR_Name_DIF"/>
    <w:p w14:paraId="6C8F765D" w14:textId="5D22CEFF" w:rsidR="00527EEC" w:rsidRDefault="003E5FCC" w:rsidP="00527EEC">
      <w:pPr>
        <w:pStyle w:val="Sender-Name"/>
      </w:pPr>
      <w:sdt>
        <w:sdtPr>
          <w:alias w:val="USR_Name"/>
          <w:tag w:val="{&quot;templafy&quot;:{&quot;id&quot;:&quot;4a80ba41-d7f4-422f-89b4-488471b34c03&quot;}}"/>
          <w:id w:val="133"/>
          <w:placeholder>
            <w:docPart w:val="43606EF0C7314ECE880BD3B29820748A"/>
          </w:placeholder>
        </w:sdtPr>
        <w:sdtEndPr/>
        <w:sdtContent>
          <w:r w:rsidR="00777E9E">
            <w:t>Kathrine Laursen</w:t>
          </w:r>
        </w:sdtContent>
      </w:sdt>
      <w:bookmarkEnd w:id="19"/>
    </w:p>
    <w:bookmarkStart w:id="21" w:name="USR_Title"/>
    <w:bookmarkStart w:id="22" w:name="USR_Title_DIF"/>
    <w:bookmarkEnd w:id="20"/>
    <w:p w14:paraId="56BCACCB" w14:textId="6C44F73C" w:rsidR="00527EEC" w:rsidRDefault="003E5FCC" w:rsidP="00527EEC">
      <w:pPr>
        <w:pStyle w:val="Sender"/>
      </w:pPr>
      <w:sdt>
        <w:sdtPr>
          <w:alias w:val="USR_Title"/>
          <w:tag w:val="{&quot;templafy&quot;:{&quot;id&quot;:&quot;a03011f0-49ca-438c-a5cd-264d44e2ca08&quot;}}"/>
          <w:id w:val="134"/>
          <w:placeholder>
            <w:docPart w:val="1C9C30F07A4943488EA4F9F5C8E16C94"/>
          </w:placeholder>
        </w:sdtPr>
        <w:sdtEndPr/>
        <w:sdtContent>
          <w:r w:rsidR="00777E9E">
            <w:t>PA/Kontorfuldmægtig</w:t>
          </w:r>
        </w:sdtContent>
      </w:sdt>
      <w:bookmarkEnd w:id="21"/>
      <w:bookmarkEnd w:id="22"/>
    </w:p>
    <w:p w14:paraId="1F3DCDE0" w14:textId="77777777" w:rsidR="004F7069" w:rsidRPr="004F7069" w:rsidRDefault="003E5FCC" w:rsidP="00533536">
      <w:pPr>
        <w:pStyle w:val="Sender"/>
      </w:pPr>
      <w:sdt>
        <w:sdtPr>
          <w:alias w:val="{{UserProfile.Institut.Institute}}"/>
          <w:tag w:val="{&quot;templafy&quot;:{&quot;id&quot;:&quot;207acc41-0ded-46f2-955d-02fcaf22d8b8&quot;}}"/>
          <w:id w:val="222"/>
        </w:sdtPr>
        <w:sdtEndPr/>
        <w:sdtContent>
          <w:r w:rsidR="008D7898">
            <w:t>Biblioteket</w:t>
          </w:r>
        </w:sdtContent>
      </w:sdt>
      <w:bookmarkEnd w:id="16"/>
      <w:bookmarkEnd w:id="17"/>
      <w:r w:rsidR="004F7069">
        <w:tab/>
      </w:r>
    </w:p>
    <w:sectPr w:rsidR="004F7069" w:rsidRPr="004F7069" w:rsidSect="00EA09EB">
      <w:headerReference w:type="default" r:id="rId11"/>
      <w:footerReference w:type="default" r:id="rId12"/>
      <w:headerReference w:type="first" r:id="rId13"/>
      <w:footerReference w:type="first" r:id="rId14"/>
      <w:pgSz w:w="11906" w:h="16838" w:code="9"/>
      <w:pgMar w:top="2268" w:right="3402" w:bottom="0"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E9A9" w14:textId="77777777" w:rsidR="008579ED" w:rsidRDefault="008579ED" w:rsidP="009E4B94">
      <w:pPr>
        <w:spacing w:line="240" w:lineRule="auto"/>
      </w:pPr>
      <w:r>
        <w:separator/>
      </w:r>
    </w:p>
  </w:endnote>
  <w:endnote w:type="continuationSeparator" w:id="0">
    <w:p w14:paraId="6F97E8C8" w14:textId="77777777" w:rsidR="008579ED" w:rsidRDefault="008579E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A824"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EA253F7" wp14:editId="247C0373">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A253F7"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" filled="f" stroked="f" strokeweight=".5pt">
              <v:textbox style="mso-fit-shape-to-text:t" inset="0,0,9.5mm,7.7mm">
                <w:txbxContent>
                  <w:p w14:paraId="2C94A081" w14:textId="6CF8875D" w:rsidR="00681D83" w:rsidRPr="003679E9" w:rsidRDefault="008C5FAE" w:rsidP="003679E9">
                    <w:pPr>
                      <w:spacing w:line="170" w:lineRule="atLeast"/>
                      <w:rPr>
                        <w:rStyle w:val="Sidetal"/>
                        <w:sz w:val="14"/>
                        <w:szCs w:val="14"/>
                      </w:rPr>
                    </w:pPr>
                    <w:r>
                      <w:rPr>
                        <w:rStyle w:val="Sidetal"/>
                        <w:sz w:val="14"/>
                        <w:szCs w:val="14"/>
                      </w:rPr>
                      <w:t>Side</w:t>
                    </w:r>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E5837">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C0B"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629D5968" wp14:editId="497BC72B">
              <wp:simplePos x="0" y="0"/>
              <wp:positionH relativeFrom="page">
                <wp:posOffset>6092190</wp:posOffset>
              </wp:positionH>
              <wp:positionV relativeFrom="page">
                <wp:posOffset>8971501</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49" w:name="ADR_Phone" w:displacedByCustomXml="next"/>
                              <w:bookmarkEnd w:id="49" w:displacedByCustomXml="next"/>
                              <w:bookmarkStart w:id="50" w:name="ADR_Web" w:displacedByCustomXml="next"/>
                              <w:bookmarkEnd w:id="50"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51" w:name="FLD_DepartmentName_DIF" w:displacedByCustomXml="prev"/>
                              <w:bookmarkStart w:id="52" w:name="ADR_Adress"/>
                              <w:bookmarkEnd w:id="51"/>
                              <w:p w14:paraId="6E609052" w14:textId="77777777" w:rsidR="004F7069" w:rsidRPr="00244D70" w:rsidRDefault="003E5FCC" w:rsidP="004F7069">
                                <w:pPr>
                                  <w:pStyle w:val="Template-Adresse"/>
                                </w:pPr>
                                <w:sdt>
                                  <w:sdtPr>
                                    <w:alias w:val="{{UserProfile.Adress.Address}}"/>
                                    <w:tag w:val="{&quot;templafy&quot;:{&quot;id&quot;:&quot;c62b8f42-d79d-4eff-9b47-e301cc3c9a66&quot;}}"/>
                                    <w:id w:val="-1727220433"/>
                                  </w:sdtPr>
                                  <w:sdtEndPr/>
                                  <w:sdtContent>
                                    <w:bookmarkEnd w:id="52"/>
                                    <w:r w:rsidR="008D7898">
                                      <w:t xml:space="preserve">Campusvej 55 </w:t>
                                    </w:r>
                                    <w:r w:rsidR="008D7898">
                                      <w:br/>
                                      <w:t>5230 Odense M</w:t>
                                    </w:r>
                                  </w:sdtContent>
                                </w:sdt>
                              </w:p>
                              <w:bookmarkStart w:id="53" w:name="LAN_T_01"/>
                              <w:bookmarkStart w:id="54" w:name="ADR_Phone_DIF"/>
                              <w:p w14:paraId="098D829E" w14:textId="77777777" w:rsidR="004F7069" w:rsidRPr="00244D70" w:rsidRDefault="003E5FCC" w:rsidP="004F7069">
                                <w:pPr>
                                  <w:pStyle w:val="Template-Adresse"/>
                                </w:pPr>
                                <w:sdt>
                                  <w:sdtPr>
                                    <w:alias w:val="LAN_T_01"/>
                                    <w:tag w:val="{&quot;templafy&quot;:{&quot;id&quot;:&quot;238b2ae7-977d-4bd5-b81c-87d72093e3ba&quot;}}"/>
                                    <w:id w:val="140"/>
                                  </w:sdtPr>
                                  <w:sdtEndPr/>
                                  <w:sdtContent>
                                    <w:r w:rsidR="008D7898">
                                      <w:t>T</w:t>
                                    </w:r>
                                  </w:sdtContent>
                                </w:sdt>
                                <w:bookmarkEnd w:id="53"/>
                                <w:r w:rsidR="004F7069" w:rsidRPr="00244D70">
                                  <w:tab/>
                                </w:r>
                                <w:bookmarkStart w:id="55" w:name="ADR_Web_DIF"/>
                                <w:sdt>
                                  <w:sdtPr>
                                    <w:alias w:val="{{UserProfile.Adress.Phone}}"/>
                                    <w:tag w:val="{&quot;templafy&quot;:{&quot;id&quot;:&quot;b93f2e82-ea41-4df0-a5eb-d2c96db64509&quot;}}"/>
                                    <w:id w:val="849765754"/>
                                  </w:sdtPr>
                                  <w:sdtEndPr/>
                                  <w:sdtContent>
                                    <w:r w:rsidR="008D7898">
                                      <w:t>+45 6550 1000 </w:t>
                                    </w:r>
                                  </w:sdtContent>
                                </w:sdt>
                              </w:p>
                              <w:bookmarkEnd w:id="54"/>
                              <w:bookmarkEnd w:id="55"/>
                              <w:p w14:paraId="14D89F5F" w14:textId="77777777" w:rsidR="0056791F" w:rsidRPr="00244D70" w:rsidRDefault="003E5FCC"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D5968" id="_x0000_t202" coordsize="21600,21600" o:spt="202" path="m,l,21600r21600,l21600,xe">
              <v:stroke joinstyle="miter"/>
              <v:path gradientshapeok="t" o:connecttype="rect"/>
            </v:shapetype>
            <v:shape id="Address" o:spid="_x0000_s1029" type="#_x0000_t202" style="position:absolute;margin-left:479.7pt;margin-top:706.4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5566CD49" w14:textId="77777777" w:rsidTr="0056791F">
                      <w:trPr>
                        <w:trHeight w:val="2069"/>
                      </w:trPr>
                      <w:tc>
                        <w:tcPr>
                          <w:tcW w:w="1786" w:type="dxa"/>
                          <w:vAlign w:val="bottom"/>
                        </w:tcPr>
                        <w:bookmarkStart w:id="56" w:name="ADR_Phone" w:displacedByCustomXml="next"/>
                        <w:bookmarkEnd w:id="56" w:displacedByCustomXml="next"/>
                        <w:bookmarkStart w:id="57" w:name="ADR_Web" w:displacedByCustomXml="next"/>
                        <w:bookmarkEnd w:id="57" w:displacedByCustomXml="next"/>
                        <w:sdt>
                          <w:sdtPr>
                            <w:alias w:val="{{UserProfile.Adress.UniName}}"/>
                            <w:tag w:val="{&quot;templafy&quot;:{&quot;id&quot;:&quot;30c5633f-4896-4add-bef9-86f52af29438&quot;}}"/>
                            <w:id w:val="-662314579"/>
                          </w:sdtPr>
                          <w:sdtEndPr/>
                          <w:sdtContent>
                            <w:p w14:paraId="720CC14D" w14:textId="77777777" w:rsidR="00B86A43" w:rsidRDefault="00F60650">
                              <w:pPr>
                                <w:pStyle w:val="Template-Virksomhedsnavn"/>
                              </w:pPr>
                              <w:r>
                                <w:t>Syddansk Universitet</w:t>
                              </w:r>
                            </w:p>
                          </w:sdtContent>
                        </w:sdt>
                        <w:bookmarkStart w:id="58" w:name="FLD_DepartmentName_DIF" w:displacedByCustomXml="prev"/>
                        <w:bookmarkStart w:id="59" w:name="ADR_Adress"/>
                        <w:bookmarkEnd w:id="58"/>
                        <w:p w14:paraId="6E609052" w14:textId="77777777" w:rsidR="004F7069" w:rsidRPr="00244D70" w:rsidRDefault="003E5FCC" w:rsidP="004F7069">
                          <w:pPr>
                            <w:pStyle w:val="Template-Adresse"/>
                          </w:pPr>
                          <w:sdt>
                            <w:sdtPr>
                              <w:alias w:val="{{UserProfile.Adress.Address}}"/>
                              <w:tag w:val="{&quot;templafy&quot;:{&quot;id&quot;:&quot;c62b8f42-d79d-4eff-9b47-e301cc3c9a66&quot;}}"/>
                              <w:id w:val="-1727220433"/>
                            </w:sdtPr>
                            <w:sdtEndPr/>
                            <w:sdtContent>
                              <w:bookmarkEnd w:id="59"/>
                              <w:r w:rsidR="008D7898">
                                <w:t xml:space="preserve">Campusvej 55 </w:t>
                              </w:r>
                              <w:r w:rsidR="008D7898">
                                <w:br/>
                                <w:t>5230 Odense M</w:t>
                              </w:r>
                            </w:sdtContent>
                          </w:sdt>
                        </w:p>
                        <w:bookmarkStart w:id="60" w:name="LAN_T_01"/>
                        <w:bookmarkStart w:id="61" w:name="ADR_Phone_DIF"/>
                        <w:p w14:paraId="098D829E" w14:textId="77777777" w:rsidR="004F7069" w:rsidRPr="00244D70" w:rsidRDefault="003E5FCC" w:rsidP="004F7069">
                          <w:pPr>
                            <w:pStyle w:val="Template-Adresse"/>
                          </w:pPr>
                          <w:sdt>
                            <w:sdtPr>
                              <w:alias w:val="LAN_T_01"/>
                              <w:tag w:val="{&quot;templafy&quot;:{&quot;id&quot;:&quot;238b2ae7-977d-4bd5-b81c-87d72093e3ba&quot;}}"/>
                              <w:id w:val="140"/>
                            </w:sdtPr>
                            <w:sdtEndPr/>
                            <w:sdtContent>
                              <w:r w:rsidR="008D7898">
                                <w:t>T</w:t>
                              </w:r>
                            </w:sdtContent>
                          </w:sdt>
                          <w:bookmarkEnd w:id="60"/>
                          <w:r w:rsidR="004F7069" w:rsidRPr="00244D70">
                            <w:tab/>
                          </w:r>
                          <w:bookmarkStart w:id="62" w:name="ADR_Web_DIF"/>
                          <w:sdt>
                            <w:sdtPr>
                              <w:alias w:val="{{UserProfile.Adress.Phone}}"/>
                              <w:tag w:val="{&quot;templafy&quot;:{&quot;id&quot;:&quot;b93f2e82-ea41-4df0-a5eb-d2c96db64509&quot;}}"/>
                              <w:id w:val="849765754"/>
                            </w:sdtPr>
                            <w:sdtEndPr/>
                            <w:sdtContent>
                              <w:r w:rsidR="008D7898">
                                <w:t>+45 6550 1000 </w:t>
                              </w:r>
                            </w:sdtContent>
                          </w:sdt>
                        </w:p>
                        <w:bookmarkEnd w:id="61"/>
                        <w:bookmarkEnd w:id="62"/>
                        <w:p w14:paraId="14D89F5F" w14:textId="77777777" w:rsidR="0056791F" w:rsidRPr="00244D70" w:rsidRDefault="003E5FCC" w:rsidP="004F7069">
                          <w:pPr>
                            <w:pStyle w:val="Template-Adresse"/>
                          </w:pPr>
                          <w:sdt>
                            <w:sdtPr>
                              <w:alias w:val="{{UserProfile.Adress.Web}}"/>
                              <w:tag w:val="{&quot;templafy&quot;:{&quot;id&quot;:&quot;fde37f59-acf7-4da2-8c13-d11916d8f4f1&quot;}}"/>
                              <w:id w:val="6871031"/>
                            </w:sdtPr>
                            <w:sdtEndPr/>
                            <w:sdtContent>
                              <w:r w:rsidR="008D7898">
                                <w:t>www.sdu.dk</w:t>
                              </w:r>
                            </w:sdtContent>
                          </w:sdt>
                        </w:p>
                      </w:tc>
                    </w:tr>
                  </w:tbl>
                  <w:p w14:paraId="63DE5830"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EFC5" w14:textId="77777777" w:rsidR="008579ED" w:rsidRDefault="008579ED" w:rsidP="009E4B94">
      <w:pPr>
        <w:spacing w:line="240" w:lineRule="auto"/>
      </w:pPr>
      <w:r>
        <w:separator/>
      </w:r>
    </w:p>
  </w:footnote>
  <w:footnote w:type="continuationSeparator" w:id="0">
    <w:p w14:paraId="03107162" w14:textId="77777777" w:rsidR="008579ED" w:rsidRDefault="008579E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E8E2" w14:textId="77777777" w:rsidR="00B86A43" w:rsidRDefault="00F60650">
    <w:r>
      <w:rPr>
        <w:noProof/>
      </w:rPr>
      <w:drawing>
        <wp:anchor distT="0" distB="0" distL="0" distR="0" simplePos="0" relativeHeight="251658240" behindDoc="0" locked="0" layoutInCell="1" allowOverlap="1" wp14:anchorId="7969B998" wp14:editId="6801F85F">
          <wp:simplePos x="0" y="0"/>
          <wp:positionH relativeFrom="page">
            <wp:posOffset>6102000</wp:posOffset>
          </wp:positionH>
          <wp:positionV relativeFrom="page">
            <wp:posOffset>536400</wp:posOffset>
          </wp:positionV>
          <wp:extent cx="1116000" cy="301109"/>
          <wp:effectExtent l="0" t="0" r="0" b="0"/>
          <wp:wrapNone/>
          <wp:docPr id="209970573" name="Billede 209970573"/>
          <wp:cNvGraphicFramePr/>
          <a:graphic xmlns:a="http://schemas.openxmlformats.org/drawingml/2006/main">
            <a:graphicData uri="http://schemas.openxmlformats.org/drawingml/2006/picture">
              <pic:pic xmlns:pic="http://schemas.openxmlformats.org/drawingml/2006/picture">
                <pic:nvPicPr>
                  <pic:cNvPr id="273295579" name="Logo"/>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0F4E" w14:textId="77777777" w:rsidR="009410DC" w:rsidRDefault="009410DC" w:rsidP="00DD1936">
    <w:pPr>
      <w:pStyle w:val="Sidehoved"/>
    </w:pPr>
  </w:p>
  <w:p w14:paraId="361ACBF3"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49D08A7" wp14:editId="5761B925">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3" w:name="OFF_Institute" w:colFirst="0" w:colLast="0"/>
                              <w:p w14:paraId="52793ADF" w14:textId="77777777" w:rsidR="00D0743D" w:rsidRPr="005743F4" w:rsidRDefault="003E5FCC"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3"/>
                        </w:tbl>
                        <w:p w14:paraId="601D5A7A"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D08A7"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0FD45714" w14:textId="77777777" w:rsidTr="000C0877">
                      <w:trPr>
                        <w:trHeight w:val="1417"/>
                      </w:trPr>
                      <w:tc>
                        <w:tcPr>
                          <w:tcW w:w="2127" w:type="dxa"/>
                        </w:tcPr>
                        <w:bookmarkStart w:id="24" w:name="OFF_Institute" w:colFirst="0" w:colLast="0"/>
                        <w:p w14:paraId="52793ADF" w14:textId="77777777" w:rsidR="00D0743D" w:rsidRPr="005743F4" w:rsidRDefault="003E5FCC" w:rsidP="005743F4">
                          <w:pPr>
                            <w:pStyle w:val="Template-Department"/>
                            <w:rPr>
                              <w:b w:val="0"/>
                            </w:rPr>
                          </w:pPr>
                          <w:sdt>
                            <w:sdtPr>
                              <w:alias w:val="OFF_Institute"/>
                              <w:tag w:val="{&quot;templafy&quot;:{&quot;id&quot;:&quot;2764081d-f1e8-4fa5-9d41-6898f5e01f92&quot;}}"/>
                              <w:id w:val="127"/>
                            </w:sdtPr>
                            <w:sdtEndPr/>
                            <w:sdtContent>
                              <w:r w:rsidR="008D7898">
                                <w:t>Biblioteket</w:t>
                              </w:r>
                            </w:sdtContent>
                          </w:sdt>
                        </w:p>
                      </w:tc>
                    </w:tr>
                    <w:bookmarkEnd w:id="24"/>
                  </w:tbl>
                  <w:p w14:paraId="601D5A7A"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5B08AF69" wp14:editId="773E295B">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5A57746A" w:rsidR="00B86A43" w:rsidRDefault="0043198C">
                                    <w:pPr>
                                      <w:pStyle w:val="Template-Dato"/>
                                    </w:pPr>
                                    <w:r>
                                      <w:t>11</w:t>
                                    </w:r>
                                    <w:r w:rsidR="00F60650">
                                      <w:t xml:space="preserve">. </w:t>
                                    </w:r>
                                    <w:r>
                                      <w:t xml:space="preserve">december </w:t>
                                    </w:r>
                                    <w:r w:rsidR="00F60650">
                                      <w:t>202</w:t>
                                    </w:r>
                                    <w:r w:rsidR="00E01740">
                                      <w:t>3</w:t>
                                    </w:r>
                                  </w:p>
                                </w:sdtContent>
                              </w:sdt>
                            </w:tc>
                          </w:tr>
                          <w:tr w:rsidR="004F7069" w:rsidRPr="00244D70" w14:paraId="1C5F82AF" w14:textId="77777777" w:rsidTr="008A4158">
                            <w:trPr>
                              <w:trHeight w:val="558"/>
                              <w:hidden/>
                            </w:trPr>
                            <w:tc>
                              <w:tcPr>
                                <w:tcW w:w="2127" w:type="dxa"/>
                              </w:tcPr>
                              <w:bookmarkStart w:id="25" w:name="LAN_Jurno" w:displacedByCustomXml="next"/>
                              <w:bookmarkStart w:id="26" w:name="FLD_Reference_HIF" w:displacedByCustomXml="next"/>
                              <w:sdt>
                                <w:sdtPr>
                                  <w:rPr>
                                    <w:vanish/>
                                  </w:rPr>
                                  <w:alias w:val="group"/>
                                  <w:tag w:val="{&quot;templafy&quot;:{&quot;id&quot;:&quot;9ac5bd3f-3261-44a9-8b35-4fb4bcd5c71e&quot;}}"/>
                                  <w:id w:val="-843251933"/>
                                </w:sdtPr>
                                <w:sdtEndPr/>
                                <w:sdtContent>
                                  <w:p w14:paraId="30173D8C" w14:textId="77777777" w:rsidR="004F7069" w:rsidRDefault="003E5FCC"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27" w:name="FLD_Reference"/>
                                    <w:bookmarkEnd w:id="25"/>
                                    <w:r w:rsidR="004F7069">
                                      <w:rPr>
                                        <w:vanish/>
                                      </w:rPr>
                                      <w:t xml:space="preserve"> </w:t>
                                    </w:r>
                                    <w:bookmarkEnd w:id="26"/>
                                    <w:sdt>
                                      <w:sdtPr>
                                        <w:rPr>
                                          <w:vanish/>
                                        </w:rPr>
                                        <w:alias w:val="FLD_Reference"/>
                                        <w:tag w:val="{&quot;templafy&quot;:{&quot;id&quot;:&quot;59402540-005d-4a10-8fdb-c9c2bac1781b&quot;}}"/>
                                        <w:id w:val="104"/>
                                      </w:sdtPr>
                                      <w:sdtEndPr/>
                                      <w:sdtContent>
                                        <w:r w:rsidR="008D7898">
                                          <w:rPr>
                                            <w:vanish/>
                                          </w:rPr>
                                          <w:t xml:space="preserve"> </w:t>
                                        </w:r>
                                      </w:sdtContent>
                                    </w:sdt>
                                  </w:p>
                                  <w:bookmarkEnd w:id="27" w:displacedByCustomXml="next"/>
                                </w:sdtContent>
                              </w:sdt>
                              <w:bookmarkStart w:id="28" w:name="USR_Initials"/>
                              <w:bookmarkStart w:id="29" w:name="USR_Initials_DIF"/>
                              <w:p w14:paraId="06A0E400" w14:textId="77777777" w:rsidR="004F7069" w:rsidRDefault="003E5FCC" w:rsidP="004F7069">
                                <w:pPr>
                                  <w:pStyle w:val="Template"/>
                                </w:pPr>
                                <w:sdt>
                                  <w:sdtPr>
                                    <w:alias w:val="USR_Initials"/>
                                    <w:tag w:val="{&quot;templafy&quot;:{&quot;id&quot;:&quot;e8235253-af6e-44fd-b18b-589fc322ce9b&quot;}}"/>
                                    <w:id w:val="105"/>
                                  </w:sdtPr>
                                  <w:sdtEndPr/>
                                  <w:sdtContent>
                                    <w:r w:rsidR="008D7898">
                                      <w:t xml:space="preserve"> </w:t>
                                    </w:r>
                                  </w:sdtContent>
                                </w:sdt>
                                <w:bookmarkEnd w:id="28"/>
                              </w:p>
                              <w:bookmarkEnd w:id="29"/>
                              <w:p w14:paraId="65579A0E" w14:textId="77777777" w:rsidR="004F7069" w:rsidRDefault="004F7069" w:rsidP="004F7069">
                                <w:pPr>
                                  <w:pStyle w:val="Template"/>
                                </w:pPr>
                              </w:p>
                              <w:bookmarkStart w:id="30" w:name="USR_Email"/>
                              <w:bookmarkStart w:id="31" w:name="USR_Email_DIF"/>
                              <w:p w14:paraId="6CBE04EB" w14:textId="136FB1E6" w:rsidR="004F7069" w:rsidRDefault="003E5FCC" w:rsidP="004F7069">
                                <w:pPr>
                                  <w:pStyle w:val="Template"/>
                                </w:pPr>
                                <w:sdt>
                                  <w:sdtPr>
                                    <w:alias w:val="USR_Email"/>
                                    <w:tag w:val="{&quot;templafy&quot;:{&quot;id&quot;:&quot;2d59d697-4010-4b05-97ae-29f4addebc9c&quot;}}"/>
                                    <w:id w:val="106"/>
                                  </w:sdtPr>
                                  <w:sdtEndPr/>
                                  <w:sdtContent>
                                    <w:r w:rsidR="00E01740">
                                      <w:t>katla@</w:t>
                                    </w:r>
                                    <w:r w:rsidR="008D7898">
                                      <w:t>bib.sdu.dk</w:t>
                                    </w:r>
                                  </w:sdtContent>
                                </w:sdt>
                                <w:bookmarkEnd w:id="30"/>
                              </w:p>
                              <w:bookmarkEnd w:id="31" w:displacedByCustomXml="next"/>
                              <w:bookmarkStart w:id="32" w:name="LAN_T_02" w:displacedByCustomXml="next"/>
                              <w:bookmarkStart w:id="33" w:name="USR_DirectPhone_DIF" w:displacedByCustomXml="next"/>
                              <w:sdt>
                                <w:sdtPr>
                                  <w:alias w:val="group"/>
                                  <w:tag w:val="{&quot;templafy&quot;:{&quot;id&quot;:&quot;c1c0826f-97d2-44cc-9e31-3ca1d5fb8afb&quot;}}"/>
                                  <w:id w:val="-1478985065"/>
                                </w:sdtPr>
                                <w:sdtEndPr/>
                                <w:sdtContent>
                                  <w:p w14:paraId="50CF928C" w14:textId="09106019" w:rsidR="004F7069" w:rsidRDefault="003E5FCC" w:rsidP="004F7069">
                                    <w:pPr>
                                      <w:pStyle w:val="Template"/>
                                      <w:tabs>
                                        <w:tab w:val="left" w:pos="227"/>
                                      </w:tabs>
                                    </w:pPr>
                                    <w:sdt>
                                      <w:sdtPr>
                                        <w:alias w:val="LAN_T_02"/>
                                        <w:tag w:val="{&quot;templafy&quot;:{&quot;id&quot;:&quot;319241ae-8103-42bd-bdeb-4b5ac8124a57&quot;}}"/>
                                        <w:id w:val="108"/>
                                      </w:sdtPr>
                                      <w:sdtEndPr/>
                                      <w:sdtContent>
                                        <w:r w:rsidR="008D7898">
                                          <w:t>T</w:t>
                                        </w:r>
                                      </w:sdtContent>
                                    </w:sdt>
                                    <w:bookmarkStart w:id="34" w:name="USR_DirectPhone"/>
                                    <w:bookmarkEnd w:id="32"/>
                                    <w:r w:rsidR="004F7069">
                                      <w:t xml:space="preserve">    </w:t>
                                    </w:r>
                                    <w:sdt>
                                      <w:sdtPr>
                                        <w:alias w:val="USR_DirectPhone"/>
                                        <w:tag w:val="{&quot;templafy&quot;:{&quot;id&quot;:&quot;947e5c17-e13a-44db-872c-31ded2aabcd1&quot;}}"/>
                                        <w:id w:val="110"/>
                                      </w:sdtPr>
                                      <w:sdtEndPr/>
                                      <w:sdtContent>
                                        <w:r w:rsidR="008D7898">
                                          <w:t>+456550</w:t>
                                        </w:r>
                                        <w:r w:rsidR="00E01740">
                                          <w:t>8962</w:t>
                                        </w:r>
                                      </w:sdtContent>
                                    </w:sdt>
                                  </w:p>
                                  <w:bookmarkEnd w:id="34" w:displacedByCustomXml="next"/>
                                </w:sdtContent>
                              </w:sdt>
                              <w:bookmarkEnd w:id="33" w:displacedByCustomXml="next"/>
                              <w:bookmarkStart w:id="35" w:name="USR_Mobile_DIF" w:displacedByCustomXml="next"/>
                              <w:bookmarkStart w:id="36" w:name="LAN_M" w:displacedByCustomXml="next"/>
                              <w:sdt>
                                <w:sdtPr>
                                  <w:rPr>
                                    <w:vanish/>
                                  </w:rPr>
                                  <w:alias w:val="group"/>
                                  <w:tag w:val="{&quot;templafy&quot;:{&quot;id&quot;:&quot;999502b5-56ec-4fdb-8f17-a70f8d0b00cc&quot;}}"/>
                                  <w:id w:val="1240990953"/>
                                  <w:showingPlcHdr/>
                                </w:sdtPr>
                                <w:sdtEndPr/>
                                <w:sdtContent>
                                  <w:bookmarkEnd w:id="36" w:displacedByCustomXml="prev"/>
                                  <w:bookmarkEnd w:id="35" w:displacedByCustomXml="prev"/>
                                  <w:p w14:paraId="4635E358" w14:textId="6199E26D" w:rsidR="004F7069" w:rsidRPr="00244D70" w:rsidRDefault="0043198C" w:rsidP="004F7069">
                                    <w:pPr>
                                      <w:pStyle w:val="Template"/>
                                      <w:tabs>
                                        <w:tab w:val="left" w:pos="227"/>
                                      </w:tabs>
                                      <w:rPr>
                                        <w:vanish/>
                                      </w:rPr>
                                    </w:pPr>
                                    <w:r>
                                      <w:rPr>
                                        <w:vanish/>
                                      </w:rPr>
                                      <w:t xml:space="preserve">     </w:t>
                                    </w:r>
                                  </w:p>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AF69"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4F7069" w:rsidRPr="00244D70" w14:paraId="47C372C8" w14:textId="77777777" w:rsidTr="00533536">
                      <w:trPr>
                        <w:trHeight w:val="720"/>
                      </w:trPr>
                      <w:tc>
                        <w:tcPr>
                          <w:tcW w:w="2127" w:type="dxa"/>
                        </w:tcPr>
                        <w:sdt>
                          <w:sdtPr>
                            <w:alias w:val="{{FormatDateTime(Form.Date,Translate(&quot;Format_DateCustomA&quot;),DocumentLanguage)}}"/>
                            <w:tag w:val="{&quot;templafy&quot;:{&quot;id&quot;:&quot;3e9f2722-c116-4721-8928-094407f7ed88&quot;}}"/>
                            <w:id w:val="1441261557"/>
                          </w:sdtPr>
                          <w:sdtEndPr/>
                          <w:sdtContent>
                            <w:p w14:paraId="60C02E77" w14:textId="5A57746A" w:rsidR="00B86A43" w:rsidRDefault="0043198C">
                              <w:pPr>
                                <w:pStyle w:val="Template-Dato"/>
                              </w:pPr>
                              <w:r>
                                <w:t>11</w:t>
                              </w:r>
                              <w:r w:rsidR="00F60650">
                                <w:t xml:space="preserve">. </w:t>
                              </w:r>
                              <w:r>
                                <w:t xml:space="preserve">december </w:t>
                              </w:r>
                              <w:r w:rsidR="00F60650">
                                <w:t>202</w:t>
                              </w:r>
                              <w:r w:rsidR="00E01740">
                                <w:t>3</w:t>
                              </w:r>
                            </w:p>
                          </w:sdtContent>
                        </w:sdt>
                      </w:tc>
                    </w:tr>
                    <w:tr w:rsidR="004F7069" w:rsidRPr="00244D70" w14:paraId="1C5F82AF" w14:textId="77777777" w:rsidTr="008A4158">
                      <w:trPr>
                        <w:trHeight w:val="558"/>
                        <w:hidden/>
                      </w:trPr>
                      <w:tc>
                        <w:tcPr>
                          <w:tcW w:w="2127" w:type="dxa"/>
                        </w:tcPr>
                        <w:bookmarkStart w:id="37" w:name="LAN_Jurno" w:displacedByCustomXml="next"/>
                        <w:bookmarkStart w:id="38" w:name="FLD_Reference_HIF" w:displacedByCustomXml="next"/>
                        <w:sdt>
                          <w:sdtPr>
                            <w:rPr>
                              <w:vanish/>
                            </w:rPr>
                            <w:alias w:val="group"/>
                            <w:tag w:val="{&quot;templafy&quot;:{&quot;id&quot;:&quot;9ac5bd3f-3261-44a9-8b35-4fb4bcd5c71e&quot;}}"/>
                            <w:id w:val="-843251933"/>
                          </w:sdtPr>
                          <w:sdtEndPr/>
                          <w:sdtContent>
                            <w:p w14:paraId="30173D8C" w14:textId="77777777" w:rsidR="004F7069" w:rsidRDefault="003E5FCC" w:rsidP="004F7069">
                              <w:pPr>
                                <w:pStyle w:val="Template"/>
                                <w:rPr>
                                  <w:vanish/>
                                </w:rPr>
                              </w:pPr>
                              <w:sdt>
                                <w:sdtPr>
                                  <w:rPr>
                                    <w:vanish/>
                                  </w:rPr>
                                  <w:alias w:val="LAN_Jurno"/>
                                  <w:tag w:val="{&quot;templafy&quot;:{&quot;id&quot;:&quot;899afd6e-695c-4577-b56e-63cc045e58be&quot;}}"/>
                                  <w:id w:val="102"/>
                                </w:sdtPr>
                                <w:sdtEndPr/>
                                <w:sdtContent>
                                  <w:r w:rsidR="008D7898">
                                    <w:rPr>
                                      <w:vanish/>
                                    </w:rPr>
                                    <w:t>Sagsnr.</w:t>
                                  </w:r>
                                </w:sdtContent>
                              </w:sdt>
                              <w:bookmarkStart w:id="39" w:name="FLD_Reference"/>
                              <w:bookmarkEnd w:id="37"/>
                              <w:r w:rsidR="004F7069">
                                <w:rPr>
                                  <w:vanish/>
                                </w:rPr>
                                <w:t xml:space="preserve"> </w:t>
                              </w:r>
                              <w:bookmarkEnd w:id="38"/>
                              <w:sdt>
                                <w:sdtPr>
                                  <w:rPr>
                                    <w:vanish/>
                                  </w:rPr>
                                  <w:alias w:val="FLD_Reference"/>
                                  <w:tag w:val="{&quot;templafy&quot;:{&quot;id&quot;:&quot;59402540-005d-4a10-8fdb-c9c2bac1781b&quot;}}"/>
                                  <w:id w:val="104"/>
                                </w:sdtPr>
                                <w:sdtEndPr/>
                                <w:sdtContent>
                                  <w:r w:rsidR="008D7898">
                                    <w:rPr>
                                      <w:vanish/>
                                    </w:rPr>
                                    <w:t xml:space="preserve"> </w:t>
                                  </w:r>
                                </w:sdtContent>
                              </w:sdt>
                            </w:p>
                            <w:bookmarkEnd w:id="39" w:displacedByCustomXml="next"/>
                          </w:sdtContent>
                        </w:sdt>
                        <w:bookmarkStart w:id="40" w:name="USR_Initials"/>
                        <w:bookmarkStart w:id="41" w:name="USR_Initials_DIF"/>
                        <w:p w14:paraId="06A0E400" w14:textId="77777777" w:rsidR="004F7069" w:rsidRDefault="003E5FCC" w:rsidP="004F7069">
                          <w:pPr>
                            <w:pStyle w:val="Template"/>
                          </w:pPr>
                          <w:sdt>
                            <w:sdtPr>
                              <w:alias w:val="USR_Initials"/>
                              <w:tag w:val="{&quot;templafy&quot;:{&quot;id&quot;:&quot;e8235253-af6e-44fd-b18b-589fc322ce9b&quot;}}"/>
                              <w:id w:val="105"/>
                            </w:sdtPr>
                            <w:sdtEndPr/>
                            <w:sdtContent>
                              <w:r w:rsidR="008D7898">
                                <w:t xml:space="preserve"> </w:t>
                              </w:r>
                            </w:sdtContent>
                          </w:sdt>
                          <w:bookmarkEnd w:id="40"/>
                        </w:p>
                        <w:bookmarkEnd w:id="41"/>
                        <w:p w14:paraId="65579A0E" w14:textId="77777777" w:rsidR="004F7069" w:rsidRDefault="004F7069" w:rsidP="004F7069">
                          <w:pPr>
                            <w:pStyle w:val="Template"/>
                          </w:pPr>
                        </w:p>
                        <w:bookmarkStart w:id="42" w:name="USR_Email"/>
                        <w:bookmarkStart w:id="43" w:name="USR_Email_DIF"/>
                        <w:p w14:paraId="6CBE04EB" w14:textId="136FB1E6" w:rsidR="004F7069" w:rsidRDefault="003E5FCC" w:rsidP="004F7069">
                          <w:pPr>
                            <w:pStyle w:val="Template"/>
                          </w:pPr>
                          <w:sdt>
                            <w:sdtPr>
                              <w:alias w:val="USR_Email"/>
                              <w:tag w:val="{&quot;templafy&quot;:{&quot;id&quot;:&quot;2d59d697-4010-4b05-97ae-29f4addebc9c&quot;}}"/>
                              <w:id w:val="106"/>
                            </w:sdtPr>
                            <w:sdtEndPr/>
                            <w:sdtContent>
                              <w:r w:rsidR="00E01740">
                                <w:t>katla@</w:t>
                              </w:r>
                              <w:r w:rsidR="008D7898">
                                <w:t>bib.sdu.dk</w:t>
                              </w:r>
                            </w:sdtContent>
                          </w:sdt>
                          <w:bookmarkEnd w:id="42"/>
                        </w:p>
                        <w:bookmarkEnd w:id="43" w:displacedByCustomXml="next"/>
                        <w:bookmarkStart w:id="44" w:name="LAN_T_02" w:displacedByCustomXml="next"/>
                        <w:bookmarkStart w:id="45" w:name="USR_DirectPhone_DIF" w:displacedByCustomXml="next"/>
                        <w:sdt>
                          <w:sdtPr>
                            <w:alias w:val="group"/>
                            <w:tag w:val="{&quot;templafy&quot;:{&quot;id&quot;:&quot;c1c0826f-97d2-44cc-9e31-3ca1d5fb8afb&quot;}}"/>
                            <w:id w:val="-1478985065"/>
                          </w:sdtPr>
                          <w:sdtEndPr/>
                          <w:sdtContent>
                            <w:p w14:paraId="50CF928C" w14:textId="09106019" w:rsidR="004F7069" w:rsidRDefault="003E5FCC" w:rsidP="004F7069">
                              <w:pPr>
                                <w:pStyle w:val="Template"/>
                                <w:tabs>
                                  <w:tab w:val="left" w:pos="227"/>
                                </w:tabs>
                              </w:pPr>
                              <w:sdt>
                                <w:sdtPr>
                                  <w:alias w:val="LAN_T_02"/>
                                  <w:tag w:val="{&quot;templafy&quot;:{&quot;id&quot;:&quot;319241ae-8103-42bd-bdeb-4b5ac8124a57&quot;}}"/>
                                  <w:id w:val="108"/>
                                </w:sdtPr>
                                <w:sdtEndPr/>
                                <w:sdtContent>
                                  <w:r w:rsidR="008D7898">
                                    <w:t>T</w:t>
                                  </w:r>
                                </w:sdtContent>
                              </w:sdt>
                              <w:bookmarkStart w:id="46" w:name="USR_DirectPhone"/>
                              <w:bookmarkEnd w:id="44"/>
                              <w:r w:rsidR="004F7069">
                                <w:t xml:space="preserve">    </w:t>
                              </w:r>
                              <w:sdt>
                                <w:sdtPr>
                                  <w:alias w:val="USR_DirectPhone"/>
                                  <w:tag w:val="{&quot;templafy&quot;:{&quot;id&quot;:&quot;947e5c17-e13a-44db-872c-31ded2aabcd1&quot;}}"/>
                                  <w:id w:val="110"/>
                                </w:sdtPr>
                                <w:sdtEndPr/>
                                <w:sdtContent>
                                  <w:r w:rsidR="008D7898">
                                    <w:t>+456550</w:t>
                                  </w:r>
                                  <w:r w:rsidR="00E01740">
                                    <w:t>8962</w:t>
                                  </w:r>
                                </w:sdtContent>
                              </w:sdt>
                            </w:p>
                            <w:bookmarkEnd w:id="46" w:displacedByCustomXml="next"/>
                          </w:sdtContent>
                        </w:sdt>
                        <w:bookmarkEnd w:id="45" w:displacedByCustomXml="next"/>
                        <w:bookmarkStart w:id="47" w:name="USR_Mobile_DIF" w:displacedByCustomXml="next"/>
                        <w:bookmarkStart w:id="48" w:name="LAN_M" w:displacedByCustomXml="next"/>
                        <w:sdt>
                          <w:sdtPr>
                            <w:rPr>
                              <w:vanish/>
                            </w:rPr>
                            <w:alias w:val="group"/>
                            <w:tag w:val="{&quot;templafy&quot;:{&quot;id&quot;:&quot;999502b5-56ec-4fdb-8f17-a70f8d0b00cc&quot;}}"/>
                            <w:id w:val="1240990953"/>
                            <w:showingPlcHdr/>
                          </w:sdtPr>
                          <w:sdtEndPr/>
                          <w:sdtContent>
                            <w:bookmarkEnd w:id="48" w:displacedByCustomXml="prev"/>
                            <w:bookmarkEnd w:id="47" w:displacedByCustomXml="prev"/>
                            <w:p w14:paraId="4635E358" w14:textId="6199E26D" w:rsidR="004F7069" w:rsidRPr="00244D70" w:rsidRDefault="0043198C" w:rsidP="004F7069">
                              <w:pPr>
                                <w:pStyle w:val="Template"/>
                                <w:tabs>
                                  <w:tab w:val="left" w:pos="227"/>
                                </w:tabs>
                                <w:rPr>
                                  <w:vanish/>
                                </w:rPr>
                              </w:pPr>
                              <w:r>
                                <w:rPr>
                                  <w:vanish/>
                                </w:rPr>
                                <w:t xml:space="preserve">     </w:t>
                              </w:r>
                            </w:p>
                          </w:sdtContent>
                        </w:sdt>
                      </w:tc>
                    </w:tr>
                  </w:tbl>
                  <w:p w14:paraId="172533A4" w14:textId="77777777" w:rsidR="004F7069" w:rsidRPr="00244D70" w:rsidRDefault="004F7069" w:rsidP="004F7069">
                    <w:pPr>
                      <w:pStyle w:val="Template-Adresse"/>
                    </w:pPr>
                  </w:p>
                  <w:p w14:paraId="093AD9AC" w14:textId="77777777" w:rsidR="004F7069" w:rsidRPr="00244D70" w:rsidRDefault="004F7069" w:rsidP="004F7069">
                    <w:pPr>
                      <w:pStyle w:val="Template-Adresse"/>
                    </w:pPr>
                  </w:p>
                  <w:p w14:paraId="31BD4CB7"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rPr>
      <w:drawing>
        <wp:anchor distT="0" distB="0" distL="0" distR="0" simplePos="0" relativeHeight="251667456" behindDoc="0" locked="0" layoutInCell="1" allowOverlap="1" wp14:anchorId="26C57C93" wp14:editId="0148D844">
          <wp:simplePos x="0" y="0"/>
          <wp:positionH relativeFrom="page">
            <wp:posOffset>6102000</wp:posOffset>
          </wp:positionH>
          <wp:positionV relativeFrom="page">
            <wp:posOffset>536400</wp:posOffset>
          </wp:positionV>
          <wp:extent cx="1116000" cy="301109"/>
          <wp:effectExtent l="0" t="0" r="0" b="0"/>
          <wp:wrapNone/>
          <wp:docPr id="1832556523" name="Billede 1832556523"/>
          <wp:cNvGraphicFramePr/>
          <a:graphic xmlns:a="http://schemas.openxmlformats.org/drawingml/2006/main">
            <a:graphicData uri="http://schemas.openxmlformats.org/drawingml/2006/picture">
              <pic:pic xmlns:pic="http://schemas.openxmlformats.org/drawingml/2006/picture">
                <pic:nvPicPr>
                  <pic:cNvPr id="277525818" name="Logo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40A6D5B"/>
    <w:multiLevelType w:val="hybridMultilevel"/>
    <w:tmpl w:val="00EC96D2"/>
    <w:lvl w:ilvl="0" w:tplc="F4E0D546">
      <w:start w:val="5"/>
      <w:numFmt w:val="bullet"/>
      <w:lvlText w:val="-"/>
      <w:lvlJc w:val="left"/>
      <w:pPr>
        <w:ind w:left="1440" w:hanging="360"/>
      </w:pPr>
      <w:rPr>
        <w:rFonts w:ascii="Arial" w:eastAsiaTheme="minorHAnsi" w:hAnsi="Arial" w:cs="Arial"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156923AA"/>
    <w:multiLevelType w:val="hybridMultilevel"/>
    <w:tmpl w:val="B21C56A0"/>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1" w15:restartNumberingAfterBreak="0">
    <w:nsid w:val="178871BB"/>
    <w:multiLevelType w:val="hybridMultilevel"/>
    <w:tmpl w:val="123E3614"/>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2" w15:restartNumberingAfterBreak="0">
    <w:nsid w:val="2A664AA4"/>
    <w:multiLevelType w:val="hybridMultilevel"/>
    <w:tmpl w:val="CBC27280"/>
    <w:lvl w:ilvl="0" w:tplc="290E7862">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C2E1DC5"/>
    <w:multiLevelType w:val="hybridMultilevel"/>
    <w:tmpl w:val="123E361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C347F7E"/>
    <w:multiLevelType w:val="hybridMultilevel"/>
    <w:tmpl w:val="9710B04E"/>
    <w:lvl w:ilvl="0" w:tplc="F4E0D546">
      <w:start w:val="5"/>
      <w:numFmt w:val="bullet"/>
      <w:lvlText w:val="-"/>
      <w:lvlJc w:val="left"/>
      <w:pPr>
        <w:ind w:left="720" w:hanging="360"/>
      </w:pPr>
      <w:rPr>
        <w:rFonts w:ascii="Arial" w:eastAsiaTheme="minorHAnsi"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F6D5467"/>
    <w:multiLevelType w:val="hybridMultilevel"/>
    <w:tmpl w:val="E6ACED82"/>
    <w:lvl w:ilvl="0" w:tplc="745C8FE0">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632B398D"/>
    <w:multiLevelType w:val="hybridMultilevel"/>
    <w:tmpl w:val="628E5470"/>
    <w:lvl w:ilvl="0" w:tplc="C87A7928">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6C2C317C"/>
    <w:multiLevelType w:val="hybridMultilevel"/>
    <w:tmpl w:val="144AC790"/>
    <w:lvl w:ilvl="0" w:tplc="6BCAB022">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0" w15:restartNumberingAfterBreak="0">
    <w:nsid w:val="7F9D758A"/>
    <w:multiLevelType w:val="hybridMultilevel"/>
    <w:tmpl w:val="0B6ED2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956108746">
    <w:abstractNumId w:val="21"/>
  </w:num>
  <w:num w:numId="2" w16cid:durableId="1304047632">
    <w:abstractNumId w:val="7"/>
  </w:num>
  <w:num w:numId="3" w16cid:durableId="877426400">
    <w:abstractNumId w:val="6"/>
  </w:num>
  <w:num w:numId="4" w16cid:durableId="332999334">
    <w:abstractNumId w:val="5"/>
  </w:num>
  <w:num w:numId="5" w16cid:durableId="1785418732">
    <w:abstractNumId w:val="4"/>
  </w:num>
  <w:num w:numId="6" w16cid:durableId="514195988">
    <w:abstractNumId w:val="19"/>
  </w:num>
  <w:num w:numId="7" w16cid:durableId="725221613">
    <w:abstractNumId w:val="3"/>
  </w:num>
  <w:num w:numId="8" w16cid:durableId="400951587">
    <w:abstractNumId w:val="2"/>
  </w:num>
  <w:num w:numId="9" w16cid:durableId="1818377284">
    <w:abstractNumId w:val="1"/>
  </w:num>
  <w:num w:numId="10" w16cid:durableId="842551701">
    <w:abstractNumId w:val="0"/>
  </w:num>
  <w:num w:numId="11" w16cid:durableId="238372065">
    <w:abstractNumId w:val="8"/>
  </w:num>
  <w:num w:numId="12" w16cid:durableId="1070466796">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809204405">
    <w:abstractNumId w:val="18"/>
  </w:num>
  <w:num w:numId="14" w16cid:durableId="464086172">
    <w:abstractNumId w:val="17"/>
    <w:lvlOverride w:ilvl="0">
      <w:startOverride w:val="1"/>
    </w:lvlOverride>
    <w:lvlOverride w:ilvl="1"/>
    <w:lvlOverride w:ilvl="2"/>
    <w:lvlOverride w:ilvl="3"/>
    <w:lvlOverride w:ilvl="4"/>
    <w:lvlOverride w:ilvl="5"/>
    <w:lvlOverride w:ilvl="6"/>
    <w:lvlOverride w:ilvl="7"/>
    <w:lvlOverride w:ilvl="8"/>
  </w:num>
  <w:num w:numId="15" w16cid:durableId="502551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49135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990972">
    <w:abstractNumId w:val="10"/>
  </w:num>
  <w:num w:numId="18" w16cid:durableId="1016924821">
    <w:abstractNumId w:val="13"/>
  </w:num>
  <w:num w:numId="19" w16cid:durableId="1327707435">
    <w:abstractNumId w:val="14"/>
  </w:num>
  <w:num w:numId="20" w16cid:durableId="686756532">
    <w:abstractNumId w:val="16"/>
  </w:num>
  <w:num w:numId="21" w16cid:durableId="1719284966">
    <w:abstractNumId w:val="9"/>
  </w:num>
  <w:num w:numId="22" w16cid:durableId="565263515">
    <w:abstractNumId w:val="15"/>
  </w:num>
  <w:num w:numId="23" w16cid:durableId="727802900">
    <w:abstractNumId w:val="12"/>
  </w:num>
  <w:num w:numId="24" w16cid:durableId="14316589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5B3406"/>
    <w:rsid w:val="00004865"/>
    <w:rsid w:val="0004455C"/>
    <w:rsid w:val="000526BA"/>
    <w:rsid w:val="00053CB6"/>
    <w:rsid w:val="000606EF"/>
    <w:rsid w:val="0008109C"/>
    <w:rsid w:val="000877AC"/>
    <w:rsid w:val="000902C0"/>
    <w:rsid w:val="000903B4"/>
    <w:rsid w:val="00092234"/>
    <w:rsid w:val="00094ABD"/>
    <w:rsid w:val="000A715A"/>
    <w:rsid w:val="000C0877"/>
    <w:rsid w:val="000C4784"/>
    <w:rsid w:val="000C53D5"/>
    <w:rsid w:val="000C62AB"/>
    <w:rsid w:val="0012230C"/>
    <w:rsid w:val="001257E3"/>
    <w:rsid w:val="0013244F"/>
    <w:rsid w:val="00151FED"/>
    <w:rsid w:val="00161BCA"/>
    <w:rsid w:val="00182651"/>
    <w:rsid w:val="0018409D"/>
    <w:rsid w:val="00194C0E"/>
    <w:rsid w:val="00196B62"/>
    <w:rsid w:val="001D3BB2"/>
    <w:rsid w:val="001D772B"/>
    <w:rsid w:val="001D7CB6"/>
    <w:rsid w:val="001D7E05"/>
    <w:rsid w:val="001E1F24"/>
    <w:rsid w:val="001E5837"/>
    <w:rsid w:val="0020450A"/>
    <w:rsid w:val="00206164"/>
    <w:rsid w:val="00217BA7"/>
    <w:rsid w:val="00241488"/>
    <w:rsid w:val="00244D70"/>
    <w:rsid w:val="002541CC"/>
    <w:rsid w:val="002668C1"/>
    <w:rsid w:val="00277388"/>
    <w:rsid w:val="002944DE"/>
    <w:rsid w:val="002A3C75"/>
    <w:rsid w:val="002D2CEA"/>
    <w:rsid w:val="002D5562"/>
    <w:rsid w:val="002D58D6"/>
    <w:rsid w:val="002E3E8B"/>
    <w:rsid w:val="002E74A4"/>
    <w:rsid w:val="00300DFF"/>
    <w:rsid w:val="003237A7"/>
    <w:rsid w:val="00345F91"/>
    <w:rsid w:val="003679E9"/>
    <w:rsid w:val="00377718"/>
    <w:rsid w:val="00396799"/>
    <w:rsid w:val="003A558B"/>
    <w:rsid w:val="003A6B9B"/>
    <w:rsid w:val="003B35B0"/>
    <w:rsid w:val="003C4F9F"/>
    <w:rsid w:val="003C60F1"/>
    <w:rsid w:val="003D0872"/>
    <w:rsid w:val="003D775B"/>
    <w:rsid w:val="003E5FCC"/>
    <w:rsid w:val="003E6017"/>
    <w:rsid w:val="0040216A"/>
    <w:rsid w:val="00424709"/>
    <w:rsid w:val="00424AD9"/>
    <w:rsid w:val="0043198C"/>
    <w:rsid w:val="00437113"/>
    <w:rsid w:val="0046701B"/>
    <w:rsid w:val="0048226E"/>
    <w:rsid w:val="00484E5F"/>
    <w:rsid w:val="004A2365"/>
    <w:rsid w:val="004B010E"/>
    <w:rsid w:val="004C01B2"/>
    <w:rsid w:val="004D393A"/>
    <w:rsid w:val="004E57FD"/>
    <w:rsid w:val="004F6CAA"/>
    <w:rsid w:val="004F7069"/>
    <w:rsid w:val="00503C1A"/>
    <w:rsid w:val="0051507C"/>
    <w:rsid w:val="005178A7"/>
    <w:rsid w:val="00527EEC"/>
    <w:rsid w:val="00533536"/>
    <w:rsid w:val="00544487"/>
    <w:rsid w:val="0055732F"/>
    <w:rsid w:val="00565836"/>
    <w:rsid w:val="0056791F"/>
    <w:rsid w:val="005705BD"/>
    <w:rsid w:val="005743F4"/>
    <w:rsid w:val="00582AE7"/>
    <w:rsid w:val="0058541D"/>
    <w:rsid w:val="00595EA7"/>
    <w:rsid w:val="005A0D41"/>
    <w:rsid w:val="005A28D4"/>
    <w:rsid w:val="005A6B24"/>
    <w:rsid w:val="005B3406"/>
    <w:rsid w:val="005C165F"/>
    <w:rsid w:val="005C5F97"/>
    <w:rsid w:val="005F1580"/>
    <w:rsid w:val="005F3ED8"/>
    <w:rsid w:val="005F6B57"/>
    <w:rsid w:val="006454F0"/>
    <w:rsid w:val="006458B4"/>
    <w:rsid w:val="006508FE"/>
    <w:rsid w:val="00655B49"/>
    <w:rsid w:val="00677901"/>
    <w:rsid w:val="00681D83"/>
    <w:rsid w:val="006900C2"/>
    <w:rsid w:val="006B30A9"/>
    <w:rsid w:val="0070267E"/>
    <w:rsid w:val="00706E32"/>
    <w:rsid w:val="00711DB8"/>
    <w:rsid w:val="007146B5"/>
    <w:rsid w:val="00722F2B"/>
    <w:rsid w:val="00737623"/>
    <w:rsid w:val="007443D0"/>
    <w:rsid w:val="007546AF"/>
    <w:rsid w:val="00763539"/>
    <w:rsid w:val="00765934"/>
    <w:rsid w:val="0077140E"/>
    <w:rsid w:val="00777E9E"/>
    <w:rsid w:val="007902CF"/>
    <w:rsid w:val="007C14B5"/>
    <w:rsid w:val="007E373C"/>
    <w:rsid w:val="007F727E"/>
    <w:rsid w:val="008045AE"/>
    <w:rsid w:val="00813E50"/>
    <w:rsid w:val="00832593"/>
    <w:rsid w:val="008579ED"/>
    <w:rsid w:val="00885428"/>
    <w:rsid w:val="00892D08"/>
    <w:rsid w:val="00893791"/>
    <w:rsid w:val="00897471"/>
    <w:rsid w:val="008A0ED7"/>
    <w:rsid w:val="008A18EF"/>
    <w:rsid w:val="008C5850"/>
    <w:rsid w:val="008C5FAE"/>
    <w:rsid w:val="008D7898"/>
    <w:rsid w:val="008E5870"/>
    <w:rsid w:val="008E5A6D"/>
    <w:rsid w:val="008F32DF"/>
    <w:rsid w:val="008F4D20"/>
    <w:rsid w:val="008F5230"/>
    <w:rsid w:val="00915D08"/>
    <w:rsid w:val="00931064"/>
    <w:rsid w:val="00940286"/>
    <w:rsid w:val="009410DC"/>
    <w:rsid w:val="009421EE"/>
    <w:rsid w:val="0094757D"/>
    <w:rsid w:val="00951B25"/>
    <w:rsid w:val="0096428B"/>
    <w:rsid w:val="00971747"/>
    <w:rsid w:val="009737E4"/>
    <w:rsid w:val="00983B74"/>
    <w:rsid w:val="00984145"/>
    <w:rsid w:val="00985788"/>
    <w:rsid w:val="00990263"/>
    <w:rsid w:val="009A4CCC"/>
    <w:rsid w:val="009A50B6"/>
    <w:rsid w:val="009D1E80"/>
    <w:rsid w:val="009E4B94"/>
    <w:rsid w:val="009E4DBC"/>
    <w:rsid w:val="00A04236"/>
    <w:rsid w:val="00A13C50"/>
    <w:rsid w:val="00A224A4"/>
    <w:rsid w:val="00A36F5A"/>
    <w:rsid w:val="00A60387"/>
    <w:rsid w:val="00A74E35"/>
    <w:rsid w:val="00A91DA5"/>
    <w:rsid w:val="00AB4582"/>
    <w:rsid w:val="00AC2BE0"/>
    <w:rsid w:val="00AF1D02"/>
    <w:rsid w:val="00B00D92"/>
    <w:rsid w:val="00B12ADB"/>
    <w:rsid w:val="00B86A43"/>
    <w:rsid w:val="00BA1733"/>
    <w:rsid w:val="00BB4255"/>
    <w:rsid w:val="00BC014C"/>
    <w:rsid w:val="00BC715C"/>
    <w:rsid w:val="00BD0042"/>
    <w:rsid w:val="00C051A8"/>
    <w:rsid w:val="00C16494"/>
    <w:rsid w:val="00C2539B"/>
    <w:rsid w:val="00C357EF"/>
    <w:rsid w:val="00C45E0A"/>
    <w:rsid w:val="00C55B54"/>
    <w:rsid w:val="00C66A86"/>
    <w:rsid w:val="00C700F5"/>
    <w:rsid w:val="00CA0A7D"/>
    <w:rsid w:val="00CC17DF"/>
    <w:rsid w:val="00CC6322"/>
    <w:rsid w:val="00CD64EC"/>
    <w:rsid w:val="00CE00C7"/>
    <w:rsid w:val="00CE485C"/>
    <w:rsid w:val="00CE5308"/>
    <w:rsid w:val="00CF31ED"/>
    <w:rsid w:val="00D0743D"/>
    <w:rsid w:val="00D137CF"/>
    <w:rsid w:val="00D14BAB"/>
    <w:rsid w:val="00D27D0E"/>
    <w:rsid w:val="00D364E1"/>
    <w:rsid w:val="00D3752F"/>
    <w:rsid w:val="00D50A6D"/>
    <w:rsid w:val="00D53670"/>
    <w:rsid w:val="00D74715"/>
    <w:rsid w:val="00D96141"/>
    <w:rsid w:val="00DA0869"/>
    <w:rsid w:val="00DA6155"/>
    <w:rsid w:val="00DB2B23"/>
    <w:rsid w:val="00DB31AF"/>
    <w:rsid w:val="00DC61BD"/>
    <w:rsid w:val="00DC769E"/>
    <w:rsid w:val="00DD1936"/>
    <w:rsid w:val="00DE2B28"/>
    <w:rsid w:val="00E01740"/>
    <w:rsid w:val="00E02EAE"/>
    <w:rsid w:val="00E207D7"/>
    <w:rsid w:val="00E20B09"/>
    <w:rsid w:val="00E26031"/>
    <w:rsid w:val="00E27E17"/>
    <w:rsid w:val="00E53EE9"/>
    <w:rsid w:val="00E76070"/>
    <w:rsid w:val="00EA09EB"/>
    <w:rsid w:val="00F04689"/>
    <w:rsid w:val="00F10500"/>
    <w:rsid w:val="00F15363"/>
    <w:rsid w:val="00F236A2"/>
    <w:rsid w:val="00F3545E"/>
    <w:rsid w:val="00F5537A"/>
    <w:rsid w:val="00F5594D"/>
    <w:rsid w:val="00F57948"/>
    <w:rsid w:val="00F60650"/>
    <w:rsid w:val="00F710A5"/>
    <w:rsid w:val="00F92D87"/>
    <w:rsid w:val="00FA6976"/>
    <w:rsid w:val="00FB2B28"/>
    <w:rsid w:val="00FB5D06"/>
    <w:rsid w:val="00FC1020"/>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D3164"/>
  <w15:docId w15:val="{D3364D99-58BD-4BD4-B468-79977AA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F5594D"/>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style>
  <w:style w:type="character" w:customStyle="1" w:styleId="punkterTegn">
    <w:name w:val="punkter Tegn"/>
    <w:basedOn w:val="DocInfoLineTegn"/>
    <w:link w:val="punkter"/>
    <w:rsid w:val="008A18EF"/>
  </w:style>
  <w:style w:type="character" w:styleId="Ulstomtale">
    <w:name w:val="Unresolved Mention"/>
    <w:basedOn w:val="Standardskrifttypeiafsnit"/>
    <w:uiPriority w:val="99"/>
    <w:semiHidden/>
    <w:unhideWhenUsed/>
    <w:rsid w:val="00737623"/>
    <w:rPr>
      <w:color w:val="605E5C"/>
      <w:shd w:val="clear" w:color="auto" w:fill="E1DFDD"/>
    </w:rPr>
  </w:style>
  <w:style w:type="character" w:styleId="Kommentarhenvisning">
    <w:name w:val="annotation reference"/>
    <w:basedOn w:val="Standardskrifttypeiafsnit"/>
    <w:uiPriority w:val="99"/>
    <w:semiHidden/>
    <w:unhideWhenUsed/>
    <w:rsid w:val="00BC014C"/>
    <w:rPr>
      <w:sz w:val="16"/>
      <w:szCs w:val="16"/>
    </w:rPr>
  </w:style>
  <w:style w:type="paragraph" w:styleId="Kommentartekst">
    <w:name w:val="annotation text"/>
    <w:basedOn w:val="Normal"/>
    <w:link w:val="KommentartekstTegn"/>
    <w:uiPriority w:val="99"/>
    <w:unhideWhenUsed/>
    <w:rsid w:val="00BC014C"/>
    <w:pPr>
      <w:spacing w:line="240" w:lineRule="auto"/>
    </w:pPr>
    <w:rPr>
      <w:sz w:val="20"/>
      <w:szCs w:val="20"/>
    </w:rPr>
  </w:style>
  <w:style w:type="character" w:customStyle="1" w:styleId="KommentartekstTegn">
    <w:name w:val="Kommentartekst Tegn"/>
    <w:basedOn w:val="Standardskrifttypeiafsnit"/>
    <w:link w:val="Kommentartekst"/>
    <w:uiPriority w:val="99"/>
    <w:rsid w:val="00BC014C"/>
    <w:rPr>
      <w:sz w:val="20"/>
      <w:szCs w:val="20"/>
    </w:rPr>
  </w:style>
  <w:style w:type="paragraph" w:styleId="Kommentaremne">
    <w:name w:val="annotation subject"/>
    <w:basedOn w:val="Kommentartekst"/>
    <w:next w:val="Kommentartekst"/>
    <w:link w:val="KommentaremneTegn"/>
    <w:uiPriority w:val="99"/>
    <w:semiHidden/>
    <w:unhideWhenUsed/>
    <w:rsid w:val="00BC014C"/>
    <w:rPr>
      <w:b/>
      <w:bCs/>
    </w:rPr>
  </w:style>
  <w:style w:type="character" w:customStyle="1" w:styleId="KommentaremneTegn">
    <w:name w:val="Kommentaremne Tegn"/>
    <w:basedOn w:val="KommentartekstTegn"/>
    <w:link w:val="Kommentaremne"/>
    <w:uiPriority w:val="99"/>
    <w:semiHidden/>
    <w:rsid w:val="00BC014C"/>
    <w:rPr>
      <w:b/>
      <w:bCs/>
      <w:sz w:val="20"/>
      <w:szCs w:val="20"/>
    </w:rPr>
  </w:style>
  <w:style w:type="character" w:styleId="BesgtLink">
    <w:name w:val="FollowedHyperlink"/>
    <w:basedOn w:val="Standardskrifttypeiafsnit"/>
    <w:uiPriority w:val="21"/>
    <w:semiHidden/>
    <w:unhideWhenUsed/>
    <w:rsid w:val="001D772B"/>
    <w:rPr>
      <w:color w:val="954F72" w:themeColor="followedHyperlink"/>
      <w:u w:val="single"/>
    </w:rPr>
  </w:style>
  <w:style w:type="paragraph" w:styleId="Korrektur">
    <w:name w:val="Revision"/>
    <w:hidden/>
    <w:uiPriority w:val="99"/>
    <w:semiHidden/>
    <w:rsid w:val="00C164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9661">
      <w:bodyDiv w:val="1"/>
      <w:marLeft w:val="0"/>
      <w:marRight w:val="0"/>
      <w:marTop w:val="0"/>
      <w:marBottom w:val="0"/>
      <w:divBdr>
        <w:top w:val="none" w:sz="0" w:space="0" w:color="auto"/>
        <w:left w:val="none" w:sz="0" w:space="0" w:color="auto"/>
        <w:bottom w:val="none" w:sz="0" w:space="0" w:color="auto"/>
        <w:right w:val="none" w:sz="0" w:space="0" w:color="auto"/>
      </w:divBdr>
    </w:div>
    <w:div w:id="515966042">
      <w:bodyDiv w:val="1"/>
      <w:marLeft w:val="0"/>
      <w:marRight w:val="0"/>
      <w:marTop w:val="0"/>
      <w:marBottom w:val="0"/>
      <w:divBdr>
        <w:top w:val="none" w:sz="0" w:space="0" w:color="auto"/>
        <w:left w:val="none" w:sz="0" w:space="0" w:color="auto"/>
        <w:bottom w:val="none" w:sz="0" w:space="0" w:color="auto"/>
        <w:right w:val="none" w:sz="0" w:space="0" w:color="auto"/>
      </w:divBdr>
    </w:div>
    <w:div w:id="623850513">
      <w:bodyDiv w:val="1"/>
      <w:marLeft w:val="0"/>
      <w:marRight w:val="0"/>
      <w:marTop w:val="0"/>
      <w:marBottom w:val="0"/>
      <w:divBdr>
        <w:top w:val="none" w:sz="0" w:space="0" w:color="auto"/>
        <w:left w:val="none" w:sz="0" w:space="0" w:color="auto"/>
        <w:bottom w:val="none" w:sz="0" w:space="0" w:color="auto"/>
        <w:right w:val="none" w:sz="0" w:space="0" w:color="auto"/>
      </w:divBdr>
    </w:div>
    <w:div w:id="1026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Temp\1\Templafy\WordVsto\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606EF0C7314ECE880BD3B29820748A"/>
        <w:category>
          <w:name w:val="Generelt"/>
          <w:gallery w:val="placeholder"/>
        </w:category>
        <w:types>
          <w:type w:val="bbPlcHdr"/>
        </w:types>
        <w:behaviors>
          <w:behavior w:val="content"/>
        </w:behaviors>
        <w:guid w:val="{01898545-12E5-4949-B26D-A0075D0D96E2}"/>
      </w:docPartPr>
      <w:docPartBody>
        <w:p w:rsidR="00087945" w:rsidRDefault="00087945">
          <w:pPr>
            <w:pStyle w:val="43606EF0C7314ECE880BD3B29820748A"/>
          </w:pPr>
          <w:r>
            <w:t xml:space="preserve"> &lt;Name&gt;</w:t>
          </w:r>
        </w:p>
      </w:docPartBody>
    </w:docPart>
    <w:docPart>
      <w:docPartPr>
        <w:name w:val="1C9C30F07A4943488EA4F9F5C8E16C94"/>
        <w:category>
          <w:name w:val="Generelt"/>
          <w:gallery w:val="placeholder"/>
        </w:category>
        <w:types>
          <w:type w:val="bbPlcHdr"/>
        </w:types>
        <w:behaviors>
          <w:behavior w:val="content"/>
        </w:behaviors>
        <w:guid w:val="{1B2E752E-270E-466C-918C-9A3252E47593}"/>
      </w:docPartPr>
      <w:docPartBody>
        <w:p w:rsidR="00087945" w:rsidRDefault="00087945">
          <w:pPr>
            <w:pStyle w:val="1C9C30F07A4943488EA4F9F5C8E16C94"/>
          </w:pPr>
          <w:r>
            <w:t>&lt;Title&gt;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45"/>
    <w:rsid w:val="00087945"/>
    <w:rsid w:val="00E74C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43606EF0C7314ECE880BD3B29820748A">
    <w:name w:val="43606EF0C7314ECE880BD3B29820748A"/>
  </w:style>
  <w:style w:type="paragraph" w:customStyle="1" w:styleId="1C9C30F07A4943488EA4F9F5C8E16C94">
    <w:name w:val="1C9C30F07A4943488EA4F9F5C8E1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FormConfiguration><![CDATA[{"formFields":[{"required":false,"shareValue":false,"type":"datePicker","name":"Date","label":"Date"},{"required":false,"placeholder":"","lines":1,"shareValue":false,"type":"textBox","name":"Reference","label":"Case no."}],"formDataEntries":[{"name":"Date","value":"WkVUDjqCc59BRoc+zOI1bA=="}]}]]></TemplafyForm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toredTranscription xmlns="http://schemas.microsoft.com/office/transcription/2022">{"storageType":"DocumentXmlStorage","descriptor":{"transcription":{"transcriptSegments":[{"text":"Men Det er det.","language":"da","start":3.38,"end":4.1,"speakerId":0},{"text":"De mest synlige, der har man ingen problemer her.","language":"da","start":4.22,"end":5.91,"speakerId":7},{"text":"Ja men altså som et målrettet forme.","language":"da","start":6.08,"end":9.6,"speakerId":2},{"text":"Sådan fælles studerende tænker du eller hvordan? Fordi det.","language":"da","start":10.34,"end":15.71,"speakerId":2},{"text":"Det er det Der er man kan sige.","language":"da","start":15.75,"end":16.87,"speakerId":2},{"text":"Hvad er det?","language":"da","start":16.88,"end":17.189999999999998,"speakerId":2},{"text":"Her katalog jamen Det er jo Vores hjem.","language":"da","start":17.2,"end":19.169999999999998,"speakerId":2},{"text":"Vi ved ikke hvor meget.","language":"da","start":19.529999999999998,"end":20.109999999999996,"speakerId":2},{"text":"Vi finder det, men.","language":"da","start":20.119999999999997,"end":20.959999999999997,"speakerId":2},{"text":"Det er faktisk Sådan noget siger.","language":"da","start":20.97,"end":22.52,"speakerId":2},{"text":"Ved du hvad?","language":"da","start":23.86,"end":24.259999999999998,"speakerId":6},{"text":"Faktisk er jeg her.","language":"da","start":25.24,"end":26.549999999999997,"speakerId":2},{"text":"Men altså også til brug.","language":"da","start":27.9,"end":28.91,"speakerId":2},{"text":"For andre, men Det er et primært.","language":"da","start":28.919999999999998,"end":31.099999999999998,"speakerId":2},{"text":"Ud af det som.","language":"da","start":32.53,"end":33.31,"speakerId":2},{"text":"Og så i kan tage det med selvfølgelig, hvor det nu er det ligger.","language":"da","start":34.01,"end":36.739999999999995,"speakerId":2},{"text":"Også på nettet og Sådan. Men hvis man skal lave.","language":"da","start":36.75,"end":38.19,"speakerId":2},{"text":"En målgruppe hvem er det til? Så er det til jer.","language":"da","start":38.199999999999996,"end":40.67999999999999,"speakerId":2},{"text":"Så så det, når man nu tænker formidling omkring.","language":"da","start":42.55,"end":45.29,"speakerId":2},{"text":"Sådan noget som.","language":"da","start":45.94,"end":46.51,"speakerId":2},{"text":"Som Det er lige meget hvor er.","language":"da","start":46.519999999999996,"end":48.01,"speakerId":2},{"text":"Det vi laver.","language":"da","start":48.019999999999996,"end":49.309999999999995,"speakerId":2},{"text":"Indsatsen er i forhold til det mere målrettet.","language":"da","start":49.32,"end":51.89,"speakerId":2},{"text":"Først tror jeg.","language":"da","start":51.01,"end":53.769999999999996,"speakerId":2},{"text":"Er faktisk også, det bliver indført.","language":"da","start":51.9,"end":53.199999999999996,"speakerId":2},{"text":"Den den er mere målrettet.","language":"da","start":55.419999999999995,"end":56.67999999999999,"speakerId":2},{"text":"Er det Sådan noget med, at Vi skal sende noget ud til et studium for eksempel via en?","language":"da","start":57.699999999999996,"end":64.39999999999999,"speakerId":2},{"text":"Ansvarlige eller billeder eller?","language":"da","start":65.28999999999999,"end":67.61999999999999,"speakerId":2},{"text":"Hvordan kommer vi? Hvordan kommer vi ud?","language":"da","start":67.85,"end":69.85,"speakerId":2},{"text":"Med det for at gøre det?","language":"da","start":69.86,"end":70.69,"speakerId":2},{"text":"Så det ikke bliver spam, kan man sige ikke.","language":"da","start":72.25999999999999,"end":74.38999999999999,"speakerId":2},{"text":"Det er det der.","language":"da","start":75.28999999999999,"end":75.80999999999999,"speakerId":2},{"text":"Er det noget jeg?","language":"da","start":78.75999999999999,"end":79.69},{"text":"Er det noget?","language":"da","start":78.78,"end":79.28,"speakerId":2},{"text":"Jeg er godt. Det ved jeg.","language":"da","start":81.11,"end":82.15},{"text":"Ikke og jeg.","language":"da","start":82.16,"end":83.13},{"text":"Sidder som barnebarnet, så Jeg synes.","language":"da","start":83.14,"end":84.77},{"text":"Egentlig så det.","language":"da","start":86.96,"end":89.00999999999999},{"text":"Det er da ret.","language":"da","start":88.46,"end":89.49},{"text":"Det er Sådan vi får først.","language":"da","start":91.24,"end":93.17999999999999},{"text":"Altså. Det er ikke et måske være.","language":"da","start":94.66,"end":96.99},{"text":"Rigtig fint. Vi nået det.","language":"da","start":97.27,"end":98.66},{"text":"Jeg tænker Det kan godt være Det var bare Sådan en tanke, altså jeres virkelighedens studenterne som organisation kunne det være en ide at en kollega kom op? Så ja.","language":"da","start":99.67,"end":112.03,"speakerId":2},{"text":"Målrettet om, hvad Det er, vi tilbyder til studerende, fordi i er også en slags repræsentanter, så så og så virkeligheden, så det bliver i oplyst men og kan måske tage noget videre, men også at have en dialog omkring hvordan at Det kan formidles.","language":"da","start":113.25,"end":125.86,"speakerId":2},{"text":"Er med i Sådan III introduktionen.","language":"da","start":151.64,"end":154.48,"speakerId":2},{"text":"Vi har jo.","language":"da","start":160.06,"end":160.71,"speakerId":7},{"text":"Vi skal hen for at søge den generelle ting, vi fik studerende de.","language":"da","start":163.25,"end":167.41,"speakerId":0},{"text":"Ved ikke at Der er andre kurser, eller?","language":"da","start":167.42,"end":170.11999999999998,"speakerId":0},{"text":"Sikkert kommer rigtigt kursus.","language":"da","start":170.98999999999998,"end":172.6,"speakerId":0},{"text":"Det var kontrol.","language":"da","start":172.60999999999999,"end":173.44,"speakerId":0},{"text":"Og Det er jo pinligt.","language":"da","start":178.34,"end":179.20000000000002,"speakerId":0},{"text":"At størstedelen af spillerne.","language":"da","start":179.20999999999998,"end":181.04999999999998,"speakerId":0},{"text":"Jamen, Der er der noget at arbejde med.","language":"da","start":183.09,"end":184.96,"speakerId":2},{"text":"Inde på ISU.","language":"da","start":188.01999999999998,"end":190.26999999999998,"speakerId":7},{"text":"Overvejer at formidle noget der?","language":"da","start":190.84,"end":192.35,"speakerId":7},{"text":"Vi er på Mediers liv.","language":"da","start":193.23999999999998,"end":195.35,"speakerId":2},{"text":"Hvad er det for en af dem?","language":"da","start":196.62,"end":197.56,"speakerId":7},{"text":"Det er jo Det er.","language":"da","start":199.31,"end":199.82,"speakerId":2},{"text":"Jo også naturligt altså altså.","language":"da","start":199.82999999999998,"end":201.42999999999998},{"text":"Noget af det, der var udfordringen, det Der er.","language":"da","start":201.44,"end":203.49,"speakerId":2},{"text":"Ikke kommet nogen undskyldninger.","language":"da","start":204.66,"end":205.64,"speakerId":2},{"text":"Det Vi er. Vi er aware of Milan.","language":"da","start":207.28,"end":210.44,"speakerId":2},{"text":"Og der bliver arbejdet med, hvordan Der er en, kan man sige en en spejder mellem.","language":"da","start":212.22,"end":218.87,"speakerId":2},{"text":"Men koster web og også i forhold til de studerende.","language":"da","start":217.13,"end":224.54,"speakerId":2},{"text":"Og og ja, det bliver der arbejdet med.","language":"da","start":225.67999999999998,"end":228.07999999999998,"speakerId":2},{"text":"Lidt brød med Vores på et.","language":"da","start":229.82,"end":231.26,"speakerId":7},{"text":"Og så er.","language":"da","start":233.89999999999998,"end":234.36999999999998,"speakerId":2},{"text":"Alle studerende som er tilmeldt et.","language":"da","start":234.38,"end":236.07999999999998,"speakerId":7},{"text":"Kursus har jo også adgang til.","language":"da","start":236.09,"end":237.48,"speakerId":7},{"text":"Og hvis Der er.","language":"da","start":240.36999999999998,"end":240.95999999999998},{"text":"Noget er det godt at komme efter hende på.","language":"da","start":240.97,"end":242.9},{"text":"Mit bedste ud.","language":"da","start":242.91,"end":243.5,"speakerId":7},{"text":"Af det. Det er da selvfølgelig.","language":"da","start":243.51,"end":244.91,"speakerId":7},{"text":"Men fortsat vil være, at vi på et på næste møde, der hjælper ham om at deltage med særligt omkring hvordan?","language":"da","start":248.39999999999998,"end":256.96,"speakerId":2},{"text":"Det indeholder dig i forhold til vejledninger og undervisning.","language":"da","start":257.64,"end":260.8,"speakerId":2},{"text":"Komme med næste gang.","language":"da","start":263.71999999999997,"end":264.54999999999995},{"text":"Fordi det det lyder som om det der.","language":"da","start":264.52,"end":266.44,"speakerId":2},{"text":"Det er et område der.","language":"da","start":267.83,"end":268.55,"speakerId":7},{"text":"Hvis jeg siger på.","language":"da","start":268.56,"end":270.11,"speakerId":2},{"text":"Ja men den utopi.","language":"da","start":274.9,"end":277.16999999999996,"speakerId":2},{"text":"Jeg tænker, at man måske med de her.","language":"da","start":281.69,"end":284.92,"speakerId":2},{"text":"Forskellige mærkninger input af kataloget havde fulgt.","language":"da","start":285.83,"end":288.4,"speakerId":2},{"text":"Så laver vi et plaster?","language":"da","start":290.57,"end":291.81,"speakerId":2},{"text":"Kom til at vandre i har råd til.","language":"da","start":293.15,"end":294.77},{"text":"Så har vi et punkt der.","language":"da","start":297.26,"end":298.65,"speakerId":2},{"text":"Hedder eventuel kommunikation fra udvalget til universitetsområdet.","language":"da","start":298.65999999999997,"end":301.80999999999995,"speakerId":2},{"text":"Jeg tænker de får også referat.","language":"da","start":303.12,"end":304.92,"speakerId":2},{"text":"Det er måske mere det om Der er nogle specielle ting vi.","language":"da","start":307.52,"end":310.01,"speakerId":2},{"text":"Kommunikere til universitetsområdet.","language":"da","start":310.02,"end":312.34,"speakerId":2},{"text":"Nu selv kvinde. Det var selv.","language":"da","start":313.18,"end":314.97,"speakerId":2},{"text":"Det er klart.","language":"da","start":313.61,"end":314.09000000000003},{"text":"Nu sidder retssager med der? Nej.","language":"da","start":316.64,"end":319.34999999999997,"speakerId":2},{"text":"Så det kunne.","language":"da","start":317.91999999999996,"end":318.34},{"text":"Være jeg tænker nu så vi lige snakket om formidling af af de her ting man.","language":"da","start":318.34999999999997,"end":323.01,"speakerId":2},{"text":"Kunne sende service kataloget ned til 100.","language":"da","start":323.02,"end":326.32,"speakerId":2},{"text":"Så har de også fået det.","language":"da","start":327.18,"end":328.14,"speakerId":2},{"text":"Ja alt er jo kommunikation her, men Jeg vil også.","language":"da","start":335.52,"end":338.49,"speakerId":2},{"text":"Sige til jer.","language":"da","start":338.5,"end":338.93,"speakerId":2},{"text":"Der der der ligger nogle små gaver til jer.","language":"da","start":338.94,"end":341.12,"speakerId":2},{"text":"Du kan tale om bestikkelse, eller?","language":"da","start":343.40999999999997,"end":344.71,"speakerId":2},{"text":"Vi må op.","language":"da","start":346.19,"end":346.66,"speakerId":2},{"text":"Totalt sælger nede i.","language":"da","start":349.78999999999996,"end":350.72999999999996,"speakerId":2},{"text":"Vores lille butik også.","language":"da","start":350.74,"end":351.85,"speakerId":2},{"text":"Nede i banken, men Det er jo at grunden til at Det er tycho brahe og Sofie brahe håber jeg rigtig meget.","language":"da","start":352.85999999999996,"end":359.30999999999995,"speakerId":2},{"text":"Han, synes du?","language":"da","start":359.64,"end":360.31,"speakerId":2},{"text":"Vi skal holde den, Der er faldet til her også. Det er jo, at sidste år var det 460 år for tycho brahe. Han så en supernova vidste han ikke Det var, men det så han chia og der holdt vi den anledning større. Den store udstilling, som vi havde her på biblioteket og i samme forbindelse fik vi digitaliseret og oversat hans værk de nova stella, som hedder noget mere end det på latin og og så får de udgivet på Syddansk universitetsforlag. Den er også eller sålerne.","language":"da","start":361.19,"end":394.74,"speakerId":2},{"text":"Den blev faktisk så publiceret i maj 1593 73. Og derfor er det også 400.","language":"da","start":396.53999999999996,"end":403.16999999999996,"speakerId":2},{"text":"År og andet.","language":"da","start":403.18,"end":404.34000000000003,"speakerId":2},{"text":"Og, og så derfor, så har vi de.","language":"da","start":405.53999999999996,"end":407.16999999999996,"speakerId":2},{"text":"Der bøsser kolonier, nogle andre ting og sager.","language":"da","start":407.18,"end":409.08,"speakerId":2},{"text":"Så kommer vi.","language":"da","start":407.5,"end":408.11,"speakerId":7},{"text":"Så så vi.","language":"da","start":409.09,"end":410.4,"speakerId":2},{"text":"Brahe var jo i hvert fald uanset om Det er hende, Der er på billedet eller ej.","language":"da","start":410.40999999999997,"end":413.28,"speakerId":2},{"text":"Tycho brahes søster ja det siger.","language":"da","start":413.53999999999996,"end":415.52,"speakerId":2},{"text":"Vi ville du skal gå på lex dk.","language":"da","start":415.53,"end":418.08,"speakerId":2},{"text":"Nej, hvad hedder det?","language":"da","start":419.44,"end":420.94,"speakerId":2},{"text":"Også aktiv inden for.","language":"da","start":428.95,"end":430.46999999999997,"speakerId":2},{"text":"Så, men Det er jo ikke.","language":"da","start":433.03999999999996,"end":433.96999999999997,"speakerId":2},{"text":"Noget man læser om i så meget i.","language":"da","start":433.97999999999996,"end":435.79999999999995,"speakerId":2},{"text":"Man ved ikke.","language":"da","start":438.2,"end":438.59,"speakerId":2},{"text":"Det er rigtigt.","language":"da","start":438.38,"end":438.84},{"text":"Rigtig hvor meget han var ved.","language":"da","start":438.59999999999997,"end":439.84999999999997,"speakerId":2},{"text":"Derfor har været.","language":"da","start":442.02,"end":442.78,"speakerId":2},{"text":"Og og og forstæderne der Det er også.","language":"da","start":443.76,"end":446.84999999999997,"speakerId":2},{"text":"Bare et eksempel på, hvad man kan finde på.","language":"da","start":446.85999999999996,"end":448.83,"speakerId":2},{"text":"Det er et udsnit.","language":"da","start":448.93,"end":449.79,"speakerId":2},{"text":"Som Vi har i Vores gemmer.","language":"da","start":451.18,"end":453.18,"speakerId":2},{"text":"Men der var også en anden ting jeg lige ville vise, og egentlig så min kollega Jacob som jo.","language":"da","start":455.73999999999995,"end":461.00999999999993,"speakerId":2},{"text":"Desværre ikke jeg.","language":"da","start":461.02,"end":461.63,"speakerId":2},{"text":"Har ellers er jo Sådan med eller.","language":"da","start":461.64,"end":463.26,"speakerId":7},{"text":"Han har lavet en lille video som jeg.","language":"da","start":464.14,"end":466.58,"speakerId":2},{"text":"Måske kan finde ud af?","language":"da","start":465.90999999999997,"end":467.86999999999995,"speakerId":2},{"text":"Hvad er det så for det?","language":"da","start":499.84999999999997,"end":502.04999999999995,"speakerId":7},{"text":"Hvordan skal jeg bruge den?","language":"da","start":517.6,"end":518.86,"speakerId":0},{"text":"Uden uden tvivl sandt her også er.","language":"da","start":525.37,"end":528.55,"speakerId":7},{"text":"Så Det er ligesom at sætte ting.","language":"da","start":534.91,"end":536.73,"speakerId":7},{"text":"I forhold til at finde.","language":"da","start":537.75,"end":538.47,"speakerId":7},{"text":"Ud af hvor?","language":"da","start":538.48,"end":538.94,"speakerId":7},{"text":"Broen kommer, så er der faktisk også våbenskjold princippet Bladet.","language":"da","start":538.9499999999999,"end":544.04,"speakerId":7},{"text":"Snittet af bogen her så så Der er nogle spændende perspektiver på Vores lager.","language":"da","start":545.5,"end":551.48,"speakerId":7},{"text":"Hvis man lukker.","language":"da","start":554.1899999999999,"end":554.9499999999999,"speakerId":7},{"text":"Bogen så kan man jo godt se at omslaget.","language":"da","start":554.9599999999999,"end":557.2699999999999,"speakerId":7},{"text":"Er af nyere dato, måske endda fra det 20. Århundrede.","language":"da","start":557.5899999999999,"end":561.1399999999999,"speakerId":7},{"text":"Men indholdet. Det er jo som Det var tilbage 14.","language":"da","start":561.98,"end":565.73,"speakerId":7},{"text":"Og tallet en ting der også er interessant. Det er at der.","language":"da","start":565.74,"end":570.19,"speakerId":7},{"text":"Igennem hele bogen er Sådan nogle små, meget meget fine.","language":"da","start":570.1999999999999,"end":575.9699999999999,"speakerId":7},{"text":"Bogstaver rundt omkring teksten, så der har altså.","language":"da","start":577.24,"end":580.88,"speakerId":7},{"text":"Siddet noget vi.","language":"da","start":580.89,"end":582.08,"speakerId":7},{"text":"Kalder for en kunstner i dag.","language":"da","start":582.29,"end":583.66,"speakerId":7},{"text":"At male med røde og blå farve, sølv og guld.","language":"da","start":584.5899999999999,"end":588.4899999999999,"speakerId":7},{"text":"For at få.","language":"da","start":589.0699999999999,"end":589.77,"speakerId":7},{"text":"Meget fine bogstaver. Så er der i øvrigt også måske.","language":"da","start":590.29,"end":594.0999999999999,"speakerId":7},{"text":"Ikke noget der har.","language":"da","start":594.11,"end":594.72,"speakerId":7},{"text":"Noget praktisk, når man skulle slå til.","language":"da","start":594.73,"end":596.44,"speakerId":7},{"text":"Op så har man også.","language":"da","start":596.4499999999999,"end":598.7499999999999,"speakerId":7},{"text":"Ude i marken er skrevet.","language":"da","start":598.79,"end":600.3199999999999,"speakerId":7},{"text":"Forskellige ord med rødt, som nu sker for det muligt for en laser tilbage i middelalderen. Hurtigt, så når orientere sig i et opslag.","language":"da","start":601.13,"end":609.23,"speakerId":7},{"text":"Ærkebisp martinus polonius, han døde i.","language":"da","start":610.25,"end":613.11,"speakerId":7},{"text":"12 78 så der.","language":"da","start":613.15,"end":614.56,"speakerId":7},{"text":"Er selvfølgelig nogle år.","language":"da","start":614.5699999999999,"end":615.55,"speakerId":7},{"text":"Fra hans perioder så frem til den her bog, og.","language":"da","start":615.56,"end":618.42,"speakerId":7},{"text":"Cirka 14 80.","language":"da","start":618.43,"end":619.5999999999999,"speakerId":7},{"text":"Men hans værk her hans krønike om paver og kejsere var uhyre populær, som var ordnet på en måde Sådan at den kunne bruges til undervisning, og der var tænkt lidt over layoutet i den forbindelse med 2 spalter, og hvor man typisk havde de afskrifter eller.","language":"da","start":619.97,"end":640.6700000000001,"speakerId":7},{"text":"X med en gennemgang af.","language":"da","start":641.65,"end":644.22,"speakerId":7},{"text":"Levedygtigt på den ene side i.","language":"da","start":645.26,"end":646.7,"speakerId":7},{"text":"Den ene spalte og så.","language":"da","start":646.7099999999999,"end":648.2299999999999,"speakerId":7},{"text":"Altså den anden.","language":"da","start":649.5,"end":650.54,"speakerId":7},{"text":"Så så dårligt, især bum.","language":"da","start":650.8199999999999,"end":654.2499999999999,"speakerId":7},{"text":"Stopper du lige her, og der også giver mulighed for at kigge.","language":"da","start":654.25,"end":657.29,"speakerId":2},{"text":"På den så.","language":"da","start":657.3,"end":658.79,"speakerId":2},{"text":"Hvis i Sådan bakker lidt væk fra kaffekopperne og tallerkenen så.","language":"da","start":658.8,"end":661.39,"speakerId":2},{"text":"Må Jeg kan godt lige tænke mig.","language":"da","start":661.4,"end":662.66,"speakerId":2},{"text":"Og så vil jeg fortælle lidt i det.","language":"da","start":663.6999999999999,"end":665.9999999999999,"speakerId":2},{"text":"For os noget vi gør. Det er Sådan lidt mere ekstraordinær.","language":"da","start":666.66,"end":670.29,"speakerId":2},{"text":"Det var ikke ret.","language":"da","start":670.5,"end":671.05,"speakerId":2},{"text":"Mange af de her bøger der.","language":"da","start":671.06,"end":672.3299999999999,"speakerId":2},{"text":"Og Det er hvis du ser lidt historie bagved det.","language":"da","start":673.5799999999999,"end":676.3199999999999,"speakerId":2},{"text":"Er faktisk heller ikke kommet.","language":"da","start":676.3299999999999,"end":677.4799999999999,"speakerId":2},{"text":"Ud af budgettet så bare rolig.","language":"da","start":677.49,"end":679.57,"speakerId":2},{"text":"Den også omkring 50.","language":"da","start":679.81,"end":680.8699999999999,"speakerId":2},{"text":"Det kommer ikke ud.","language":"da","start":682.17,"end":682.75,"speakerId":2},{"text":"Af bogen til Det er Sådan, at Vi har jo en gammel samling. Vi har haft flere gamle samling på biblioteket og en af dem som er mest berømte og Sådan.","language":"da","start":682.76,"end":690.68,"speakerId":2},{"text":"Oppe i tiden sidste år grund af.","language":"da","start":691.13,"end":692.9,"speakerId":2},{"text":"Det der skete på Harry potter den.","language":"da","start":692.91,"end":694.52,"speakerId":2},{"text":"I kunne have.","language":"da","start":693.11,"end":693.6},{"text":"Kommer nemlig fra herlufsholms skole. Her ville jeg været her sidst i tresserne, og der fulgte en front med majestæt.","language":"da","start":694.53,"end":704.28,"speakerId":2},{"text":"Hvad hedder det senere?","language":"da","start":704.5899999999999,"end":706.6099999999999,"speakerId":2},{"text":"Som var en fond, der var til anskaffelse af bøger.","language":"da","start":708.79,"end":711.87,"speakerId":2},{"text":"Til den sammenhæng.","language":"da","start":711.88,"end":712.67,"speakerId":2},{"text":"Der er ikke ret mange penge i Sådan en fond, men der var nok til at købe Sådan et håndskrift.","language":"da","start":714.74,"end":719.63,"speakerId":2},{"text":"Så så det blev udnyttet på bedste.","language":"da","start":721.5799999999999,"end":723.9399999999999,"speakerId":2},{"text":"Vis, fordi vi fik lejlighed til at købe.","language":"da","start":724,"end":726.48,"speakerId":2},{"text":"Og historien bag Det er også.","language":"da","start":727.12,"end":728.68,"speakerId":2},{"text":"Et illustrativt vi modtager på biblioteket og gjort i mange.","language":"da","start":728.6899999999999,"end":731.29,"speakerId":2},{"text":"År det ofte henvendelser?","language":"da","start":731.3,"end":733.62,"speakerId":2},{"text":"Fra nogle der har nogle bøger.","language":"da","start":733.88,"end":735.28,"speakerId":2},{"text":"Og Det kan være.","language":"da","start":736.31,"end":737.13,"speakerId":2},{"text":"En enke. Det kan også være professoren selv, eller.","language":"da","start":737.14,"end":741.65,"speakerId":2},{"text":"Nogen Der er kommet nogle huller til?","language":"da","start":741.51,"end":744.8,"speakerId":2},{"text":"Det på en eller anden?","language":"da","start":744.81,"end":745.67,"speakerId":2},{"text":"Vis som de spørger om ikke vi ville have, og oftest er det Sådan, at man må.","language":"da","start":745.68,"end":749.3599999999999,"speakerId":2},{"text":"Ikke plads til flere satte Vores informationsvirksomhed.","language":"da","start":750.79,"end":753.17,"speakerId":2},{"text":"Eller Jeg tror Det er bedre egnet.","language":"da","start":754.3,"end":756.0899999999999,"speakerId":2},{"text":"At du kører på?","language":"da","start":756.0999999999999,"end":756.7699999999999,"speakerId":2},{"text":"Sentralt fordi der heller ikke antikvariater verden.","language":"da","start":757.5999999999999,"end":760.4899999999999,"speakerId":2},{"text":"Men andre gange så.","language":"da","start":760.9699999999999,"end":762.1899999999999,"speakerId":2},{"text":"Kommer der noget, når man siger hov?","language":"da","start":762.1999999999999,"end":763.77,"speakerId":2},{"text":"Det var vist ikke noget, der skulle til at.","language":"da","start":764.8199999999999,"end":766.52,"speakerId":2},{"text":"Kæmpe nogle der.","language":"da","start":767.2199999999999,"end":768.0299999999999},{"text":"Og i det her tilfælde var det r mine henvendelse fra en.","language":"da","start":769.06,"end":772.8399999999999,"speakerId":2},{"text":"Til en af en professor i arkæologi ved uppsala Universitet.","language":"da","start":774.75,"end":780.47,"speakerId":2},{"text":"Som spurgte om Jeg har hørt her, er det noget værd. Er det noget der skal?","language":"da","start":781.77,"end":786.97,"speakerId":2},{"text":"Du skal bare.","language":"da","start":788.6999999999999,"end":789.1299999999999,"speakerId":2},{"text":"Nogle flotte kasser og så.","language":"da","start":789.14,"end":790.64,"speakerId":2},{"text":"Det ved du ikke.","language":"da","start":789.15,"end":789.63,"speakerId":8},{"text":"Var vi henne og kigge?","language":"da","start":790.65,"end":791.85,"speakerId":2},{"text":"På det og også snakke med universitetsbibliotek om det skulle være noget, der var kommet.","language":"da","start":791.86,"end":798.61,"speakerId":2},{"text":"Sådan nogle historier er der jo Det er kommet. Kan man sige, at man stadigvæk ikke skulde og fik hvad man sige, at Det var Sådan siger. Og så fik vi mulighed for at anskaffe, og spørgsmålet er, hvad koster Sådan noget og og det eksemplarer jo en afskrift fra fjortenhundredtallet af en tekst fra 1200 tallet det der findes jo nogle få eksemplarer af det ude i verden, og de de ligger fra omkring 50.000 til 260.000 kroner. Typisk så vi fik det til en god pris.","language":"da","start":800.0899999999999,"end":835.2499999999999,"speakerId":2},{"text":"Og Det er jo.","language":"da","start":836.64,"end":837.26,"speakerId":2},{"text":"Spændende også for for for nogen forskønnende går i.","language":"da","start":837.27,"end":841.15,"speakerId":2},{"text":"Stedet fordi at.","language":"da","start":841.16,"end":841.8199999999999,"speakerId":2},{"text":"Det indeholder fragment.","language":"da","start":841.8299999999999,"end":842.81,"speakerId":2},{"text":"Som er udskrevet eller fragment af det tidligere.","language":"da","start":843.81,"end":846.15,"speakerId":2},{"text":"Knuth værket i sig selv altså.","language":"da","start":847.81,"end":850.26,"speakerId":2},{"text":"Måden Det er fremstillet på jeg.","language":"da","start":850.9499999999999,"end":852.3499999999999,"speakerId":2},{"text":"Ved ikke om kåre om det kunne være noget.","language":"da","start":852.36,"end":854,"speakerId":2},{"text":"Og så er der hele provinsen på. Hvordan er det altså hvor har?","language":"da","start":855.38,"end":858.41,"speakerId":2},{"text":"Det været og så videre, ikke?","language":"da","start":858.42,"end":859.5,"speakerId":2},{"text":"Men polonius var ærkebiskop og kronikør, så hvis man er interesseret i paver, så er det jo også et en original kilde at gå til fest original.","language":"da","start":859.99,"end":871.99,"speakerId":2},{"text":"Okay.","language":"da","start":868.68,"end":869.16,"speakerId":8},{"text":"I hvert fald.","language":"da","start":872.79,"end":873.15,"speakerId":2},{"text":"Deroppe et eksempel på, hvad der lige nu har.","language":"da","start":875.1999999999999,"end":876.91,"speakerId":2},{"text":"Den så vil ligge et se udstillingen ude i Vores sikringsrelaterede stykke tid.","language":"da","start":876.92,"end":881.1899999999999,"speakerId":2},{"text":"Også den var med til forskningens døgn.","language":"da","start":881.74,"end":883.29,"speakerId":2},{"text":"Men men Det er jo også Det er kildemateriale, og hvis man er interesseret i et i den slags.","language":"da","start":884.6899999999999,"end":889.4899999999999,"speakerId":2},{"text":"For Det var ellers skulle.","language":"da","start":886.26,"end":887.4,"speakerId":0},{"text":"Ting så er det.","language":"da","start":889.5,"end":890.01,"speakerId":2},{"text":"Også noget, som i også rigtig glade for at anskaffe nogle gange eller i fremtiden.","language":"da","start":890.02,"end":894.89,"speakerId":2},{"text":"Måske også særdeleshed, hvis vi kan få ekstern finansiering eller søge nogle fonde, så så også til til jer. Og Jeg har en dialog med augustinus og 18 om at.","language":"da","start":894.9,"end":904.37,"speakerId":2},{"text":"Skaffe noget mere.","language":"da","start":904.41,"end":905.23,"speakerId":2},{"text":"Energi fra samme kilde.","language":"da","start":905.24,"end":906.52,"speakerId":2},{"text":"Fordi Der er flere følelser.","language":"da","start":907.54,"end":908.56,"speakerId":2},{"text":"Og et et.","language":"da","start":910.53,"end":911.48,"speakerId":2},{"text":"Bekendt men hemmeligt sted.","language":"da","start":912.3,"end":913.55,"speakerId":2},{"text":"Klassiske cykler alle de har ikke der hvor.","language":"da","start":915.9699999999999,"end":918.4699999999999,"speakerId":0},{"text":"Det har noget at indhente noget.","language":"da","start":920.12,"end":921.63},{"text":"Det er nogle kilder i selve byen.","language":"da","start":922.89,"end":925.0699999999999,"speakerId":0},{"text":"Nå, Vi har jo altså. Jeg tror noget ældste. Vi har fragment, Det er.","language":"da","start":931.4699999999999,"end":935.6899999999999,"speakerId":2},{"text":"Sådan fra 900 tallet.","language":"da","start":935.6999999999999,"end":936.64,"speakerId":2},{"text":"Så Vi har, men men Det er jo.","language":"da","start":937.4399999999999,"end":939.76,"speakerId":2},{"text":"Større arbejde, som også er ansvarlig for sig alle sammen kan fortælle.","language":"da","start":940.63,"end":944.74,"speakerId":2},{"text":"Hvor mange bind har vi egentlig?","language":"da","start":944.75,"end":946.23,"speakerId":2},{"text":"IIIII det skjulte kældre.","language":"da","start":946.6899999999999,"end":950.0699999999999,"speakerId":2},{"text":"Ja så har du formentlig.","language":"da","start":951.88,"end":952.89,"speakerId":2},{"text":"60.000 bind ikke så.","language":"da","start":952.9,"end":955.31,"speakerId":2},{"text":"Ja Vi har jo Vi har et højt lager hedder.","language":"da","start":953.43,"end":958.28,"speakerId":1},{"text":"Det ude i.","language":"da","start":958.29,"end":958.87,"speakerId":1},{"text":"Byen, og der står rigtig meget uregistreret materiale.","language":"da","start":958.91,"end":962.3,"speakerId":1},{"text":"Uro i starten, men bare i rare samlingen som jo er et vandhul.","language":"da","start":962.51,"end":966.78,"speakerId":2},{"text":"Det kræver jo, at man går det igennem som manuelt.","language":"da","start":966.05,"end":971.89,"speakerId":2},{"text":"For at se om der.","language":"da","start":973.4799999999999,"end":974.9399999999999,"speakerId":2},{"text":"Er noget, Der er jo flyttet rundt.","language":"da","start":974.9499999999999,"end":976.18,"speakerId":2},{"text":"Et eller andet, så så forskningsmæssigt er der jo et kæmpe uudnyttet u kan alt sammen ikke for at finde fragmenter og puslespil, eller hvad man skal ud af dem.","language":"da","start":977.66,"end":989.9399999999999,"speakerId":2},{"text":"Og og det her. Det er bare Det var.","language":"da","start":991.5699999999999,"end":993.92,"speakerId":2},{"text":"Det eneste så.","language":"da","start":994.27,"end":995.8,"speakerId":2},{"text":"Som jeg jo også.","language":"da","start":996.65,"end":997.3199999999999,"speakerId":2},{"text":"Selv Der er jo særlige ting den her. Den har jeg fået.","language":"da","start":997.3299999999999,"end":1000.29,"speakerId":2},{"text":"En anden indbinding på et tidspunkt.","language":"da","start":1000.3,"end":1001.51,"speakerId":2},{"text":"Hvad bliver den? Altså man glemmer det.","language":"da","start":1002.2199999999999,"end":1004.4399999999999,"speakerId":2},{"text":"Det er der nok.","language":"da","start":1013.53,"end":1014.03,"speakerId":2},{"text":"Altså Det er.","language":"da","start":1015.12,"end":1015.57},{"text":"Lidt forskelligt de der bomulds ting de.","language":"da","start":1015.5799999999999,"end":1017.41,"speakerId":2},{"text":"Øvede de griber.","language":"da","start":1017.42,"end":1018.1899999999999,"speakerId":2},{"text":"Jo papiret op bonussens, så skal man bruge Sådan.","language":"da","start":1018.1999999999999,"end":1021.66,"speakerId":2},{"text":"Nogle hvad er de der?","language":"da","start":1021.67,"end":1022.63,"speakerId":2},{"text":"Der er lidt faktisk ikke meningen museum.","language":"da","start":1030.3899999999999,"end":1034.8999999999999,"speakerId":2},{"text":"Hvad siger man ikke har brug for dem?","language":"da","start":1035.55,"end":1036.74,"speakerId":2},{"text":"Det er midlet skal du gøre?","language":"da","start":1040.9099999999999,"end":1042.11},{"text":"Ved det ud og så siger, så kan det.","language":"da","start":1042.12,"end":1043.79,"speakerId":8},{"text":"Som kaldes, kan det.","language":"da","start":1043.8,"end":1044.6699999999998},{"text":"Man kan undersøge hvem.","language":"da","start":1048.97,"end":1049.76,"speakerId":2},{"text":"Der har rørt det.","language":"da","start":1049.77,"end":1050.5,"speakerId":2},{"text":"Så jamen Det var bare.","language":"da","start":1054.2,"end":1055.3,"speakerId":2},{"text":"For at vise jer en af de?","language":"da","start":1055.31,"end":1056.61,"speakerId":2},{"text":"Seneste erhvervelser og også altså.","language":"da","start":1056.62,"end":1060.1399999999999,"speakerId":2},{"text":"Vi siger, den kom ikke ud af fokus.","language":"da","start":1060.76,"end":1062.27,"speakerId":2},{"text":"Glad og så meget.","language":"da","start":1064.5,"end":1065.34,"speakerId":2},{"text":"Ja, men Vi er ved at.","language":"da","start":1066.95,"end":1069.27,"speakerId":2},{"text":"Være til ende her?","language":"da","start":1069.45,"end":1070.3400000000001},{"text":"Næste møde jamen det kunne være det skulle være.","language":"da","start":1072.37,"end":1074.1999999999998,"speakerId":2},{"text":"November blev der sagt, tror jeg Det er.","language":"da","start":1074.21,"end":1076.3400000000001,"speakerId":2},{"text":"Noget med strategi også.","language":"da","start":1076.35,"end":1077.3999999999999,"speakerId":2},{"text":"Så skal vi prøve.","language":"da","start":1078.3,"end":1079.12,"speakerId":2},{"text":"At få det, i kan den her morgen.","language":"da","start":1079.1299999999999,"end":1080.33,"speakerId":2},{"text":"Er der nogen der har noget til eventuelt?","language":"da","start":1082.26,"end":1083.78,"speakerId":2},{"text":"Så vil jeg så sige.","language":"da","start":1090.93,"end":1091.76,"speakerId":2},{"text":"Tak og nu ved i godt.","language":"da","start":1091.77,"end":1092.71,"speakerId":2},{"text":"Du er i gang.","language":"da","start":1114.98,"end":1115.71,"speakerId":1},{"text":"Der er rigtig mange.","language":"da","start":1149.52,"end":1150.09},{"text":"Fordi ellers er vi.","language":"da","start":1151.55,"end":1152.26},{"text":"Så har jeg tænkt det.","language":"da","start":1157.6599999999999,"end":1158.9399999999998},{"text":"IPhone har jeg fundet.","language":"da","start":1161,"end":1163.44,"speakerId":2},{"text":"Men synes for, at du har det.","language":"da","start":1171.33,"end":1173.6699999999998,"speakerId":1},{"text":"Jamen Det er jo.","language":"da","start":1173.85,"end":1174.33},{"text":"For at sikre.","language":"da","start":1180.21,"end":1180.65,"speakerId":2},{"text":"Det har vi ikke.","language":"da","start":1183.84,"end":1184.6399999999999},{"text":"2 timer hjem.","language":"da","start":1187.69,"end":1188.5900000000001},{"text":"Ja Det er jo det.","language":"da","start":1188.97,"end":1189.84,"speakerId":1},{"text":"Hun sagde, nu skal jeg fortælle.","language":"da","start":1197.6399999999999,"end":1198.9399999999998,"speakerId":0},{"text":"Tilbage til den her.","language":"da","start":1202.78,"end":1204.03},{"text":"Men lige nu har jeg.","language":"da","start":1205.61,"end":1207.25},{"text":"Bare Sådan lidt ville have troet.","language":"da","start":1207.26,"end":1210.02,"speakerId":7},{"text":"At komme hjem.","language":"da","start":1210.03,"end":1210.61,"speakerId":7},{"text":"Ja bare vente til.","language":"da","start":1211.77,"end":1213.79,"speakerId":1},{"text":"Der er 3.","language":"da","start":1212.8799999999999,"end":1213.59},{"text":"73 eller sen?","language":"da","start":1213.6,"end":1215.26,"speakerId":7},{"text":"Du skal slå dig til tåls med at.","language":"da","start":1213.8,"end":1215.48,"speakerId":1},{"text":"Intet nyt det må være godt nyt.","language":"da","start":1215.49,"end":1217.3700000000001,"speakerId":1},{"text":"Men nu har.","language":"da","start":1217.73,"end":1218.53},{"text":"Nu har jeg lyst sidste.","language":"da","start":1218.54,"end":1219.97},{"text":"Ende tror sms nummer 6.","language":"da","start":1219.98,"end":1221.51,"speakerId":2}],"speakerNames":[null,null,null,null,null,null,null,null,null]},"audioOneDriveItem":{"driveId":"b!NZvCmdY2XEukjpwhThYr7COg6MTBXzFIhOd68ssGRSE_NSZuNWm1SK7YuxI26UHd","itemId":"01QBGNDV7NYIGYIEE6IFGLISC5RUXJ23W2"}}}</storedTranscription>
</file>

<file path=customXml/item4.xml><?xml version="1.0" encoding="utf-8"?>
<TemplafyTemplateConfiguration><![CDATA[{"elementsMetadata":[{"elementConfiguration":{"binding":"{{Translate(\"Agenda\")}}","removeAndKeepContent":false,"disableUpdates":false,"type":"text"},"type":"richTextContentControl","id":"5bc8fe56-9b41-4418-8d41-f603553449b7"},{"elementConfiguration":{"binding":"{{Translate(\"Subject\")}}","removeAndKeepContent":false,"disableUpdates":false,"type":"text"},"type":"richTextContentControl","id":"0a244f07-804b-4577-b57b-e0a168d6f358"},{"elementConfiguration":{"binding":"{{Translate(\"Subject\")}}","removeAndKeepContent":false,"disableUpdates":false,"type":"text"},"type":"richTextContentControl","id":"a26084ab-728c-4627-b3e0-66d17c1c69e2"},{"elementConfiguration":{"binding":"{{Translate(\"DateandTime\")}}","removeAndKeepContent":false,"disableUpdates":false,"type":"text"},"type":"richTextContentControl","id":"a24161fd-a3a8-4a42-a6e9-3321465c110f"},{"elementConfiguration":{"binding":"{{Translate(\"DateandTime\")}}","removeAndKeepContent":false,"disableUpdates":false,"type":"text"},"type":"richTextContentControl","id":"bf7f3ac4-52a4-4227-83d8-20dd11b0f848"},{"elementConfiguration":{"binding":"{{Translate(\"Location\")}}","removeAndKeepContent":false,"disableUpdates":false,"type":"text"},"type":"richTextContentControl","id":"e1e2216b-08e4-471f-9728-d9b0b14a55bc"},{"elementConfiguration":{"binding":"{{Translate(\"Location\")}}","removeAndKeepContent":false,"disableUpdates":false,"type":"text"},"type":"richTextContentControl","id":"d90cc9b5-e958-494c-b330-96512d6d363b"},{"elementConfiguration":{"binding":"{{Translate(\"Invited\")}}","removeAndKeepContent":false,"disableUpdates":false,"type":"text"},"type":"richTextContentControl","id":"3e52c91d-0acd-4ad0-acb6-59c59cb3a84a"},{"elementConfiguration":{"binding":"{{Translate(\"Invited\")}}","removeAndKeepContent":false,"disableUpdates":false,"type":"text"},"type":"richTextContentControl","id":"2dcf36f2-c785-4327-93ff-5bed954632ae"},{"elementConfiguration":{"binding":"{{Translate(\"CancellationFrom\")}}","removeAndKeepContent":false,"disableUpdates":false,"type":"text"},"type":"richTextContentControl","id":"a5b83f58-7c06-4672-98e0-9b2343fa7459"},{"elementConfiguration":{"binding":"{{Translate(\"CancellationFrom\")}}","removeAndKeepContent":false,"disableUpdates":false,"type":"text"},"type":"richTextContentControl","id":"26505d54-0234-48cf-858e-111d05c27fbb"},{"elementConfiguration":{"binding":"{{Translate(\"AgendasentTo\")}}","removeAndKeepContent":false,"disableUpdates":false,"type":"text"},"type":"richTextContentControl","id":"e46317e6-05d7-48c3-a547-fbed36d10a6c"},{"elementConfiguration":{"binding":"{{Translate(\"AgendasentTo\")}}","removeAndKeepContent":false,"disableUpdates":false,"type":"text"},"type":"richTextContentControl","id":"7f6dadd2-276c-479f-9469-00a86dc22718"},{"elementConfiguration":{"binding":"{{Translate(\"Mødeleder\")}}","removeAndKeepContent":false,"disableUpdates":false,"type":"text"},"type":"richTextContentControl","id":"8d1c9860-50b8-45ad-813c-69a17ebb0802"},{"elementConfiguration":{"binding":"{{Translate(\"Mødeleder\")}}","removeAndKeepContent":false,"disableUpdates":false,"type":"text"},"type":"richTextContentControl","id":"412ef243-1aaf-4f8c-b777-c33a961f5f00"},{"elementConfiguration":{"binding":"{{Translate(\"PointsDiscussion\")}}","removeAndKeepContent":false,"disableUpdates":false,"type":"text"},"type":"richTextContentControl","id":"bc6c775b-1af3-4f7d-85cf-ebdb21ece865"},{"elementConfiguration":{"binding":"{{Translate(\"Velkomst\")}}","removeAndKeepContent":false,"disableUpdates":false,"type":"text"},"type":"richTextContentControl","id":"76e71156-a00c-4281-b797-6be0dcd08a64"},{"elementConfiguration":{"binding":"{{Translate(\"Included\")}}","removeAndKeepContent":false,"disableUpdates":false,"type":"text"},"type":"richTextContentControl","id":"a514ac6e-afa3-47a9-a883-05e44e1c828f"},{"elementConfiguration":{"binding":"{{Translate(\"Processupdate\")}}","removeAndKeepContent":false,"disableUpdates":false,"type":"text"},"type":"richTextContentControl","id":"a00ed892-293a-4ba0-93d1-ac023040b5ac"},{"elementConfiguration":{"binding":"{{Translate(\"otherInput\")}}","removeAndKeepContent":false,"disableUpdates":false,"type":"text"},"type":"richTextContentControl","id":"46265986-c6a9-435f-8750-0d5e599d0f92"},{"elementConfiguration":{"binding":"{{Translate(\"Orienteringspunkt\")}}","removeAndKeepContent":false,"disableUpdates":false,"type":"text"},"type":"richTextContentControl","id":"fa255e41-0ca0-4bd0-bc8e-70ab0724f3be"},{"elementConfiguration":{"binding":"{{Translate(\"Text\")}}","removeAndKeepContent":false,"disableUpdates":false,"type":"text"},"type":"richTextContentControl","id":"73596233-24f3-46d9-be24-a865a02d1ffc"},{"elementConfiguration":{"binding":"{{Translate(\"Sagsfremstilling\")}}","removeAndKeepContent":false,"disableUpdates":false,"type":"text"},"type":"richTextContentControl","id":"e89b2fdc-b25a-46e3-bbda-c8cb27c70f65"},{"elementConfiguration":{"binding":"{{Translate(\"Indstilling\")}}","removeAndKeepContent":false,"disableUpdates":false,"type":"text"},"type":"richTextContentControl","id":"d049c0ef-c001-4914-9669-c81489047631"},{"elementConfiguration":{"binding":"{{Translate(\"Drøftelsespunkt\")}}","removeAndKeepContent":false,"disableUpdates":false,"type":"text"},"type":"richTextContentControl","id":"1bd9bf3b-40af-4ed3-8074-e92f39216fa5"},{"elementConfiguration":{"binding":"{{Translate(\"Text\")}}","removeAndKeepContent":false,"disableUpdates":false,"type":"text"},"type":"richTextContentControl","id":"e68b71d6-2c46-481d-918e-27af3fb1f270"},{"elementConfiguration":{"binding":"{{Translate(\"Sagsfremstilling\")}}","removeAndKeepContent":false,"disableUpdates":false,"type":"text"},"type":"richTextContentControl","id":"40e55f4a-de3c-4b47-b194-51648227f510"},{"elementConfiguration":{"binding":"{{Translate(\"Indstilling\")}}","removeAndKeepContent":false,"disableUpdates":false,"type":"text"},"type":"richTextContentControl","id":"e20f3964-cfaa-4e5c-a95b-38427c166533"},{"elementConfiguration":{"binding":"{{Translate(\"Text\")}}","removeAndKeepContent":false,"disableUpdates":false,"type":"text"},"type":"richTextContentControl","id":"87875118-461a-4c45-8338-dd9d4be08522"},{"elementConfiguration":{"binding":"{{Translate(\"BestRegards\")}}","removeAndKeepContent":false,"disableUpdates":false,"type":"text"},"type":"richTextContentControl","id":"65d2eae6-3e04-4480-bc83-e7ea0925f234"},{"elementConfiguration":{"binding":"{{UserProfile.Name}}","removeAndKeepContent":false,"disableUpdates":false,"type":"text"},"type":"richTextContentControl","id":"4a80ba41-d7f4-422f-89b4-488471b34c03"},{"elementConfiguration":{"binding":"{{UserProfile.Title}}","removeAndKeepContent":false,"disableUpdates":false,"type":"text"},"type":"richTextContentControl","id":"a03011f0-49ca-438c-a5cd-264d44e2ca08"},{"elementConfiguration":{"binding":"{{UserProfile.Institut.Institute}}","removeAndKeepContent":false,"disableUpdates":false,"type":"text"},"type":"richTextContentControl","id":"207acc41-0ded-46f2-955d-02fcaf22d8b8"},{"elementConfiguration":{"binding":"{{UserProfile.Institut.Institute}}","removeAndKeepContent":false,"disableUpdates":false,"type":"text"},"type":"richTextContentControl","id":"2764081d-f1e8-4fa5-9d41-6898f5e01f92"},{"elementConfiguration":{"binding":"{{UserProfile.Institut.Institute}}","removeAndKeepContent":false,"disableUpdates":false,"type":"text"},"type":"richTextContentControl","id":"ba86cf48-d680-4dbe-9598-64bc79133411"},{"elementConfiguration":{"binding":"{{FormatDateTime(Form.Date,Translate(\"Format_DateCustomA\"),DocumentLanguage)}}","removeAndKeepContent":false,"disableUpdates":false,"type":"text"},"type":"richTextContentControl","id":"3e9f2722-c116-4721-8928-094407f7ed88"},{"elementConfiguration":{"visibility":"{{IfElse(Equals(Form.Reference, \"\"), VisibilityType.Hidden, VisibilityType.Visible)}}","disableUpdates":false,"type":"group"},"type":"richTextContentControl","id":"9ac5bd3f-3261-44a9-8b35-4fb4bcd5c71e"},{"elementConfiguration":{"binding":"{{Translate(\"Jurno\")}}","removeAndKeepContent":false,"disableUpdates":false,"type":"text"},"type":"richTextContentControl","id":"899afd6e-695c-4577-b56e-63cc045e58be"},{"elementConfiguration":{"binding":"{{Form.Reference}}","removeAndKeepContent":false,"disableUpdates":false,"type":"text"},"type":"richTextContentControl","id":"59402540-005d-4a10-8fdb-c9c2bac1781b"},{"elementConfiguration":{"binding":"{{UserProfile.Initials}}","removeAndKeepContent":false,"disableUpdates":false,"type":"text"},"type":"richTextContentControl","id":"e8235253-af6e-44fd-b18b-589fc322ce9b"},{"elementConfiguration":{"binding":"{{UserProfile.Email}}","removeAndKeepContent":false,"disableUpdates":false,"type":"text"},"type":"richTextContentControl","id":"2d59d697-4010-4b05-97ae-29f4addebc9c"},{"elementConfiguration":{"visibility":"{{IfElse(Equals(UserProfile.DirectPhone, \"\"), VisibilityType.Hidden, VisibilityType.Visible)}}","disableUpdates":false,"type":"group"},"type":"richTextContentControl","id":"c1c0826f-97d2-44cc-9e31-3ca1d5fb8afb"},{"elementConfiguration":{"binding":"{{Translate(\"T\")}}","removeAndKeepContent":false,"disableUpdates":false,"type":"text"},"type":"richTextContentControl","id":"319241ae-8103-42bd-bdeb-4b5ac8124a57"},{"elementConfiguration":{"binding":"{{UserProfile.DirectPhone}}","removeAndKeepContent":false,"disableUpdates":false,"type":"text"},"type":"richTextContentControl","id":"947e5c17-e13a-44db-872c-31ded2aabcd1"},{"elementConfiguration":{"visibility":"{{IfElse(Equals(UserProfile.Mobile, \"\"), VisibilityType.Hidden, VisibilityType.Visible)}}","disableUpdates":false,"type":"group"},"type":"richTextContentControl","id":"999502b5-56ec-4fdb-8f17-a70f8d0b00cc"},{"elementConfiguration":{"binding":"{{Translate(\"M\")}}","removeAndKeepContent":false,"disableUpdates":false,"type":"text"},"type":"richTextContentControl","id":"a62a0589-e0d4-43ba-b1b1-9af23bc76303"},{"elementConfiguration":{"binding":"{{UserProfile.Mobile}}","removeAndKeepContent":false,"disableUpdates":false,"type":"text"},"type":"richTextContentControl","id":"d9d36c66-91aa-4be7-ba1d-9e14f537342c"},{"elementConfiguration":{"binding":"{{FormatDateTime(Form.Date,Translate(\"Format_DateCustomA\"),DocumentLanguage)}}","removeAndKeepContent":false,"disableUpdates":false,"type":"text"},"type":"richTextContentControl","id":"63ed1787-e9bb-441f-843b-bc0ecd6e0188"},{"elementConfiguration":{"visibility":"{{IfElse(Equals(Form.Reference, \"\"), VisibilityType.Hidden, VisibilityType.Visible)}}","disableUpdates":false,"type":"group"},"type":"richTextContentControl","id":"65270731-a1db-4cdb-ad7f-e2dca9bc612f"},{"elementConfiguration":{"binding":"{{Translate(\"Jurno\")}}","removeAndKeepContent":false,"disableUpdates":false,"type":"text"},"type":"richTextContentControl","id":"8d9282f4-4254-459e-8007-8819bf836275"},{"elementConfiguration":{"binding":"{{Form.Reference}}","removeAndKeepContent":false,"disableUpdates":false,"type":"text"},"type":"richTextContentControl","id":"a0ee7bf2-dcff-4265-8bec-e73a1a603fab"},{"elementConfiguration":{"binding":"{{UserProfile.Initials}}","removeAndKeepContent":false,"disableUpdates":false,"type":"text"},"type":"richTextContentControl","id":"a70e2bf2-04d3-41b9-b3cd-52bc8805b8b8"},{"elementConfiguration":{"binding":"{{UserProfile.Email}}","removeAndKeepContent":false,"disableUpdates":false,"type":"text"},"type":"richTextContentControl","id":"0b1e0e2a-e58f-4de6-9e09-9143180e9535"},{"elementConfiguration":{"visibility":"{{IfElse(Equals(UserProfile.DirectPhone, \"\"), VisibilityType.Hidden, VisibilityType.Visible)}}","disableUpdates":false,"type":"group"},"type":"richTextContentControl","id":"844f5107-d074-4821-8b22-e0a7259ca07f"},{"elementConfiguration":{"binding":"{{Translate(\"T\")}}","removeAndKeepContent":false,"disableUpdates":false,"type":"text"},"type":"richTextContentControl","id":"33deb226-aec1-4de8-a648-f38d327557c7"},{"elementConfiguration":{"binding":"{{UserProfile.DirectPhone}}","removeAndKeepContent":false,"disableUpdates":false,"type":"text"},"type":"richTextContentControl","id":"24e9cf37-e52d-4c0a-90aa-f4cd34ec0947"},{"elementConfiguration":{"visibility":"{{IfElse(Equals(UserProfile.Mobile, \"\"), VisibilityType.Hidden, VisibilityType.Visible)}}","disableUpdates":false,"type":"group"},"type":"richTextContentControl","id":"7c6d2e7c-1918-4054-8eb7-20732dbed571"},{"elementConfiguration":{"binding":"{{Translate(\"M\")}}","removeAndKeepContent":false,"disableUpdates":false,"type":"text"},"type":"richTextContentControl","id":"c72c969b-41b8-499e-b25c-21728ab26d60"},{"elementConfiguration":{"binding":"{{UserProfile.Mobile}}","removeAndKeepContent":false,"disableUpdates":false,"type":"text"},"type":"richTextContentControl","id":"5aba4215-0393-4802-9b50-49ba1e7cb939"},{"elementConfiguration":{"binding":"{{UserProfile.Adress.UniName}}","removeAndKeepContent":false,"disableUpdates":false,"type":"text"},"type":"richTextContentControl","id":"30c5633f-4896-4add-bef9-86f52af29438"},{"elementConfiguration":{"binding":"{{UserProfile.Adress.Address}}","removeAndKeepContent":false,"disableUpdates":false,"type":"text"},"type":"richTextContentControl","id":"c62b8f42-d79d-4eff-9b47-e301cc3c9a66"},{"elementConfiguration":{"binding":"{{Translate(\"T\")}}","removeAndKeepContent":false,"disableUpdates":false,"type":"text"},"type":"richTextContentControl","id":"238b2ae7-977d-4bd5-b81c-87d72093e3ba"},{"elementConfiguration":{"binding":"{{UserProfile.Adress.Phone}}","removeAndKeepContent":false,"disableUpdates":false,"type":"text"},"type":"richTextContentControl","id":"b93f2e82-ea41-4df0-a5eb-d2c96db64509"},{"elementConfiguration":{"binding":"{{UserProfile.Adress.Web}}","removeAndKeepContent":false,"disableUpdates":false,"type":"text"},"type":"richTextContentControl","id":"fde37f59-acf7-4da2-8c13-d11916d8f4f1"},{"elementConfiguration":{"binding":"{{UserProfile.Adress.UniName}}","removeAndKeepContent":false,"disableUpdates":false,"type":"text"},"type":"richTextContentControl","id":"5f07c69a-1a96-4b8b-ad88-5669c98bd7fd"},{"elementConfiguration":{"binding":"{{UserProfile.Adress.Address}}","removeAndKeepContent":false,"disableUpdates":false,"type":"text"},"type":"richTextContentControl","id":"1cfab7b5-dd4f-4aa6-88a9-12e876533f9f"},{"elementConfiguration":{"binding":"{{Translate(\"T\")}}","removeAndKeepContent":false,"disableUpdates":false,"type":"text"},"type":"richTextContentControl","id":"a29f2ea5-39ec-462c-b8e3-ee4f89604622"},{"elementConfiguration":{"binding":"{{UserProfile.Adress.Phone}}","removeAndKeepContent":false,"disableUpdates":false,"type":"text"},"type":"richTextContentControl","id":"61bb66e7-c5eb-4a01-b064-d05fe6e9e0dc"},{"elementConfiguration":{"binding":"{{UserProfile.Adress.Web}}","removeAndKeepContent":false,"disableUpdates":false,"type":"text"},"type":"richTextContentControl","id":"a4fc6003-f125-484b-a71a-bf4fb845844b"},{"elementConfiguration":{"binding":"{{Translate(\"Page\")}}","removeAndKeepContent":false,"disableUpdates":false,"type":"text"},"type":"richTextContentControl","id":"79efedaf-c857-4151-9f5f-3bfbce1a6a28"},{"elementConfiguration":{"binding":"{{Translate(\"Page\")}}","removeAndKeepContent":false,"disableUpdates":false,"type":"text"},"type":"richTextContentControl","id":"da3437e1-12d9-43e3-8ba3-0b4f2d652986"}],"transformationConfigurations":[{"image":"{{DataSources.ImageFiles[\"SDU_BLACK.emf\"].Image}}","shapeName":"Logo","width":"3.1 cm","namedSections":"{{NamedSections.All}}","namedPages":"{{NamedPages.All}}","leftOffset":"16.95 cm","horizontalRelativePosition":"{{HorizontalRelativePosition.Page}}","topOffset":"1.49 cm","verticalRelativePosition":"{{VerticalRelativePosition.Page}}","imageTextWrapping":"{{ImageTextWrapping.InFrontOfText}}","disableUpdates":false,"type":"imageHeader"}],"templateName":"Dagsorden / Agenda","templateDescription":"udvidet dagsorden skabelon","enableDocumentContentUpdater":false,"version":"2.0"}]]></TemplafyTemplateConfiguration>
</file>

<file path=customXml/itemProps1.xml><?xml version="1.0" encoding="utf-8"?>
<ds:datastoreItem xmlns:ds="http://schemas.openxmlformats.org/officeDocument/2006/customXml" ds:itemID="{DCD1ACCC-05BA-441C-ACF9-70C874F96A52}">
  <ds:schemaRefs/>
</ds:datastoreItem>
</file>

<file path=customXml/itemProps2.xml><?xml version="1.0" encoding="utf-8"?>
<ds:datastoreItem xmlns:ds="http://schemas.openxmlformats.org/officeDocument/2006/customXml" ds:itemID="{51A2FB54-EB14-4855-901A-E90E836E98D1}">
  <ds:schemaRefs>
    <ds:schemaRef ds:uri="http://schemas.openxmlformats.org/officeDocument/2006/bibliography"/>
  </ds:schemaRefs>
</ds:datastoreItem>
</file>

<file path=customXml/itemProps3.xml><?xml version="1.0" encoding="utf-8"?>
<ds:datastoreItem xmlns:ds="http://schemas.openxmlformats.org/officeDocument/2006/customXml" ds:itemID="{DADC16B3-7303-4F11-ABDF-4E9AE7A53EFC}">
  <ds:schemaRefs>
    <ds:schemaRef ds:uri="http://schemas.microsoft.com/office/transcription/2022"/>
  </ds:schemaRefs>
</ds:datastoreItem>
</file>

<file path=customXml/itemProps4.xml><?xml version="1.0" encoding="utf-8"?>
<ds:datastoreItem xmlns:ds="http://schemas.openxmlformats.org/officeDocument/2006/customXml" ds:itemID="{1A3CBA42-1460-4E43-9089-F134180FE2BC}">
  <ds:schemaRefs/>
</ds:datastoreItem>
</file>

<file path=docProps/app.xml><?xml version="1.0" encoding="utf-8"?>
<Properties xmlns="http://schemas.openxmlformats.org/officeDocument/2006/extended-properties" xmlns:vt="http://schemas.openxmlformats.org/officeDocument/2006/docPropsVTypes">
  <Template>Agenda.dotx</Template>
  <TotalTime>13</TotalTime>
  <Pages>1</Pages>
  <Words>197</Words>
  <Characters>1204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Christina Guldfeldt Madsen</dc:creator>
  <cp:lastModifiedBy>Kathrine Laursen</cp:lastModifiedBy>
  <cp:revision>6</cp:revision>
  <dcterms:created xsi:type="dcterms:W3CDTF">2023-11-28T10:01:00Z</dcterms:created>
  <dcterms:modified xsi:type="dcterms:W3CDTF">2023-12-12T09:55:00Z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2017-02-16T12:12:18.1437549</vt:lpwstr>
  </property>
  <property fmtid="{D5CDD505-2E9C-101B-9397-08002B2CF9AE}" pid="3" name="TemplafyTenantId">
    <vt:lpwstr>sdu</vt:lpwstr>
  </property>
  <property fmtid="{D5CDD505-2E9C-101B-9397-08002B2CF9AE}" pid="4" name="TemplafyTemplateId">
    <vt:lpwstr>636228439381437549</vt:lpwstr>
  </property>
  <property fmtid="{D5CDD505-2E9C-101B-9397-08002B2CF9AE}" pid="5" name="TemplafyUserProfileId">
    <vt:lpwstr>637830409362681589</vt:lpwstr>
  </property>
  <property fmtid="{D5CDD505-2E9C-101B-9397-08002B2CF9AE}" pid="6" name="TemplafyLanguageCode">
    <vt:lpwstr>da-DK</vt:lpwstr>
  </property>
  <property fmtid="{D5CDD505-2E9C-101B-9397-08002B2CF9AE}" pid="7" name="TemplafyFromBlank">
    <vt:bool>false</vt:bool>
  </property>
  <property fmtid="{D5CDD505-2E9C-101B-9397-08002B2CF9AE}" pid="8" name="OfficeInstanceGUID">
    <vt:lpwstr>{0ED22072-DC3E-4F5B-B03C-7C9A4E06BA48}</vt:lpwstr>
  </property>
</Properties>
</file>