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36" w:rsidRDefault="00883436" w:rsidP="00677C86">
      <w:pPr>
        <w:pStyle w:val="Overskrift1"/>
      </w:pPr>
      <w:r w:rsidRPr="00677C86">
        <w:t>Overskrift</w:t>
      </w:r>
      <w:r w:rsidR="00616CBD">
        <w:t xml:space="preserve"> </w:t>
      </w:r>
    </w:p>
    <w:p w:rsidR="00616CBD" w:rsidRPr="00616CBD" w:rsidRDefault="00616CBD" w:rsidP="00616CBD"/>
    <w:p w:rsidR="00677C86" w:rsidRPr="00677C86" w:rsidRDefault="00677C86" w:rsidP="00677C86"/>
    <w:p w:rsidR="000A1FDA" w:rsidRPr="00677C86" w:rsidRDefault="000A1FDA" w:rsidP="000A1FDA"/>
    <w:p w:rsidR="000A1FDA" w:rsidRPr="00677C86" w:rsidRDefault="000A1FDA" w:rsidP="000A1FDA"/>
    <w:p w:rsidR="00983B67" w:rsidRPr="00677C86" w:rsidRDefault="0012201F" w:rsidP="00BD70BA">
      <w:pPr>
        <w:rPr>
          <w:sz w:val="19"/>
          <w:szCs w:val="19"/>
        </w:rPr>
      </w:pPr>
      <w:r w:rsidRPr="00677C86">
        <w:rPr>
          <w:sz w:val="19"/>
          <w:szCs w:val="19"/>
        </w:rPr>
        <w:t>Brødtekst</w:t>
      </w:r>
    </w:p>
    <w:p w:rsidR="00983B67" w:rsidRPr="00677C86" w:rsidRDefault="00983B67" w:rsidP="00BD70BA">
      <w:pPr>
        <w:rPr>
          <w:sz w:val="19"/>
          <w:szCs w:val="19"/>
        </w:rPr>
      </w:pPr>
    </w:p>
    <w:p w:rsidR="000A1FDA" w:rsidRPr="00677C86" w:rsidRDefault="000A1FDA" w:rsidP="00BD70BA">
      <w:pPr>
        <w:rPr>
          <w:sz w:val="19"/>
          <w:szCs w:val="19"/>
        </w:rPr>
      </w:pPr>
    </w:p>
    <w:p w:rsidR="007B5895" w:rsidRPr="00677C86" w:rsidRDefault="007B5895" w:rsidP="00BD70BA">
      <w:pPr>
        <w:rPr>
          <w:sz w:val="19"/>
          <w:szCs w:val="19"/>
        </w:rPr>
      </w:pPr>
    </w:p>
    <w:p w:rsidR="00D20FFE" w:rsidRDefault="00D20FFE" w:rsidP="00B65A00">
      <w:pPr>
        <w:rPr>
          <w:sz w:val="19"/>
          <w:szCs w:val="19"/>
        </w:rPr>
      </w:pPr>
    </w:p>
    <w:p w:rsidR="00D20FFE" w:rsidRDefault="00D20FFE" w:rsidP="00B65A00">
      <w:pPr>
        <w:rPr>
          <w:sz w:val="19"/>
          <w:szCs w:val="19"/>
        </w:rPr>
      </w:pPr>
    </w:p>
    <w:p w:rsidR="00D20FFE" w:rsidRDefault="00D20FFE" w:rsidP="00B65A00">
      <w:pPr>
        <w:rPr>
          <w:sz w:val="19"/>
          <w:szCs w:val="19"/>
        </w:rPr>
      </w:pPr>
    </w:p>
    <w:p w:rsidR="00D20FFE" w:rsidRDefault="00D20FFE" w:rsidP="00B65A00">
      <w:pPr>
        <w:rPr>
          <w:sz w:val="19"/>
          <w:szCs w:val="19"/>
        </w:rPr>
      </w:pPr>
    </w:p>
    <w:p w:rsidR="00D20FFE" w:rsidRDefault="00D20FFE" w:rsidP="00B65A00">
      <w:pPr>
        <w:rPr>
          <w:sz w:val="19"/>
          <w:szCs w:val="19"/>
        </w:rPr>
      </w:pPr>
    </w:p>
    <w:p w:rsidR="00D20FFE" w:rsidRDefault="00D20FFE" w:rsidP="00B65A00">
      <w:pPr>
        <w:rPr>
          <w:sz w:val="19"/>
          <w:szCs w:val="19"/>
        </w:rPr>
      </w:pPr>
    </w:p>
    <w:p w:rsidR="00D20FFE" w:rsidRDefault="00D20FFE" w:rsidP="00B65A00">
      <w:pPr>
        <w:rPr>
          <w:sz w:val="19"/>
          <w:szCs w:val="19"/>
        </w:rPr>
      </w:pPr>
    </w:p>
    <w:p w:rsidR="00D20FFE" w:rsidRDefault="00D20FFE" w:rsidP="00B65A00">
      <w:pPr>
        <w:rPr>
          <w:sz w:val="19"/>
          <w:szCs w:val="19"/>
        </w:rPr>
      </w:pPr>
    </w:p>
    <w:p w:rsidR="00D20FFE" w:rsidRDefault="00D20FFE" w:rsidP="00B65A00">
      <w:pPr>
        <w:rPr>
          <w:sz w:val="19"/>
          <w:szCs w:val="19"/>
        </w:rPr>
      </w:pPr>
    </w:p>
    <w:p w:rsidR="00D20FFE" w:rsidRDefault="00D20FFE" w:rsidP="00B65A00">
      <w:pPr>
        <w:rPr>
          <w:sz w:val="19"/>
          <w:szCs w:val="19"/>
        </w:rPr>
      </w:pPr>
    </w:p>
    <w:p w:rsidR="00D20FFE" w:rsidRDefault="00D20FFE" w:rsidP="00B65A00">
      <w:pPr>
        <w:rPr>
          <w:sz w:val="19"/>
          <w:szCs w:val="19"/>
        </w:rPr>
      </w:pPr>
    </w:p>
    <w:p w:rsidR="00D20FFE" w:rsidRDefault="00D20FFE" w:rsidP="00B65A00">
      <w:pPr>
        <w:rPr>
          <w:sz w:val="19"/>
          <w:szCs w:val="19"/>
        </w:rPr>
      </w:pPr>
    </w:p>
    <w:p w:rsidR="00D20FFE" w:rsidRDefault="00D20FFE" w:rsidP="00B65A00">
      <w:pPr>
        <w:rPr>
          <w:sz w:val="19"/>
          <w:szCs w:val="19"/>
        </w:rPr>
      </w:pPr>
    </w:p>
    <w:p w:rsidR="00D20FFE" w:rsidRDefault="00D20FFE" w:rsidP="00B65A00">
      <w:pPr>
        <w:rPr>
          <w:sz w:val="19"/>
          <w:szCs w:val="19"/>
        </w:rPr>
      </w:pPr>
    </w:p>
    <w:p w:rsidR="00D20FFE" w:rsidRDefault="00D20FFE" w:rsidP="00B65A00">
      <w:pPr>
        <w:rPr>
          <w:sz w:val="19"/>
          <w:szCs w:val="19"/>
        </w:rPr>
      </w:pPr>
    </w:p>
    <w:p w:rsidR="00D20FFE" w:rsidRDefault="00D20FFE" w:rsidP="00B65A00">
      <w:pPr>
        <w:rPr>
          <w:sz w:val="19"/>
          <w:szCs w:val="19"/>
        </w:rPr>
      </w:pPr>
    </w:p>
    <w:p w:rsidR="00D20FFE" w:rsidRDefault="00D20FFE" w:rsidP="00B65A00">
      <w:pPr>
        <w:rPr>
          <w:sz w:val="19"/>
          <w:szCs w:val="19"/>
        </w:rPr>
      </w:pPr>
    </w:p>
    <w:p w:rsidR="00D20FFE" w:rsidRDefault="00D20FFE" w:rsidP="00B65A00">
      <w:pPr>
        <w:rPr>
          <w:sz w:val="19"/>
          <w:szCs w:val="19"/>
        </w:rPr>
      </w:pPr>
    </w:p>
    <w:p w:rsidR="00D20FFE" w:rsidRDefault="00D20FFE" w:rsidP="00B65A00">
      <w:pPr>
        <w:rPr>
          <w:sz w:val="19"/>
          <w:szCs w:val="19"/>
        </w:rPr>
      </w:pPr>
    </w:p>
    <w:p w:rsidR="00D20FFE" w:rsidRDefault="00D20FFE" w:rsidP="00B65A00">
      <w:pPr>
        <w:rPr>
          <w:sz w:val="19"/>
          <w:szCs w:val="19"/>
        </w:rPr>
      </w:pPr>
    </w:p>
    <w:p w:rsidR="00D20FFE" w:rsidRDefault="00D20FFE" w:rsidP="00B65A00">
      <w:pPr>
        <w:rPr>
          <w:sz w:val="19"/>
          <w:szCs w:val="19"/>
        </w:rPr>
      </w:pPr>
    </w:p>
    <w:p w:rsidR="00D20FFE" w:rsidRDefault="00D20FFE" w:rsidP="00B65A00">
      <w:pPr>
        <w:rPr>
          <w:sz w:val="19"/>
          <w:szCs w:val="19"/>
        </w:rPr>
      </w:pPr>
    </w:p>
    <w:p w:rsidR="00D20FFE" w:rsidRDefault="00D20FFE" w:rsidP="00B65A00">
      <w:pPr>
        <w:rPr>
          <w:sz w:val="19"/>
          <w:szCs w:val="19"/>
        </w:rPr>
      </w:pPr>
    </w:p>
    <w:p w:rsidR="00D20FFE" w:rsidRDefault="00D20FFE" w:rsidP="00B65A00">
      <w:pPr>
        <w:rPr>
          <w:sz w:val="19"/>
          <w:szCs w:val="19"/>
        </w:rPr>
      </w:pPr>
    </w:p>
    <w:p w:rsidR="00D20FFE" w:rsidRDefault="00D20FFE" w:rsidP="00B65A00">
      <w:pPr>
        <w:rPr>
          <w:sz w:val="19"/>
          <w:szCs w:val="19"/>
        </w:rPr>
      </w:pPr>
    </w:p>
    <w:p w:rsidR="00D20FFE" w:rsidRDefault="00D20FFE" w:rsidP="00B65A00">
      <w:pPr>
        <w:rPr>
          <w:sz w:val="19"/>
          <w:szCs w:val="19"/>
        </w:rPr>
      </w:pPr>
    </w:p>
    <w:p w:rsidR="00D20FFE" w:rsidRDefault="00D20FFE" w:rsidP="00B65A00">
      <w:pPr>
        <w:rPr>
          <w:sz w:val="19"/>
          <w:szCs w:val="19"/>
        </w:rPr>
      </w:pPr>
    </w:p>
    <w:p w:rsidR="00D20FFE" w:rsidRDefault="00D20FFE" w:rsidP="00B65A00">
      <w:pPr>
        <w:rPr>
          <w:sz w:val="19"/>
          <w:szCs w:val="19"/>
        </w:rPr>
      </w:pPr>
    </w:p>
    <w:p w:rsidR="00D20FFE" w:rsidRDefault="00D20FFE" w:rsidP="00B65A00">
      <w:pPr>
        <w:rPr>
          <w:sz w:val="19"/>
          <w:szCs w:val="19"/>
        </w:rPr>
      </w:pPr>
    </w:p>
    <w:p w:rsidR="00D20FFE" w:rsidRDefault="00D20FFE" w:rsidP="00B65A00">
      <w:pPr>
        <w:rPr>
          <w:sz w:val="19"/>
          <w:szCs w:val="19"/>
        </w:rPr>
      </w:pPr>
    </w:p>
    <w:p w:rsidR="00D20FFE" w:rsidRDefault="00D20FFE" w:rsidP="00B65A00">
      <w:pPr>
        <w:rPr>
          <w:sz w:val="19"/>
          <w:szCs w:val="19"/>
        </w:rPr>
      </w:pPr>
    </w:p>
    <w:p w:rsidR="00D20FFE" w:rsidRDefault="00D20FFE" w:rsidP="00B65A00">
      <w:pPr>
        <w:rPr>
          <w:sz w:val="19"/>
          <w:szCs w:val="19"/>
        </w:rPr>
      </w:pPr>
    </w:p>
    <w:p w:rsidR="00D20FFE" w:rsidRDefault="00D20FFE" w:rsidP="00B65A00">
      <w:pPr>
        <w:rPr>
          <w:sz w:val="19"/>
          <w:szCs w:val="19"/>
        </w:rPr>
      </w:pPr>
    </w:p>
    <w:p w:rsidR="00D20FFE" w:rsidRDefault="00D20FFE" w:rsidP="00B65A00">
      <w:pPr>
        <w:rPr>
          <w:sz w:val="19"/>
          <w:szCs w:val="19"/>
        </w:rPr>
      </w:pPr>
    </w:p>
    <w:p w:rsidR="00D20FFE" w:rsidRDefault="00D20FFE" w:rsidP="00B65A00">
      <w:pPr>
        <w:rPr>
          <w:sz w:val="19"/>
          <w:szCs w:val="19"/>
        </w:rPr>
      </w:pPr>
    </w:p>
    <w:p w:rsidR="00D20FFE" w:rsidRDefault="00D20FFE" w:rsidP="00B65A00">
      <w:pPr>
        <w:rPr>
          <w:sz w:val="19"/>
          <w:szCs w:val="19"/>
        </w:rPr>
      </w:pPr>
    </w:p>
    <w:p w:rsidR="00D20FFE" w:rsidRDefault="00D20FFE" w:rsidP="00B65A00">
      <w:pPr>
        <w:rPr>
          <w:sz w:val="19"/>
          <w:szCs w:val="19"/>
        </w:rPr>
      </w:pPr>
    </w:p>
    <w:p w:rsidR="00D20FFE" w:rsidRDefault="00D20FFE" w:rsidP="00B65A00">
      <w:pPr>
        <w:rPr>
          <w:sz w:val="19"/>
          <w:szCs w:val="19"/>
        </w:rPr>
      </w:pPr>
    </w:p>
    <w:p w:rsidR="00D20FFE" w:rsidRPr="00677C86" w:rsidRDefault="00D20FFE" w:rsidP="00B65A00">
      <w:pPr>
        <w:rPr>
          <w:sz w:val="19"/>
          <w:szCs w:val="19"/>
        </w:rPr>
      </w:pPr>
    </w:p>
    <w:sectPr w:rsidR="00D20FFE" w:rsidRPr="00677C86" w:rsidSect="009166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3402" w:bottom="187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F1F" w:rsidRDefault="00B24F1F" w:rsidP="00535C36">
      <w:r>
        <w:separator/>
      </w:r>
    </w:p>
  </w:endnote>
  <w:endnote w:type="continuationSeparator" w:id="0">
    <w:p w:rsidR="00B24F1F" w:rsidRDefault="00B24F1F" w:rsidP="0053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CB2" w:rsidRDefault="00EA5CB2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8D8" w:rsidRDefault="00B24F1F" w:rsidP="009166A1">
    <w:pPr>
      <w:pStyle w:val="Sidefod"/>
      <w:ind w:firstLine="2608"/>
      <w:jc w:val="center"/>
    </w:pPr>
    <w:sdt>
      <w:sdtPr>
        <w:id w:val="772370480"/>
        <w:docPartObj>
          <w:docPartGallery w:val="Page Numbers (Bottom of Page)"/>
          <w:docPartUnique/>
        </w:docPartObj>
      </w:sdtPr>
      <w:sdtEndPr/>
      <w:sdtContent>
        <w:r w:rsidR="009166A1">
          <w:tab/>
        </w:r>
        <w:r w:rsidR="009166A1">
          <w:tab/>
        </w:r>
      </w:sdtContent>
    </w:sdt>
  </w:p>
  <w:p w:rsidR="002D68D8" w:rsidRDefault="00B65A0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3029590" wp14:editId="75309059">
              <wp:simplePos x="0" y="0"/>
              <wp:positionH relativeFrom="page">
                <wp:posOffset>6102985</wp:posOffset>
              </wp:positionH>
              <wp:positionV relativeFrom="page">
                <wp:posOffset>10234186</wp:posOffset>
              </wp:positionV>
              <wp:extent cx="871855" cy="154940"/>
              <wp:effectExtent l="0" t="0" r="4445" b="0"/>
              <wp:wrapNone/>
              <wp:docPr id="24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855" cy="154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66A1" w:rsidRPr="00B65A00" w:rsidRDefault="00B65A00">
                          <w:pPr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 xml:space="preserve">Side </w: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begin"/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instrText>PAGE   \* MERGEFORMAT</w:instrTex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D20FFE">
                            <w:rPr>
                              <w:noProof/>
                              <w:sz w:val="17"/>
                              <w:szCs w:val="17"/>
                            </w:rPr>
                            <w:t>2</w: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80.55pt;margin-top:805.85pt;width:68.65pt;height:12.2pt;z-index:25167360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" stroked="f">
              <v:textbox style="mso-fit-shape-to-text:t" inset="0,0,0,0">
                <w:txbxContent>
                  <w:p w:rsidR="009166A1" w:rsidRPr="00B65A00" w:rsidRDefault="00B65A00">
                    <w:pPr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 xml:space="preserve">Side </w:t>
                    </w:r>
                    <w:r w:rsidRPr="00B65A00">
                      <w:rPr>
                        <w:sz w:val="17"/>
                        <w:szCs w:val="17"/>
                      </w:rPr>
                      <w:fldChar w:fldCharType="begin"/>
                    </w:r>
                    <w:r w:rsidRPr="00B65A00">
                      <w:rPr>
                        <w:sz w:val="17"/>
                        <w:szCs w:val="17"/>
                      </w:rPr>
                      <w:instrText>PAGE   \* MERGEFORMAT</w:instrText>
                    </w:r>
                    <w:r w:rsidRPr="00B65A00">
                      <w:rPr>
                        <w:sz w:val="17"/>
                        <w:szCs w:val="17"/>
                      </w:rPr>
                      <w:fldChar w:fldCharType="separate"/>
                    </w:r>
                    <w:r w:rsidR="00D20FFE">
                      <w:rPr>
                        <w:noProof/>
                        <w:sz w:val="17"/>
                        <w:szCs w:val="17"/>
                      </w:rPr>
                      <w:t>2</w:t>
                    </w:r>
                    <w:r w:rsidRPr="00B65A00">
                      <w:rPr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0D5" w:rsidRDefault="004E10D5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E574E9D" wp14:editId="366FB587">
              <wp:simplePos x="0" y="0"/>
              <wp:positionH relativeFrom="page">
                <wp:posOffset>6096000</wp:posOffset>
              </wp:positionH>
              <wp:positionV relativeFrom="bottomMargin">
                <wp:posOffset>78106</wp:posOffset>
              </wp:positionV>
              <wp:extent cx="1458000" cy="857250"/>
              <wp:effectExtent l="0" t="0" r="8890" b="0"/>
              <wp:wrapNone/>
              <wp:docPr id="4" name="Tekstbok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8000" cy="857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166A1" w:rsidRDefault="009166A1" w:rsidP="004E10D5">
                          <w:pPr>
                            <w:rPr>
                              <w:b/>
                              <w:sz w:val="17"/>
                              <w:szCs w:val="17"/>
                            </w:rPr>
                          </w:pPr>
                        </w:p>
                        <w:p w:rsidR="007B5895" w:rsidRDefault="007B5895" w:rsidP="004E10D5">
                          <w:pPr>
                            <w:rPr>
                              <w:b/>
                              <w:sz w:val="17"/>
                              <w:szCs w:val="17"/>
                            </w:rPr>
                          </w:pPr>
                        </w:p>
                        <w:p w:rsidR="004E10D5" w:rsidRPr="007B5895" w:rsidRDefault="00983B67" w:rsidP="007B5895">
                          <w:pPr>
                            <w:spacing w:line="170" w:lineRule="exact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7B5895">
                            <w:rPr>
                              <w:b/>
                              <w:sz w:val="14"/>
                              <w:szCs w:val="14"/>
                            </w:rPr>
                            <w:t>Syddansk Universitet</w:t>
                          </w:r>
                        </w:p>
                        <w:p w:rsidR="00983B67" w:rsidRPr="007B5895" w:rsidRDefault="00983B67" w:rsidP="007B5895">
                          <w:pPr>
                            <w:spacing w:line="170" w:lineRule="exact"/>
                            <w:rPr>
                              <w:sz w:val="14"/>
                              <w:szCs w:val="14"/>
                            </w:rPr>
                          </w:pPr>
                          <w:r w:rsidRPr="007B5895">
                            <w:rPr>
                              <w:sz w:val="14"/>
                              <w:szCs w:val="14"/>
                            </w:rPr>
                            <w:t>Campusvej 55</w:t>
                          </w:r>
                        </w:p>
                        <w:p w:rsidR="00983B67" w:rsidRPr="007B5895" w:rsidRDefault="00983B67" w:rsidP="007B5895">
                          <w:pPr>
                            <w:spacing w:line="170" w:lineRule="exact"/>
                            <w:rPr>
                              <w:sz w:val="14"/>
                              <w:szCs w:val="14"/>
                            </w:rPr>
                          </w:pPr>
                          <w:r w:rsidRPr="007B5895">
                            <w:rPr>
                              <w:sz w:val="14"/>
                              <w:szCs w:val="14"/>
                            </w:rPr>
                            <w:t>5230 Odense M</w:t>
                          </w:r>
                        </w:p>
                        <w:p w:rsidR="00983B67" w:rsidRPr="007B5895" w:rsidRDefault="00983B67" w:rsidP="007B5895">
                          <w:pPr>
                            <w:spacing w:line="170" w:lineRule="exact"/>
                            <w:rPr>
                              <w:sz w:val="14"/>
                              <w:szCs w:val="14"/>
                            </w:rPr>
                          </w:pPr>
                          <w:proofErr w:type="gramStart"/>
                          <w:r w:rsidRPr="007B5895">
                            <w:rPr>
                              <w:sz w:val="14"/>
                              <w:szCs w:val="14"/>
                            </w:rPr>
                            <w:t xml:space="preserve">T  </w:t>
                          </w:r>
                          <w:r w:rsidR="009166A1" w:rsidRPr="007B5895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7B5895">
                            <w:rPr>
                              <w:sz w:val="14"/>
                              <w:szCs w:val="14"/>
                            </w:rPr>
                            <w:t>65</w:t>
                          </w:r>
                          <w:proofErr w:type="gramEnd"/>
                          <w:r w:rsidRPr="007B5895">
                            <w:rPr>
                              <w:sz w:val="14"/>
                              <w:szCs w:val="14"/>
                            </w:rPr>
                            <w:t xml:space="preserve"> 50 10 00</w:t>
                          </w:r>
                        </w:p>
                        <w:p w:rsidR="00983B67" w:rsidRPr="007B5895" w:rsidRDefault="00983B67" w:rsidP="007B5895">
                          <w:pPr>
                            <w:spacing w:line="170" w:lineRule="exact"/>
                            <w:rPr>
                              <w:sz w:val="14"/>
                              <w:szCs w:val="14"/>
                            </w:rPr>
                          </w:pPr>
                          <w:r w:rsidRPr="007B5895">
                            <w:rPr>
                              <w:sz w:val="14"/>
                              <w:szCs w:val="14"/>
                            </w:rPr>
                            <w:t>www.sdu.dk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8" type="#_x0000_t202" style="position:absolute;margin-left:480pt;margin-top:6.15pt;width:114.8pt;height:67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" fillcolor="white [3201]" stroked="f" strokeweight=".5pt">
              <v:textbox inset="0,0,0,0">
                <w:txbxContent>
                  <w:p w:rsidR="009166A1" w:rsidRDefault="009166A1" w:rsidP="004E10D5">
                    <w:pPr>
                      <w:rPr>
                        <w:b/>
                        <w:sz w:val="17"/>
                        <w:szCs w:val="17"/>
                      </w:rPr>
                    </w:pPr>
                  </w:p>
                  <w:p w:rsidR="007B5895" w:rsidRDefault="007B5895" w:rsidP="004E10D5">
                    <w:pPr>
                      <w:rPr>
                        <w:b/>
                        <w:sz w:val="17"/>
                        <w:szCs w:val="17"/>
                      </w:rPr>
                    </w:pPr>
                  </w:p>
                  <w:p w:rsidR="004E10D5" w:rsidRPr="007B5895" w:rsidRDefault="00983B67" w:rsidP="007B5895">
                    <w:pPr>
                      <w:spacing w:line="170" w:lineRule="exact"/>
                      <w:rPr>
                        <w:b/>
                        <w:sz w:val="14"/>
                        <w:szCs w:val="14"/>
                      </w:rPr>
                    </w:pPr>
                    <w:r w:rsidRPr="007B5895">
                      <w:rPr>
                        <w:b/>
                        <w:sz w:val="14"/>
                        <w:szCs w:val="14"/>
                      </w:rPr>
                      <w:t>Syddansk Universitet</w:t>
                    </w:r>
                  </w:p>
                  <w:p w:rsidR="00983B67" w:rsidRPr="007B5895" w:rsidRDefault="00983B67" w:rsidP="007B5895">
                    <w:pPr>
                      <w:spacing w:line="170" w:lineRule="exact"/>
                      <w:rPr>
                        <w:sz w:val="14"/>
                        <w:szCs w:val="14"/>
                      </w:rPr>
                    </w:pPr>
                    <w:r w:rsidRPr="007B5895">
                      <w:rPr>
                        <w:sz w:val="14"/>
                        <w:szCs w:val="14"/>
                      </w:rPr>
                      <w:t>Campusvej 55</w:t>
                    </w:r>
                  </w:p>
                  <w:p w:rsidR="00983B67" w:rsidRPr="007B5895" w:rsidRDefault="00983B67" w:rsidP="007B5895">
                    <w:pPr>
                      <w:spacing w:line="170" w:lineRule="exact"/>
                      <w:rPr>
                        <w:sz w:val="14"/>
                        <w:szCs w:val="14"/>
                      </w:rPr>
                    </w:pPr>
                    <w:r w:rsidRPr="007B5895">
                      <w:rPr>
                        <w:sz w:val="14"/>
                        <w:szCs w:val="14"/>
                      </w:rPr>
                      <w:t>5230 Odense M</w:t>
                    </w:r>
                  </w:p>
                  <w:p w:rsidR="00983B67" w:rsidRPr="007B5895" w:rsidRDefault="00983B67" w:rsidP="007B5895">
                    <w:pPr>
                      <w:spacing w:line="170" w:lineRule="exact"/>
                      <w:rPr>
                        <w:sz w:val="14"/>
                        <w:szCs w:val="14"/>
                      </w:rPr>
                    </w:pPr>
                    <w:r w:rsidRPr="007B5895">
                      <w:rPr>
                        <w:sz w:val="14"/>
                        <w:szCs w:val="14"/>
                      </w:rPr>
                      <w:t xml:space="preserve">T  </w:t>
                    </w:r>
                    <w:r w:rsidR="009166A1" w:rsidRPr="007B5895">
                      <w:rPr>
                        <w:sz w:val="14"/>
                        <w:szCs w:val="14"/>
                      </w:rPr>
                      <w:t xml:space="preserve"> </w:t>
                    </w:r>
                    <w:r w:rsidRPr="007B5895">
                      <w:rPr>
                        <w:sz w:val="14"/>
                        <w:szCs w:val="14"/>
                      </w:rPr>
                      <w:t>65 50 10 00</w:t>
                    </w:r>
                  </w:p>
                  <w:p w:rsidR="00983B67" w:rsidRPr="007B5895" w:rsidRDefault="00983B67" w:rsidP="007B5895">
                    <w:pPr>
                      <w:spacing w:line="170" w:lineRule="exact"/>
                      <w:rPr>
                        <w:sz w:val="14"/>
                        <w:szCs w:val="14"/>
                      </w:rPr>
                    </w:pPr>
                    <w:r w:rsidRPr="007B5895">
                      <w:rPr>
                        <w:sz w:val="14"/>
                        <w:szCs w:val="14"/>
                      </w:rPr>
                      <w:t>www.sdu.dk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F1F" w:rsidRDefault="00B24F1F" w:rsidP="00535C36">
      <w:r>
        <w:separator/>
      </w:r>
    </w:p>
  </w:footnote>
  <w:footnote w:type="continuationSeparator" w:id="0">
    <w:p w:rsidR="00B24F1F" w:rsidRDefault="00B24F1F" w:rsidP="00535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CB2" w:rsidRDefault="00EA5CB2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C36" w:rsidRDefault="00535C36">
    <w:pPr>
      <w:pStyle w:val="Sidehoved"/>
    </w:pPr>
  </w:p>
  <w:p w:rsidR="00535C36" w:rsidRDefault="000F570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2723D92B" wp14:editId="254F01BE">
          <wp:simplePos x="0" y="0"/>
          <wp:positionH relativeFrom="page">
            <wp:posOffset>6102985</wp:posOffset>
          </wp:positionH>
          <wp:positionV relativeFrom="page">
            <wp:posOffset>575945</wp:posOffset>
          </wp:positionV>
          <wp:extent cx="1116000" cy="298800"/>
          <wp:effectExtent l="0" t="0" r="8255" b="6350"/>
          <wp:wrapNone/>
          <wp:docPr id="2" name="Billede 2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FF5" w:rsidRDefault="00EA5CB2" w:rsidP="009166A1">
    <w:pPr>
      <w:pStyle w:val="Sidehoved"/>
      <w:tabs>
        <w:tab w:val="clear" w:pos="4819"/>
        <w:tab w:val="clear" w:pos="9638"/>
        <w:tab w:val="left" w:pos="5291"/>
      </w:tabs>
      <w:spacing w:before="480" w:after="360"/>
    </w:pPr>
    <w:bookmarkStart w:id="0" w:name="_GoBack"/>
    <w:r>
      <w:rPr>
        <w:rFonts w:ascii="Verdana" w:hAnsi="Verdana"/>
        <w:b/>
        <w:noProof/>
        <w:lang w:eastAsia="da-DK"/>
      </w:rPr>
      <w:drawing>
        <wp:anchor distT="0" distB="0" distL="114300" distR="114300" simplePos="0" relativeHeight="251675648" behindDoc="0" locked="0" layoutInCell="1" allowOverlap="1" wp14:anchorId="0A5606BA" wp14:editId="214CD414">
          <wp:simplePos x="0" y="0"/>
          <wp:positionH relativeFrom="column">
            <wp:posOffset>5465445</wp:posOffset>
          </wp:positionH>
          <wp:positionV relativeFrom="paragraph">
            <wp:posOffset>-88265</wp:posOffset>
          </wp:positionV>
          <wp:extent cx="1148715" cy="559435"/>
          <wp:effectExtent l="0" t="0" r="0" b="0"/>
          <wp:wrapSquare wrapText="bothSides"/>
          <wp:docPr id="23" name="Bille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:\Users\irh\AppData\Local\Microsoft\Windows\Temporary Internet Files\Content.IE5\8GU3Z56T\SDU_fysik_K_F_U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4E10D5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39DA578" wp14:editId="41E1B127">
              <wp:simplePos x="0" y="0"/>
              <wp:positionH relativeFrom="page">
                <wp:posOffset>6102985</wp:posOffset>
              </wp:positionH>
              <wp:positionV relativeFrom="page">
                <wp:posOffset>1545590</wp:posOffset>
              </wp:positionV>
              <wp:extent cx="1169582" cy="1818000"/>
              <wp:effectExtent l="0" t="0" r="0" b="0"/>
              <wp:wrapNone/>
              <wp:docPr id="1" name="Tekstbok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9582" cy="1818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E10D5" w:rsidRDefault="004E10D5" w:rsidP="004E10D5">
                          <w:pPr>
                            <w:spacing w:line="170" w:lineRule="exact"/>
                            <w:rPr>
                              <w:sz w:val="17"/>
                              <w:szCs w:val="17"/>
                            </w:rPr>
                          </w:pPr>
                          <w:r w:rsidRPr="00BD70BA">
                            <w:rPr>
                              <w:sz w:val="17"/>
                              <w:szCs w:val="17"/>
                            </w:rPr>
                            <w:fldChar w:fldCharType="begin"/>
                          </w:r>
                          <w:r w:rsidRPr="00BD70BA">
                            <w:rPr>
                              <w:sz w:val="17"/>
                              <w:szCs w:val="17"/>
                            </w:rPr>
                            <w:instrText xml:space="preserve"> TIME \@ "d. MMMM yyyy" </w:instrText>
                          </w:r>
                          <w:r w:rsidRPr="00BD70BA">
                            <w:rPr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FE3362">
                            <w:rPr>
                              <w:noProof/>
                              <w:sz w:val="17"/>
                              <w:szCs w:val="17"/>
                            </w:rPr>
                            <w:t>3. maj 2016</w:t>
                          </w:r>
                          <w:r w:rsidRPr="00BD70BA">
                            <w:rPr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  <w:p w:rsidR="004E10D5" w:rsidRDefault="004E10D5" w:rsidP="004E10D5">
                          <w:pPr>
                            <w:spacing w:line="170" w:lineRule="exact"/>
                            <w:rPr>
                              <w:sz w:val="17"/>
                              <w:szCs w:val="17"/>
                            </w:rPr>
                          </w:pPr>
                        </w:p>
                        <w:p w:rsidR="004E10D5" w:rsidRDefault="004E10D5" w:rsidP="004E10D5">
                          <w:pPr>
                            <w:spacing w:line="170" w:lineRule="exact"/>
                            <w:rPr>
                              <w:sz w:val="17"/>
                              <w:szCs w:val="17"/>
                            </w:rPr>
                          </w:pPr>
                        </w:p>
                        <w:p w:rsidR="004E10D5" w:rsidRDefault="004E10D5" w:rsidP="004E10D5">
                          <w:pPr>
                            <w:spacing w:line="170" w:lineRule="exact"/>
                            <w:rPr>
                              <w:sz w:val="17"/>
                              <w:szCs w:val="17"/>
                            </w:rPr>
                          </w:pPr>
                          <w:proofErr w:type="spellStart"/>
                          <w:r>
                            <w:rPr>
                              <w:sz w:val="17"/>
                              <w:szCs w:val="17"/>
                            </w:rPr>
                            <w:t>Journalnr</w:t>
                          </w:r>
                          <w:proofErr w:type="spellEnd"/>
                          <w:r>
                            <w:rPr>
                              <w:sz w:val="17"/>
                              <w:szCs w:val="17"/>
                            </w:rPr>
                            <w:t>.</w:t>
                          </w:r>
                        </w:p>
                        <w:p w:rsidR="004E10D5" w:rsidRDefault="004E10D5" w:rsidP="004E10D5">
                          <w:pPr>
                            <w:spacing w:line="170" w:lineRule="exac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Initialer</w:t>
                          </w:r>
                        </w:p>
                        <w:p w:rsidR="004E10D5" w:rsidRPr="00BD70BA" w:rsidRDefault="004E10D5" w:rsidP="004E10D5">
                          <w:pPr>
                            <w:rPr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7" type="#_x0000_t202" style="position:absolute;margin-left:480.55pt;margin-top:121.7pt;width:92.1pt;height:143.1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" fillcolor="white [3201]" stroked="f" strokeweight=".5pt">
              <v:textbox inset="0,0,0,0">
                <w:txbxContent>
                  <w:p w:rsidR="004E10D5" w:rsidRDefault="004E10D5" w:rsidP="004E10D5">
                    <w:pPr>
                      <w:spacing w:line="170" w:lineRule="exact"/>
                      <w:rPr>
                        <w:sz w:val="17"/>
                        <w:szCs w:val="17"/>
                      </w:rPr>
                    </w:pPr>
                    <w:r w:rsidRPr="00BD70BA">
                      <w:rPr>
                        <w:sz w:val="17"/>
                        <w:szCs w:val="17"/>
                      </w:rPr>
                      <w:fldChar w:fldCharType="begin"/>
                    </w:r>
                    <w:r w:rsidRPr="00BD70BA">
                      <w:rPr>
                        <w:sz w:val="17"/>
                        <w:szCs w:val="17"/>
                      </w:rPr>
                      <w:instrText xml:space="preserve"> TIME \@ "d. MMMM yyyy" </w:instrText>
                    </w:r>
                    <w:r w:rsidRPr="00BD70BA">
                      <w:rPr>
                        <w:sz w:val="17"/>
                        <w:szCs w:val="17"/>
                      </w:rPr>
                      <w:fldChar w:fldCharType="separate"/>
                    </w:r>
                    <w:r w:rsidR="00FE3362">
                      <w:rPr>
                        <w:noProof/>
                        <w:sz w:val="17"/>
                        <w:szCs w:val="17"/>
                      </w:rPr>
                      <w:t>3. maj 2016</w:t>
                    </w:r>
                    <w:r w:rsidRPr="00BD70BA">
                      <w:rPr>
                        <w:sz w:val="17"/>
                        <w:szCs w:val="17"/>
                      </w:rPr>
                      <w:fldChar w:fldCharType="end"/>
                    </w:r>
                  </w:p>
                  <w:p w:rsidR="004E10D5" w:rsidRDefault="004E10D5" w:rsidP="004E10D5">
                    <w:pPr>
                      <w:spacing w:line="170" w:lineRule="exact"/>
                      <w:rPr>
                        <w:sz w:val="17"/>
                        <w:szCs w:val="17"/>
                      </w:rPr>
                    </w:pPr>
                  </w:p>
                  <w:p w:rsidR="004E10D5" w:rsidRDefault="004E10D5" w:rsidP="004E10D5">
                    <w:pPr>
                      <w:spacing w:line="170" w:lineRule="exact"/>
                      <w:rPr>
                        <w:sz w:val="17"/>
                        <w:szCs w:val="17"/>
                      </w:rPr>
                    </w:pPr>
                  </w:p>
                  <w:p w:rsidR="004E10D5" w:rsidRDefault="004E10D5" w:rsidP="004E10D5">
                    <w:pPr>
                      <w:spacing w:line="170" w:lineRule="exact"/>
                      <w:rPr>
                        <w:sz w:val="17"/>
                        <w:szCs w:val="17"/>
                      </w:rPr>
                    </w:pPr>
                    <w:proofErr w:type="spellStart"/>
                    <w:r>
                      <w:rPr>
                        <w:sz w:val="17"/>
                        <w:szCs w:val="17"/>
                      </w:rPr>
                      <w:t>Journalnr</w:t>
                    </w:r>
                    <w:proofErr w:type="spellEnd"/>
                    <w:r>
                      <w:rPr>
                        <w:sz w:val="17"/>
                        <w:szCs w:val="17"/>
                      </w:rPr>
                      <w:t>.</w:t>
                    </w:r>
                  </w:p>
                  <w:p w:rsidR="004E10D5" w:rsidRDefault="004E10D5" w:rsidP="004E10D5">
                    <w:pPr>
                      <w:spacing w:line="170" w:lineRule="exact"/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>Initialer</w:t>
                    </w:r>
                  </w:p>
                  <w:p w:rsidR="004E10D5" w:rsidRPr="00BD70BA" w:rsidRDefault="004E10D5" w:rsidP="004E10D5">
                    <w:pPr>
                      <w:rPr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0598"/>
    <w:multiLevelType w:val="hybridMultilevel"/>
    <w:tmpl w:val="AC8E79C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7B4289B9-7D6F-4921-A1AA-0F23798F7E30}"/>
  </w:docVars>
  <w:rsids>
    <w:rsidRoot w:val="009E593B"/>
    <w:rsid w:val="00021B60"/>
    <w:rsid w:val="000420EA"/>
    <w:rsid w:val="0004525F"/>
    <w:rsid w:val="00047E30"/>
    <w:rsid w:val="00063973"/>
    <w:rsid w:val="000674D9"/>
    <w:rsid w:val="00095DDB"/>
    <w:rsid w:val="000A1FDA"/>
    <w:rsid w:val="000F5702"/>
    <w:rsid w:val="0011373E"/>
    <w:rsid w:val="0012201F"/>
    <w:rsid w:val="00162BA8"/>
    <w:rsid w:val="00185793"/>
    <w:rsid w:val="001D501F"/>
    <w:rsid w:val="0023182A"/>
    <w:rsid w:val="00243FF5"/>
    <w:rsid w:val="00280D22"/>
    <w:rsid w:val="00293A7B"/>
    <w:rsid w:val="002D68D8"/>
    <w:rsid w:val="00317079"/>
    <w:rsid w:val="0037198B"/>
    <w:rsid w:val="003F6758"/>
    <w:rsid w:val="003F69C1"/>
    <w:rsid w:val="004565BF"/>
    <w:rsid w:val="004616CB"/>
    <w:rsid w:val="004E10D5"/>
    <w:rsid w:val="00512687"/>
    <w:rsid w:val="00535C36"/>
    <w:rsid w:val="00554796"/>
    <w:rsid w:val="00560048"/>
    <w:rsid w:val="005D1413"/>
    <w:rsid w:val="005D27A3"/>
    <w:rsid w:val="00616CBD"/>
    <w:rsid w:val="00633315"/>
    <w:rsid w:val="00677C86"/>
    <w:rsid w:val="0069054C"/>
    <w:rsid w:val="007B5895"/>
    <w:rsid w:val="007F73D9"/>
    <w:rsid w:val="00844D4C"/>
    <w:rsid w:val="0085485A"/>
    <w:rsid w:val="00856FFA"/>
    <w:rsid w:val="00861DC2"/>
    <w:rsid w:val="00861F32"/>
    <w:rsid w:val="0086255F"/>
    <w:rsid w:val="00876269"/>
    <w:rsid w:val="00883436"/>
    <w:rsid w:val="00896C73"/>
    <w:rsid w:val="00902F6F"/>
    <w:rsid w:val="009166A1"/>
    <w:rsid w:val="00947250"/>
    <w:rsid w:val="00983B67"/>
    <w:rsid w:val="009D6D86"/>
    <w:rsid w:val="009E5782"/>
    <w:rsid w:val="009E593B"/>
    <w:rsid w:val="00A07A24"/>
    <w:rsid w:val="00A34E40"/>
    <w:rsid w:val="00AA0820"/>
    <w:rsid w:val="00AA1BF0"/>
    <w:rsid w:val="00AC2DFF"/>
    <w:rsid w:val="00AF176B"/>
    <w:rsid w:val="00AF3995"/>
    <w:rsid w:val="00B24F1F"/>
    <w:rsid w:val="00B65A00"/>
    <w:rsid w:val="00BD70BA"/>
    <w:rsid w:val="00C02722"/>
    <w:rsid w:val="00C13BE8"/>
    <w:rsid w:val="00CB25A9"/>
    <w:rsid w:val="00D073E5"/>
    <w:rsid w:val="00D20FFE"/>
    <w:rsid w:val="00DC14F8"/>
    <w:rsid w:val="00E0431F"/>
    <w:rsid w:val="00E31054"/>
    <w:rsid w:val="00E6024D"/>
    <w:rsid w:val="00EA5CB2"/>
    <w:rsid w:val="00F12EAB"/>
    <w:rsid w:val="00F4745C"/>
    <w:rsid w:val="00FC699C"/>
    <w:rsid w:val="00FE3362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da-DK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4C"/>
  </w:style>
  <w:style w:type="paragraph" w:styleId="Overskrift1">
    <w:name w:val="heading 1"/>
    <w:basedOn w:val="Normal"/>
    <w:next w:val="Normal"/>
    <w:link w:val="Overskrift1Tegn"/>
    <w:uiPriority w:val="9"/>
    <w:qFormat/>
    <w:rsid w:val="00677C86"/>
    <w:pPr>
      <w:spacing w:before="80" w:line="240" w:lineRule="auto"/>
      <w:outlineLvl w:val="0"/>
    </w:pPr>
    <w:rPr>
      <w:b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3436"/>
    <w:pPr>
      <w:outlineLvl w:val="1"/>
    </w:pPr>
    <w:rPr>
      <w:b/>
      <w:sz w:val="20"/>
      <w:szCs w:val="20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56F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35C36"/>
  </w:style>
  <w:style w:type="paragraph" w:styleId="Sidefod">
    <w:name w:val="footer"/>
    <w:basedOn w:val="Normal"/>
    <w:link w:val="Sidefo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35C3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5C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5C3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77C86"/>
    <w:rPr>
      <w:b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83436"/>
    <w:rPr>
      <w:b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da-DK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4C"/>
  </w:style>
  <w:style w:type="paragraph" w:styleId="Overskrift1">
    <w:name w:val="heading 1"/>
    <w:basedOn w:val="Normal"/>
    <w:next w:val="Normal"/>
    <w:link w:val="Overskrift1Tegn"/>
    <w:uiPriority w:val="9"/>
    <w:qFormat/>
    <w:rsid w:val="00677C86"/>
    <w:pPr>
      <w:spacing w:before="80" w:line="240" w:lineRule="auto"/>
      <w:outlineLvl w:val="0"/>
    </w:pPr>
    <w:rPr>
      <w:b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3436"/>
    <w:pPr>
      <w:outlineLvl w:val="1"/>
    </w:pPr>
    <w:rPr>
      <w:b/>
      <w:sz w:val="20"/>
      <w:szCs w:val="20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56F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35C36"/>
  </w:style>
  <w:style w:type="paragraph" w:styleId="Sidefod">
    <w:name w:val="footer"/>
    <w:basedOn w:val="Normal"/>
    <w:link w:val="Sidefo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35C3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5C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5C3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77C86"/>
    <w:rPr>
      <w:b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83436"/>
    <w:rPr>
      <w:b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il\AppData\Local\Microsoft\Windows\Temporary%20Internet%20Files\Content.Outlook\OYUD9NB9\notat%20template%20FKF%20logo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D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F5F68-D0D5-47A5-BA56-39365A96C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template FKF logo</Template>
  <TotalTime>0</TotalTime>
  <Pages>1</Pages>
  <Words>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Svend Kiilerich</dc:creator>
  <cp:lastModifiedBy>Svend Kiilerich</cp:lastModifiedBy>
  <cp:revision>2</cp:revision>
  <cp:lastPrinted>2015-12-11T09:38:00Z</cp:lastPrinted>
  <dcterms:created xsi:type="dcterms:W3CDTF">2016-05-03T13:56:00Z</dcterms:created>
  <dcterms:modified xsi:type="dcterms:W3CDTF">2016-05-03T13:56:00Z</dcterms:modified>
</cp:coreProperties>
</file>