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8" w:rsidRDefault="00CC7E08"/>
    <w:p w:rsidR="00175331" w:rsidRDefault="00175331">
      <w:r w:rsidRPr="00993E2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67C7" wp14:editId="51A446DC">
                <wp:simplePos x="0" y="0"/>
                <wp:positionH relativeFrom="column">
                  <wp:posOffset>-145126</wp:posOffset>
                </wp:positionH>
                <wp:positionV relativeFrom="paragraph">
                  <wp:posOffset>129944</wp:posOffset>
                </wp:positionV>
                <wp:extent cx="3828415" cy="779145"/>
                <wp:effectExtent l="0" t="0" r="635" b="19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31" w:rsidRPr="00787C7E" w:rsidRDefault="00175331" w:rsidP="001753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7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Ansøgning om</w:t>
                            </w:r>
                            <w:r w:rsidR="008622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eksamen i udlandet</w:t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Til anvendelse hvis du </w:t>
                            </w:r>
                            <w:r w:rsidR="00810DB9"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ønsker at</w:t>
                            </w:r>
                            <w:r w:rsidR="00862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8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afholde en eksamen i udlandet (</w:t>
                            </w:r>
                            <w:r w:rsidR="00862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Jura </w:t>
                            </w:r>
                            <w:r w:rsidR="00A92E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på d</w:t>
                            </w:r>
                            <w:r w:rsidR="00862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eltid)</w:t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75331" w:rsidRDefault="00175331" w:rsidP="00175331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1.45pt;margin-top:10.25pt;width:301.4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" stroked="f">
                <v:textbox>
                  <w:txbxContent>
                    <w:p w:rsidR="00175331" w:rsidRPr="00787C7E" w:rsidRDefault="00175331" w:rsidP="001753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87C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Ansøgning om</w:t>
                      </w:r>
                      <w:r w:rsidR="008622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eksamen i udlandet</w:t>
                      </w:r>
                      <w:r w:rsidRPr="00787C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87C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Til anvendelse hvis du </w:t>
                      </w:r>
                      <w:r w:rsidR="00810DB9"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ønsker at</w:t>
                      </w:r>
                      <w:r w:rsidR="00862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78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afholde en eksamen i udlandet (</w:t>
                      </w:r>
                      <w:r w:rsidR="00862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Jura </w:t>
                      </w:r>
                      <w:r w:rsidR="00A92E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på d</w:t>
                      </w:r>
                      <w:r w:rsidR="00862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eltid)</w:t>
                      </w:r>
                      <w:r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175331" w:rsidRDefault="00175331" w:rsidP="00175331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Pr="00993E2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10FB" wp14:editId="12811F17">
                <wp:simplePos x="0" y="0"/>
                <wp:positionH relativeFrom="column">
                  <wp:posOffset>3893185</wp:posOffset>
                </wp:positionH>
                <wp:positionV relativeFrom="paragraph">
                  <wp:posOffset>132715</wp:posOffset>
                </wp:positionV>
                <wp:extent cx="2374265" cy="1403985"/>
                <wp:effectExtent l="0" t="0" r="952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31" w:rsidRPr="00787C7E" w:rsidRDefault="00175331" w:rsidP="001753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B34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 ansøgningen til studienævn</w:t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9D27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Jura</w:t>
                            </w:r>
                            <w:r w:rsidR="009D27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E-mail: snjura</w:t>
                            </w:r>
                            <w:r w:rsidRPr="00787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@sam.sdu.dk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55pt;margin-top:10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ubJgIAACQEAAAOAAAAZHJzL2Uyb0RvYy54bWysU81u2zAMvg/YOwi6L3bcpE2MOEWXLsOA&#10;7gdo9wCyLMdCJVGTlNjZ04+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" stroked="f">
                <v:textbox style="mso-fit-shape-to-text:t">
                  <w:txbxContent>
                    <w:p w:rsidR="00175331" w:rsidRPr="00787C7E" w:rsidRDefault="00175331" w:rsidP="001753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B34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 ansøgningen til studienævn</w:t>
                      </w:r>
                      <w:r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r w:rsidR="009D27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Jura</w:t>
                      </w:r>
                      <w:r w:rsidR="009D27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E-mail: snjura</w:t>
                      </w:r>
                      <w:r w:rsidRPr="00787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@sam.sdu.dk</w:t>
                      </w:r>
                    </w:p>
                  </w:txbxContent>
                </v:textbox>
              </v:shape>
            </w:pict>
          </mc:Fallback>
        </mc:AlternateContent>
      </w:r>
    </w:p>
    <w:p w:rsidR="00175331" w:rsidRDefault="00175331" w:rsidP="00175331">
      <w:pPr>
        <w:tabs>
          <w:tab w:val="left" w:pos="7951"/>
        </w:tabs>
      </w:pPr>
      <w:r>
        <w:tab/>
      </w:r>
    </w:p>
    <w:p w:rsidR="00175331" w:rsidRDefault="00175331" w:rsidP="00175331"/>
    <w:p w:rsidR="00175331" w:rsidRPr="00787C7E" w:rsidRDefault="0004786C" w:rsidP="0017533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Personlige oplysninger om ansøger:</w:t>
      </w:r>
      <w:bookmarkStart w:id="0" w:name="_GoBack"/>
      <w:bookmarkEnd w:id="0"/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3135"/>
        <w:gridCol w:w="1662"/>
        <w:gridCol w:w="3084"/>
      </w:tblGrid>
      <w:tr w:rsidR="00175331" w:rsidRPr="00D66B99" w:rsidTr="00533CE5">
        <w:trPr>
          <w:trHeight w:hRule="exact" w:val="401"/>
        </w:trPr>
        <w:tc>
          <w:tcPr>
            <w:tcW w:w="1617" w:type="dxa"/>
            <w:shd w:val="clear" w:color="auto" w:fill="D9D9D9"/>
          </w:tcPr>
          <w:p w:rsidR="00175331" w:rsidRPr="00D66B99" w:rsidRDefault="00175331" w:rsidP="00A659E8">
            <w:pPr>
              <w:pStyle w:val="TableParagraph"/>
              <w:kinsoku w:val="0"/>
              <w:overflowPunct w:val="0"/>
              <w:spacing w:before="85"/>
              <w:ind w:left="102"/>
            </w:pPr>
            <w:permStart w:id="824079812" w:edGrp="everyone" w:colFirst="1" w:colLast="1"/>
            <w:permStart w:id="717716098" w:edGrp="everyone" w:colFirst="3" w:colLast="3"/>
            <w:r w:rsidRPr="00D66B99">
              <w:rPr>
                <w:b/>
                <w:bCs/>
              </w:rPr>
              <w:t>C</w:t>
            </w:r>
            <w:r w:rsidRPr="00D66B99">
              <w:rPr>
                <w:b/>
                <w:bCs/>
                <w:spacing w:val="-1"/>
              </w:rPr>
              <w:t>p</w:t>
            </w:r>
            <w:r w:rsidRPr="00D66B99">
              <w:rPr>
                <w:b/>
                <w:bCs/>
              </w:rPr>
              <w:t>r.nr.:</w:t>
            </w:r>
          </w:p>
        </w:tc>
        <w:tc>
          <w:tcPr>
            <w:tcW w:w="3135" w:type="dxa"/>
          </w:tcPr>
          <w:p w:rsidR="00175331" w:rsidRPr="00D66B99" w:rsidRDefault="00175331" w:rsidP="00A659E8"/>
        </w:tc>
        <w:tc>
          <w:tcPr>
            <w:tcW w:w="1662" w:type="dxa"/>
            <w:shd w:val="clear" w:color="auto" w:fill="D9D9D9"/>
          </w:tcPr>
          <w:p w:rsidR="00175331" w:rsidRPr="00D66B99" w:rsidRDefault="00175331" w:rsidP="00A659E8">
            <w:pPr>
              <w:pStyle w:val="TableParagraph"/>
              <w:kinsoku w:val="0"/>
              <w:overflowPunct w:val="0"/>
              <w:spacing w:before="85"/>
              <w:ind w:left="102"/>
            </w:pPr>
            <w:r w:rsidRPr="00D66B99">
              <w:rPr>
                <w:b/>
                <w:bCs/>
              </w:rPr>
              <w:t>Studium:</w:t>
            </w:r>
          </w:p>
        </w:tc>
        <w:tc>
          <w:tcPr>
            <w:tcW w:w="3084" w:type="dxa"/>
          </w:tcPr>
          <w:p w:rsidR="00175331" w:rsidRPr="00D66B99" w:rsidRDefault="00175331" w:rsidP="00A659E8"/>
        </w:tc>
      </w:tr>
      <w:tr w:rsidR="00175331" w:rsidRPr="00D66B99" w:rsidTr="00533CE5">
        <w:trPr>
          <w:trHeight w:hRule="exact" w:val="401"/>
        </w:trPr>
        <w:tc>
          <w:tcPr>
            <w:tcW w:w="1617" w:type="dxa"/>
            <w:shd w:val="clear" w:color="auto" w:fill="D9D9D9"/>
          </w:tcPr>
          <w:p w:rsidR="00175331" w:rsidRPr="00D66B99" w:rsidRDefault="00175331" w:rsidP="00A659E8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1650216577" w:edGrp="everyone" w:colFirst="1" w:colLast="1"/>
            <w:permEnd w:id="824079812"/>
            <w:permEnd w:id="717716098"/>
            <w:r w:rsidRPr="00D66B99">
              <w:rPr>
                <w:b/>
                <w:bCs/>
              </w:rPr>
              <w:t>Fornavn(e):</w:t>
            </w:r>
          </w:p>
        </w:tc>
        <w:tc>
          <w:tcPr>
            <w:tcW w:w="7881" w:type="dxa"/>
            <w:gridSpan w:val="3"/>
          </w:tcPr>
          <w:p w:rsidR="00175331" w:rsidRPr="00D66B99" w:rsidRDefault="00175331" w:rsidP="00A92E8F"/>
        </w:tc>
      </w:tr>
      <w:tr w:rsidR="00175331" w:rsidRPr="00D66B99" w:rsidTr="00533CE5">
        <w:trPr>
          <w:trHeight w:hRule="exact" w:val="402"/>
        </w:trPr>
        <w:tc>
          <w:tcPr>
            <w:tcW w:w="1617" w:type="dxa"/>
            <w:shd w:val="clear" w:color="auto" w:fill="D9D9D9"/>
          </w:tcPr>
          <w:p w:rsidR="00175331" w:rsidRPr="00D66B99" w:rsidRDefault="00175331" w:rsidP="00A659E8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1122314100" w:edGrp="everyone" w:colFirst="1" w:colLast="1"/>
            <w:permEnd w:id="1650216577"/>
            <w:r w:rsidRPr="00D66B99">
              <w:rPr>
                <w:b/>
                <w:bCs/>
              </w:rPr>
              <w:t>Efternavn:</w:t>
            </w:r>
          </w:p>
        </w:tc>
        <w:tc>
          <w:tcPr>
            <w:tcW w:w="7881" w:type="dxa"/>
            <w:gridSpan w:val="3"/>
          </w:tcPr>
          <w:p w:rsidR="00175331" w:rsidRPr="00D66B99" w:rsidRDefault="00175331" w:rsidP="00A659E8"/>
        </w:tc>
      </w:tr>
      <w:tr w:rsidR="008622A7" w:rsidRPr="00D66B99" w:rsidTr="00533CE5">
        <w:trPr>
          <w:trHeight w:hRule="exact" w:val="402"/>
        </w:trPr>
        <w:tc>
          <w:tcPr>
            <w:tcW w:w="1617" w:type="dxa"/>
            <w:shd w:val="clear" w:color="auto" w:fill="D9D9D9"/>
          </w:tcPr>
          <w:p w:rsidR="008622A7" w:rsidRPr="00D66B99" w:rsidRDefault="008622A7" w:rsidP="00A659E8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permStart w:id="741016269" w:edGrp="everyone" w:colFirst="1" w:colLast="1"/>
            <w:permEnd w:id="1122314100"/>
            <w:r>
              <w:rPr>
                <w:b/>
                <w:bCs/>
              </w:rPr>
              <w:t>Stilling</w:t>
            </w:r>
          </w:p>
        </w:tc>
        <w:tc>
          <w:tcPr>
            <w:tcW w:w="7881" w:type="dxa"/>
            <w:gridSpan w:val="3"/>
          </w:tcPr>
          <w:p w:rsidR="008622A7" w:rsidRPr="00D66B99" w:rsidRDefault="008622A7" w:rsidP="00A659E8"/>
        </w:tc>
      </w:tr>
      <w:tr w:rsidR="008622A7" w:rsidRPr="00D66B99" w:rsidTr="00533CE5">
        <w:trPr>
          <w:trHeight w:hRule="exact" w:val="401"/>
        </w:trPr>
        <w:tc>
          <w:tcPr>
            <w:tcW w:w="1617" w:type="dxa"/>
            <w:shd w:val="clear" w:color="auto" w:fill="D9D9D9"/>
          </w:tcPr>
          <w:p w:rsidR="008622A7" w:rsidRPr="00D66B99" w:rsidRDefault="008622A7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1696476762" w:edGrp="everyone" w:colFirst="1" w:colLast="1"/>
            <w:permStart w:id="2110484326" w:edGrp="everyone" w:colFirst="3" w:colLast="3"/>
            <w:permEnd w:id="741016269"/>
            <w:r>
              <w:rPr>
                <w:b/>
                <w:bCs/>
                <w:spacing w:val="-1"/>
              </w:rPr>
              <w:t>Adresse</w:t>
            </w:r>
          </w:p>
        </w:tc>
        <w:tc>
          <w:tcPr>
            <w:tcW w:w="3135" w:type="dxa"/>
          </w:tcPr>
          <w:p w:rsidR="008622A7" w:rsidRPr="00D66B99" w:rsidRDefault="008622A7" w:rsidP="00542CB2"/>
        </w:tc>
        <w:tc>
          <w:tcPr>
            <w:tcW w:w="1662" w:type="dxa"/>
            <w:shd w:val="clear" w:color="auto" w:fill="D9D9D9"/>
          </w:tcPr>
          <w:p w:rsidR="008622A7" w:rsidRPr="00D66B99" w:rsidRDefault="008622A7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b/>
                <w:bCs/>
              </w:rPr>
              <w:t>By og Land</w:t>
            </w:r>
          </w:p>
        </w:tc>
        <w:tc>
          <w:tcPr>
            <w:tcW w:w="3084" w:type="dxa"/>
          </w:tcPr>
          <w:p w:rsidR="008622A7" w:rsidRPr="00D66B99" w:rsidRDefault="008622A7" w:rsidP="00542CB2"/>
        </w:tc>
      </w:tr>
      <w:tr w:rsidR="00175331" w:rsidRPr="00D66B99" w:rsidTr="009C3277">
        <w:trPr>
          <w:trHeight w:hRule="exact" w:val="955"/>
        </w:trPr>
        <w:tc>
          <w:tcPr>
            <w:tcW w:w="1617" w:type="dxa"/>
            <w:shd w:val="clear" w:color="auto" w:fill="D9D9D9"/>
          </w:tcPr>
          <w:p w:rsidR="00175331" w:rsidRPr="00D66B99" w:rsidRDefault="00810DB9" w:rsidP="00A659E8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123675002" w:edGrp="everyone" w:colFirst="1" w:colLast="1"/>
            <w:permStart w:id="207581671" w:edGrp="everyone" w:colFirst="3" w:colLast="3"/>
            <w:permEnd w:id="1696476762"/>
            <w:permEnd w:id="2110484326"/>
            <w:r>
              <w:rPr>
                <w:b/>
                <w:bCs/>
                <w:spacing w:val="-1"/>
              </w:rPr>
              <w:t xml:space="preserve">SDU </w:t>
            </w:r>
            <w:r w:rsidR="00175331" w:rsidRPr="00D66B99">
              <w:rPr>
                <w:b/>
                <w:bCs/>
                <w:spacing w:val="-1"/>
              </w:rPr>
              <w:t>E</w:t>
            </w:r>
            <w:r w:rsidR="00175331" w:rsidRPr="00D66B99">
              <w:rPr>
                <w:b/>
                <w:bCs/>
              </w:rPr>
              <w:t>-mail:</w:t>
            </w:r>
          </w:p>
        </w:tc>
        <w:tc>
          <w:tcPr>
            <w:tcW w:w="3135" w:type="dxa"/>
          </w:tcPr>
          <w:p w:rsidR="00175331" w:rsidRPr="00D66B99" w:rsidRDefault="00175331" w:rsidP="00A659E8"/>
        </w:tc>
        <w:tc>
          <w:tcPr>
            <w:tcW w:w="1662" w:type="dxa"/>
            <w:shd w:val="clear" w:color="auto" w:fill="D9D9D9"/>
          </w:tcPr>
          <w:p w:rsidR="00175331" w:rsidRPr="00D66B99" w:rsidRDefault="00175331" w:rsidP="00A659E8">
            <w:pPr>
              <w:pStyle w:val="TableParagraph"/>
              <w:kinsoku w:val="0"/>
              <w:overflowPunct w:val="0"/>
              <w:spacing w:before="76"/>
              <w:ind w:left="102"/>
            </w:pPr>
            <w:r w:rsidRPr="00D66B99">
              <w:rPr>
                <w:b/>
                <w:bCs/>
              </w:rPr>
              <w:t xml:space="preserve">Mobil </w:t>
            </w:r>
            <w:r w:rsidRPr="00D66B99">
              <w:rPr>
                <w:b/>
                <w:bCs/>
                <w:spacing w:val="-1"/>
              </w:rPr>
              <w:t>t</w:t>
            </w:r>
            <w:r w:rsidRPr="00D66B99">
              <w:rPr>
                <w:b/>
                <w:bCs/>
              </w:rPr>
              <w:t>lf</w:t>
            </w:r>
            <w:r w:rsidRPr="00D66B99">
              <w:rPr>
                <w:b/>
                <w:bCs/>
                <w:spacing w:val="-2"/>
              </w:rPr>
              <w:t>.</w:t>
            </w:r>
            <w:r w:rsidR="009C3277">
              <w:rPr>
                <w:b/>
                <w:bCs/>
                <w:spacing w:val="-2"/>
              </w:rPr>
              <w:t xml:space="preserve"> (husk områdekode)</w:t>
            </w:r>
            <w:r w:rsidRPr="00D66B99">
              <w:rPr>
                <w:b/>
                <w:bCs/>
              </w:rPr>
              <w:t>:</w:t>
            </w:r>
          </w:p>
        </w:tc>
        <w:tc>
          <w:tcPr>
            <w:tcW w:w="3084" w:type="dxa"/>
          </w:tcPr>
          <w:p w:rsidR="00175331" w:rsidRPr="00D66B99" w:rsidRDefault="00175331" w:rsidP="00A659E8"/>
        </w:tc>
      </w:tr>
      <w:permEnd w:id="123675002"/>
      <w:permEnd w:id="207581671"/>
    </w:tbl>
    <w:p w:rsidR="008622A7" w:rsidRDefault="008622A7" w:rsidP="0004786C">
      <w:pPr>
        <w:rPr>
          <w:rFonts w:ascii="Times New Roman" w:hAnsi="Times New Roman" w:cs="Times New Roman"/>
          <w:b/>
          <w:sz w:val="24"/>
          <w:szCs w:val="24"/>
        </w:rPr>
      </w:pPr>
    </w:p>
    <w:p w:rsidR="00787C7E" w:rsidRPr="008622A7" w:rsidRDefault="008622A7" w:rsidP="008622A7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622A7">
        <w:rPr>
          <w:rFonts w:ascii="Times New Roman" w:hAnsi="Times New Roman" w:cs="Times New Roman"/>
          <w:b/>
          <w:sz w:val="24"/>
          <w:szCs w:val="24"/>
        </w:rPr>
        <w:t>Hvilke fag søger du om at afholde eksamen i udlandet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4786C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3284"/>
        <w:gridCol w:w="3285"/>
        <w:gridCol w:w="2929"/>
      </w:tblGrid>
      <w:tr w:rsidR="008622A7" w:rsidTr="00533CE5">
        <w:tc>
          <w:tcPr>
            <w:tcW w:w="3284" w:type="dxa"/>
          </w:tcPr>
          <w:p w:rsidR="008622A7" w:rsidRDefault="008622A7" w:rsidP="008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Fagtitel</w:t>
            </w:r>
          </w:p>
        </w:tc>
        <w:tc>
          <w:tcPr>
            <w:tcW w:w="3285" w:type="dxa"/>
          </w:tcPr>
          <w:p w:rsidR="008622A7" w:rsidRDefault="008622A7" w:rsidP="008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Fagnr</w:t>
            </w:r>
          </w:p>
        </w:tc>
        <w:tc>
          <w:tcPr>
            <w:tcW w:w="2929" w:type="dxa"/>
          </w:tcPr>
          <w:p w:rsidR="008622A7" w:rsidRDefault="008622A7" w:rsidP="008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Eksamensform</w:t>
            </w:r>
          </w:p>
        </w:tc>
      </w:tr>
      <w:tr w:rsidR="008622A7" w:rsidTr="00533CE5">
        <w:tc>
          <w:tcPr>
            <w:tcW w:w="3284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06230394" w:edGrp="everyone" w:colFirst="0" w:colLast="0"/>
            <w:permStart w:id="811629777" w:edGrp="everyone" w:colFirst="1" w:colLast="1"/>
            <w:permStart w:id="448664123" w:edGrp="everyone" w:colFirst="2" w:colLast="2"/>
          </w:p>
        </w:tc>
        <w:tc>
          <w:tcPr>
            <w:tcW w:w="3285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A7" w:rsidTr="00533CE5">
        <w:tc>
          <w:tcPr>
            <w:tcW w:w="3284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5873591" w:edGrp="everyone" w:colFirst="0" w:colLast="0"/>
            <w:permStart w:id="2091341589" w:edGrp="everyone" w:colFirst="1" w:colLast="1"/>
            <w:permStart w:id="555774293" w:edGrp="everyone" w:colFirst="2" w:colLast="2"/>
            <w:permEnd w:id="1506230394"/>
            <w:permEnd w:id="811629777"/>
            <w:permEnd w:id="448664123"/>
          </w:p>
        </w:tc>
        <w:tc>
          <w:tcPr>
            <w:tcW w:w="3285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A7" w:rsidTr="00533CE5">
        <w:tc>
          <w:tcPr>
            <w:tcW w:w="3284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23173446" w:edGrp="everyone" w:colFirst="0" w:colLast="0"/>
            <w:permStart w:id="1751148873" w:edGrp="everyone" w:colFirst="1" w:colLast="1"/>
            <w:permStart w:id="1749549978" w:edGrp="everyone" w:colFirst="2" w:colLast="2"/>
            <w:permEnd w:id="65873591"/>
            <w:permEnd w:id="2091341589"/>
            <w:permEnd w:id="555774293"/>
          </w:p>
        </w:tc>
        <w:tc>
          <w:tcPr>
            <w:tcW w:w="3285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8622A7" w:rsidRDefault="008622A7" w:rsidP="001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323173446"/>
      <w:permEnd w:id="1751148873"/>
      <w:permEnd w:id="1749549978"/>
    </w:tbl>
    <w:p w:rsidR="008622A7" w:rsidRDefault="008622A7" w:rsidP="008622A7">
      <w:pPr>
        <w:rPr>
          <w:rFonts w:ascii="Times New Roman" w:hAnsi="Times New Roman" w:cs="Times New Roman"/>
          <w:b/>
          <w:sz w:val="24"/>
          <w:szCs w:val="24"/>
        </w:rPr>
      </w:pPr>
    </w:p>
    <w:p w:rsidR="00F33A63" w:rsidRPr="00E16763" w:rsidRDefault="008622A7" w:rsidP="0017533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22D29" wp14:editId="038B4DD9">
                <wp:simplePos x="0" y="0"/>
                <wp:positionH relativeFrom="column">
                  <wp:posOffset>-96634</wp:posOffset>
                </wp:positionH>
                <wp:positionV relativeFrom="paragraph">
                  <wp:posOffset>229581</wp:posOffset>
                </wp:positionV>
                <wp:extent cx="6075218" cy="694055"/>
                <wp:effectExtent l="0" t="0" r="20955" b="1079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218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63" w:rsidRDefault="00F33A63" w:rsidP="00533CE5">
                            <w:pPr>
                              <w:ind w:right="69"/>
                            </w:pPr>
                            <w:permStart w:id="358962852" w:edGrp="everyone"/>
                            <w:permEnd w:id="3589628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6pt;margin-top:18.1pt;width:478.3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/4KAIAAEwEAAAOAAAAZHJzL2Uyb0RvYy54bWysVNuO2yAQfa/Uf0C8N3bcJLux4qy22aaq&#10;tL1Iu/0AjHGMFhgKJHb69R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">
                <v:textbox>
                  <w:txbxContent>
                    <w:p w:rsidR="00F33A63" w:rsidRDefault="00F33A63" w:rsidP="00533CE5">
                      <w:pPr>
                        <w:ind w:right="69"/>
                      </w:pPr>
                      <w:permStart w:id="358962852" w:edGrp="everyone"/>
                      <w:permEnd w:id="35896285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Begrundelse for hvorfor eksamen ikke kan gennemføres i Danmark</w:t>
      </w:r>
    </w:p>
    <w:p w:rsidR="00F33A63" w:rsidRDefault="00F33A63" w:rsidP="00175331">
      <w:pPr>
        <w:ind w:left="-142"/>
      </w:pPr>
    </w:p>
    <w:p w:rsidR="00175331" w:rsidRDefault="00175331" w:rsidP="00175331"/>
    <w:p w:rsidR="00F33A63" w:rsidRDefault="00F33A63" w:rsidP="00175331"/>
    <w:p w:rsidR="00F33A63" w:rsidRPr="008622A7" w:rsidRDefault="008622A7" w:rsidP="008622A7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AA60C" wp14:editId="67D0E56F">
                <wp:simplePos x="0" y="0"/>
                <wp:positionH relativeFrom="column">
                  <wp:posOffset>-93980</wp:posOffset>
                </wp:positionH>
                <wp:positionV relativeFrom="paragraph">
                  <wp:posOffset>206375</wp:posOffset>
                </wp:positionV>
                <wp:extent cx="6177915" cy="694055"/>
                <wp:effectExtent l="0" t="0" r="13335" b="1079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A7" w:rsidRDefault="008622A7" w:rsidP="008622A7">
                            <w:permStart w:id="157120393" w:edGrp="everyone"/>
                            <w:permEnd w:id="1571203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4pt;margin-top:16.25pt;width:486.45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">
                <v:textbox>
                  <w:txbxContent>
                    <w:p w:rsidR="008622A7" w:rsidRDefault="008622A7" w:rsidP="008622A7">
                      <w:permStart w:id="157120393" w:edGrp="everyone"/>
                      <w:permEnd w:id="157120393"/>
                    </w:p>
                  </w:txbxContent>
                </v:textbox>
              </v:shape>
            </w:pict>
          </mc:Fallback>
        </mc:AlternateContent>
      </w:r>
      <w:r w:rsidRPr="008622A7">
        <w:rPr>
          <w:rFonts w:ascii="Times New Roman" w:hAnsi="Times New Roman" w:cs="Times New Roman"/>
          <w:b/>
          <w:sz w:val="24"/>
          <w:szCs w:val="24"/>
        </w:rPr>
        <w:t>Begrundelse for valg af eksamenssted</w:t>
      </w:r>
    </w:p>
    <w:p w:rsidR="00F33A63" w:rsidRPr="00F33A63" w:rsidRDefault="00F33A63" w:rsidP="00F33A63"/>
    <w:p w:rsidR="00F33A63" w:rsidRPr="00F33A63" w:rsidRDefault="00F33A63" w:rsidP="00F33A63"/>
    <w:p w:rsidR="008622A7" w:rsidRDefault="008622A7" w:rsidP="00787C7E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850"/>
      </w:tblGrid>
      <w:tr w:rsidR="0004786C" w:rsidTr="0004786C">
        <w:tc>
          <w:tcPr>
            <w:tcW w:w="5070" w:type="dxa"/>
          </w:tcPr>
          <w:p w:rsidR="0004786C" w:rsidRDefault="0004786C" w:rsidP="0054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62293410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Jeg arrangerer selv eksamen i udlandet</w:t>
            </w:r>
          </w:p>
        </w:tc>
        <w:tc>
          <w:tcPr>
            <w:tcW w:w="850" w:type="dxa"/>
          </w:tcPr>
          <w:p w:rsidR="0004786C" w:rsidRDefault="0004786C" w:rsidP="0054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C" w:rsidTr="0004786C">
        <w:tc>
          <w:tcPr>
            <w:tcW w:w="5070" w:type="dxa"/>
          </w:tcPr>
          <w:p w:rsidR="0004786C" w:rsidRDefault="0004786C" w:rsidP="00FD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27002831" w:edGrp="everyone" w:colFirst="1" w:colLast="1"/>
            <w:permEnd w:id="1762293410"/>
            <w:r>
              <w:rPr>
                <w:rFonts w:ascii="Times New Roman" w:hAnsi="Times New Roman" w:cs="Times New Roman"/>
                <w:sz w:val="24"/>
                <w:szCs w:val="24"/>
              </w:rPr>
              <w:t>SDU arrangerer eksamen i udlandet (mod gebyr</w:t>
            </w:r>
            <w:r w:rsidR="00FD5D21">
              <w:rPr>
                <w:rFonts w:ascii="Times New Roman" w:hAnsi="Times New Roman" w:cs="Times New Roman"/>
                <w:sz w:val="24"/>
                <w:szCs w:val="24"/>
              </w:rPr>
              <w:t xml:space="preserve"> Dkk 5.000 pr. eksamen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4786C" w:rsidRDefault="0004786C" w:rsidP="0054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27002831"/>
    </w:tbl>
    <w:p w:rsidR="0004786C" w:rsidRDefault="0004786C" w:rsidP="00787C7E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622A7" w:rsidRPr="008622A7" w:rsidRDefault="008622A7" w:rsidP="00787C7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622A7">
        <w:rPr>
          <w:rFonts w:ascii="Times New Roman" w:hAnsi="Times New Roman" w:cs="Times New Roman"/>
          <w:b/>
          <w:sz w:val="24"/>
          <w:szCs w:val="24"/>
        </w:rPr>
        <w:lastRenderedPageBreak/>
        <w:t>Oplysninger om eksamenssted</w:t>
      </w:r>
      <w:r w:rsidR="0004786C">
        <w:rPr>
          <w:rFonts w:ascii="Times New Roman" w:hAnsi="Times New Roman" w:cs="Times New Roman"/>
          <w:b/>
          <w:sz w:val="24"/>
          <w:szCs w:val="24"/>
        </w:rPr>
        <w:t xml:space="preserve"> og tilsynsførende</w:t>
      </w:r>
      <w:r w:rsidRPr="008622A7">
        <w:rPr>
          <w:rFonts w:ascii="Times New Roman" w:hAnsi="Times New Roman" w:cs="Times New Roman"/>
          <w:b/>
          <w:sz w:val="24"/>
          <w:szCs w:val="24"/>
        </w:rPr>
        <w:t xml:space="preserve"> i udlandet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3135"/>
        <w:gridCol w:w="1662"/>
        <w:gridCol w:w="3226"/>
      </w:tblGrid>
      <w:tr w:rsidR="008622A7" w:rsidRPr="00D66B99" w:rsidTr="00533CE5">
        <w:trPr>
          <w:trHeight w:hRule="exact" w:val="401"/>
        </w:trPr>
        <w:tc>
          <w:tcPr>
            <w:tcW w:w="1617" w:type="dxa"/>
            <w:shd w:val="clear" w:color="auto" w:fill="D9D9D9"/>
          </w:tcPr>
          <w:p w:rsidR="008622A7" w:rsidRPr="00D66B99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1346974431" w:edGrp="everyone" w:colFirst="1" w:colLast="1"/>
            <w:r>
              <w:rPr>
                <w:b/>
                <w:bCs/>
              </w:rPr>
              <w:t>Eksamenssted</w:t>
            </w:r>
          </w:p>
        </w:tc>
        <w:tc>
          <w:tcPr>
            <w:tcW w:w="8023" w:type="dxa"/>
            <w:gridSpan w:val="3"/>
          </w:tcPr>
          <w:p w:rsidR="008622A7" w:rsidRPr="00D66B99" w:rsidRDefault="008622A7" w:rsidP="00542CB2"/>
        </w:tc>
      </w:tr>
      <w:tr w:rsidR="008622A7" w:rsidRPr="00D66B99" w:rsidTr="00533CE5">
        <w:trPr>
          <w:trHeight w:hRule="exact" w:val="401"/>
        </w:trPr>
        <w:tc>
          <w:tcPr>
            <w:tcW w:w="1617" w:type="dxa"/>
            <w:shd w:val="clear" w:color="auto" w:fill="D9D9D9"/>
          </w:tcPr>
          <w:p w:rsidR="008622A7" w:rsidRPr="00D66B99" w:rsidRDefault="008622A7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894129932" w:edGrp="everyone" w:colFirst="1" w:colLast="1"/>
            <w:permStart w:id="1198862110" w:edGrp="everyone" w:colFirst="3" w:colLast="3"/>
            <w:permEnd w:id="1346974431"/>
            <w:r>
              <w:rPr>
                <w:b/>
                <w:bCs/>
                <w:spacing w:val="-1"/>
              </w:rPr>
              <w:t>Adresse</w:t>
            </w:r>
          </w:p>
        </w:tc>
        <w:tc>
          <w:tcPr>
            <w:tcW w:w="3135" w:type="dxa"/>
          </w:tcPr>
          <w:p w:rsidR="008622A7" w:rsidRPr="00D66B99" w:rsidRDefault="008622A7" w:rsidP="00542CB2"/>
        </w:tc>
        <w:tc>
          <w:tcPr>
            <w:tcW w:w="1662" w:type="dxa"/>
            <w:shd w:val="clear" w:color="auto" w:fill="D9D9D9"/>
          </w:tcPr>
          <w:p w:rsidR="008622A7" w:rsidRPr="00D66B99" w:rsidRDefault="008622A7" w:rsidP="0004786C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b/>
                <w:bCs/>
              </w:rPr>
              <w:t xml:space="preserve">By </w:t>
            </w:r>
          </w:p>
        </w:tc>
        <w:tc>
          <w:tcPr>
            <w:tcW w:w="3226" w:type="dxa"/>
          </w:tcPr>
          <w:p w:rsidR="008622A7" w:rsidRPr="00D66B99" w:rsidRDefault="008622A7" w:rsidP="00542CB2"/>
        </w:tc>
      </w:tr>
      <w:tr w:rsidR="008622A7" w:rsidRPr="00D66B99" w:rsidTr="009C3277">
        <w:trPr>
          <w:trHeight w:hRule="exact" w:val="833"/>
        </w:trPr>
        <w:tc>
          <w:tcPr>
            <w:tcW w:w="1617" w:type="dxa"/>
            <w:shd w:val="clear" w:color="auto" w:fill="D9D9D9"/>
          </w:tcPr>
          <w:p w:rsidR="008622A7" w:rsidRPr="00D66B99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permStart w:id="887297359" w:edGrp="everyone" w:colFirst="1" w:colLast="1"/>
            <w:permStart w:id="1104622233" w:edGrp="everyone" w:colFirst="3" w:colLast="3"/>
            <w:permEnd w:id="894129932"/>
            <w:permEnd w:id="1198862110"/>
            <w:r>
              <w:rPr>
                <w:b/>
                <w:bCs/>
                <w:spacing w:val="-1"/>
              </w:rPr>
              <w:t>Land</w:t>
            </w:r>
          </w:p>
        </w:tc>
        <w:tc>
          <w:tcPr>
            <w:tcW w:w="3135" w:type="dxa"/>
          </w:tcPr>
          <w:p w:rsidR="008622A7" w:rsidRPr="00D66B99" w:rsidRDefault="008622A7" w:rsidP="00542CB2"/>
        </w:tc>
        <w:tc>
          <w:tcPr>
            <w:tcW w:w="1662" w:type="dxa"/>
            <w:shd w:val="clear" w:color="auto" w:fill="D9D9D9"/>
          </w:tcPr>
          <w:p w:rsidR="009C3277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9C3277">
              <w:rPr>
                <w:b/>
                <w:bCs/>
              </w:rPr>
              <w:t xml:space="preserve"> (husk</w:t>
            </w:r>
          </w:p>
          <w:p w:rsidR="009C3277" w:rsidRDefault="009C3277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områdekode)</w:t>
            </w:r>
          </w:p>
          <w:p w:rsidR="008622A7" w:rsidRPr="00D66B99" w:rsidRDefault="009C3277" w:rsidP="00542CB2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26" w:type="dxa"/>
          </w:tcPr>
          <w:p w:rsidR="008622A7" w:rsidRPr="00D66B99" w:rsidRDefault="008622A7" w:rsidP="00542CB2"/>
        </w:tc>
      </w:tr>
      <w:permEnd w:id="887297359"/>
      <w:permEnd w:id="1104622233"/>
      <w:tr w:rsidR="0004786C" w:rsidRPr="00D66B99" w:rsidTr="00533CE5">
        <w:trPr>
          <w:trHeight w:hRule="exact" w:val="401"/>
        </w:trPr>
        <w:tc>
          <w:tcPr>
            <w:tcW w:w="9640" w:type="dxa"/>
            <w:gridSpan w:val="4"/>
            <w:shd w:val="clear" w:color="auto" w:fill="D9D9D9"/>
          </w:tcPr>
          <w:p w:rsidR="0004786C" w:rsidRPr="0004786C" w:rsidRDefault="004F267B" w:rsidP="004F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86C" w:rsidRPr="0004786C">
              <w:rPr>
                <w:rFonts w:ascii="Times New Roman" w:hAnsi="Times New Roman" w:cs="Times New Roman"/>
                <w:b/>
                <w:sz w:val="24"/>
                <w:szCs w:val="24"/>
              </w:rPr>
              <w:t>Oplysninger om tilsynsførende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4786C" w:rsidRPr="00D66B99" w:rsidTr="00533CE5">
        <w:trPr>
          <w:trHeight w:hRule="exact" w:val="410"/>
        </w:trPr>
        <w:tc>
          <w:tcPr>
            <w:tcW w:w="1617" w:type="dxa"/>
            <w:shd w:val="clear" w:color="auto" w:fill="D9D9D9"/>
          </w:tcPr>
          <w:p w:rsidR="0004786C" w:rsidRDefault="0004786C" w:rsidP="0004786C">
            <w:pPr>
              <w:pStyle w:val="TableParagraph"/>
              <w:kinsoku w:val="0"/>
              <w:overflowPunct w:val="0"/>
              <w:spacing w:before="76"/>
              <w:ind w:firstLine="142"/>
              <w:rPr>
                <w:b/>
                <w:bCs/>
                <w:spacing w:val="-1"/>
              </w:rPr>
            </w:pPr>
            <w:permStart w:id="1391204041" w:edGrp="everyone" w:colFirst="1" w:colLast="1"/>
            <w:permStart w:id="888239142" w:edGrp="everyone" w:colFirst="3" w:colLast="3"/>
            <w:r>
              <w:rPr>
                <w:b/>
                <w:bCs/>
                <w:spacing w:val="-1"/>
              </w:rPr>
              <w:t>Navn</w:t>
            </w:r>
          </w:p>
        </w:tc>
        <w:tc>
          <w:tcPr>
            <w:tcW w:w="3135" w:type="dxa"/>
          </w:tcPr>
          <w:p w:rsidR="0004786C" w:rsidRPr="00D66B99" w:rsidRDefault="0004786C" w:rsidP="00542CB2"/>
        </w:tc>
        <w:tc>
          <w:tcPr>
            <w:tcW w:w="1662" w:type="dxa"/>
            <w:shd w:val="clear" w:color="auto" w:fill="D9D9D9"/>
          </w:tcPr>
          <w:p w:rsidR="0004786C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</w:p>
        </w:tc>
        <w:tc>
          <w:tcPr>
            <w:tcW w:w="3226" w:type="dxa"/>
          </w:tcPr>
          <w:p w:rsidR="0004786C" w:rsidRDefault="0004786C" w:rsidP="00542CB2"/>
        </w:tc>
      </w:tr>
      <w:tr w:rsidR="0004786C" w:rsidRPr="00D66B99" w:rsidTr="00533CE5">
        <w:trPr>
          <w:trHeight w:hRule="exact" w:val="410"/>
        </w:trPr>
        <w:tc>
          <w:tcPr>
            <w:tcW w:w="1617" w:type="dxa"/>
            <w:shd w:val="clear" w:color="auto" w:fill="D9D9D9"/>
          </w:tcPr>
          <w:p w:rsidR="0004786C" w:rsidRDefault="0004786C" w:rsidP="0004786C">
            <w:pPr>
              <w:pStyle w:val="TableParagraph"/>
              <w:kinsoku w:val="0"/>
              <w:overflowPunct w:val="0"/>
              <w:spacing w:before="76"/>
              <w:ind w:firstLine="142"/>
              <w:rPr>
                <w:b/>
                <w:bCs/>
                <w:spacing w:val="-1"/>
              </w:rPr>
            </w:pPr>
            <w:permStart w:id="1779320982" w:edGrp="everyone" w:colFirst="1" w:colLast="1"/>
            <w:permStart w:id="1514042761" w:edGrp="everyone" w:colFirst="3" w:colLast="3"/>
            <w:permEnd w:id="1391204041"/>
            <w:permEnd w:id="888239142"/>
            <w:r>
              <w:rPr>
                <w:b/>
                <w:bCs/>
                <w:spacing w:val="-1"/>
              </w:rPr>
              <w:t>Adresse</w:t>
            </w:r>
          </w:p>
        </w:tc>
        <w:tc>
          <w:tcPr>
            <w:tcW w:w="3135" w:type="dxa"/>
          </w:tcPr>
          <w:p w:rsidR="0004786C" w:rsidRPr="00D66B99" w:rsidRDefault="0004786C" w:rsidP="00542CB2"/>
        </w:tc>
        <w:tc>
          <w:tcPr>
            <w:tcW w:w="1662" w:type="dxa"/>
            <w:shd w:val="clear" w:color="auto" w:fill="D9D9D9"/>
          </w:tcPr>
          <w:p w:rsidR="0004786C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</w:tc>
        <w:tc>
          <w:tcPr>
            <w:tcW w:w="3226" w:type="dxa"/>
          </w:tcPr>
          <w:p w:rsidR="0004786C" w:rsidRDefault="0004786C" w:rsidP="00542CB2"/>
        </w:tc>
      </w:tr>
      <w:tr w:rsidR="0004786C" w:rsidRPr="00D66B99" w:rsidTr="009C3277">
        <w:trPr>
          <w:trHeight w:hRule="exact" w:val="756"/>
        </w:trPr>
        <w:tc>
          <w:tcPr>
            <w:tcW w:w="1617" w:type="dxa"/>
            <w:shd w:val="clear" w:color="auto" w:fill="D9D9D9"/>
          </w:tcPr>
          <w:p w:rsidR="0004786C" w:rsidRDefault="0004786C" w:rsidP="0004786C">
            <w:pPr>
              <w:pStyle w:val="TableParagraph"/>
              <w:kinsoku w:val="0"/>
              <w:overflowPunct w:val="0"/>
              <w:spacing w:before="76"/>
              <w:ind w:firstLine="142"/>
              <w:rPr>
                <w:b/>
                <w:bCs/>
                <w:spacing w:val="-1"/>
              </w:rPr>
            </w:pPr>
            <w:permStart w:id="1923626173" w:edGrp="everyone" w:colFirst="1" w:colLast="1"/>
            <w:permStart w:id="2146851905" w:edGrp="everyone" w:colFirst="3" w:colLast="3"/>
            <w:permEnd w:id="1779320982"/>
            <w:permEnd w:id="1514042761"/>
            <w:r>
              <w:rPr>
                <w:b/>
                <w:bCs/>
                <w:spacing w:val="-1"/>
              </w:rPr>
              <w:t>Land</w:t>
            </w:r>
          </w:p>
        </w:tc>
        <w:tc>
          <w:tcPr>
            <w:tcW w:w="3135" w:type="dxa"/>
          </w:tcPr>
          <w:p w:rsidR="0004786C" w:rsidRPr="00D66B99" w:rsidRDefault="0004786C" w:rsidP="00542CB2"/>
        </w:tc>
        <w:tc>
          <w:tcPr>
            <w:tcW w:w="1662" w:type="dxa"/>
            <w:shd w:val="clear" w:color="auto" w:fill="D9D9D9"/>
          </w:tcPr>
          <w:p w:rsidR="0004786C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9C3277">
              <w:rPr>
                <w:b/>
                <w:bCs/>
              </w:rPr>
              <w:t xml:space="preserve"> (husk områdekode)</w:t>
            </w:r>
          </w:p>
        </w:tc>
        <w:tc>
          <w:tcPr>
            <w:tcW w:w="3226" w:type="dxa"/>
          </w:tcPr>
          <w:p w:rsidR="0004786C" w:rsidRDefault="0004786C" w:rsidP="00542CB2"/>
        </w:tc>
      </w:tr>
      <w:tr w:rsidR="0004786C" w:rsidRPr="00D66B99" w:rsidTr="00533CE5">
        <w:trPr>
          <w:trHeight w:hRule="exact" w:val="635"/>
        </w:trPr>
        <w:tc>
          <w:tcPr>
            <w:tcW w:w="1617" w:type="dxa"/>
            <w:shd w:val="clear" w:color="auto" w:fill="D9D9D9"/>
          </w:tcPr>
          <w:p w:rsidR="0004786C" w:rsidRDefault="0004786C" w:rsidP="0004786C">
            <w:pPr>
              <w:pStyle w:val="TableParagraph"/>
              <w:kinsoku w:val="0"/>
              <w:overflowPunct w:val="0"/>
              <w:spacing w:before="76"/>
              <w:ind w:firstLine="142"/>
              <w:rPr>
                <w:b/>
                <w:bCs/>
                <w:spacing w:val="-1"/>
              </w:rPr>
            </w:pPr>
            <w:permStart w:id="2107131291" w:edGrp="everyone" w:colFirst="1" w:colLast="1"/>
            <w:permStart w:id="2141197773" w:edGrp="everyone" w:colFirst="3" w:colLast="3"/>
            <w:permEnd w:id="1923626173"/>
            <w:permEnd w:id="2146851905"/>
            <w:r>
              <w:rPr>
                <w:b/>
                <w:bCs/>
                <w:spacing w:val="-1"/>
              </w:rPr>
              <w:t>E-mail</w:t>
            </w:r>
          </w:p>
        </w:tc>
        <w:tc>
          <w:tcPr>
            <w:tcW w:w="3135" w:type="dxa"/>
          </w:tcPr>
          <w:p w:rsidR="0004786C" w:rsidRPr="00D66B99" w:rsidRDefault="0004786C" w:rsidP="00542CB2"/>
        </w:tc>
        <w:tc>
          <w:tcPr>
            <w:tcW w:w="1662" w:type="dxa"/>
            <w:shd w:val="clear" w:color="auto" w:fill="D9D9D9"/>
          </w:tcPr>
          <w:p w:rsidR="0004786C" w:rsidRDefault="0004786C" w:rsidP="00542CB2">
            <w:pPr>
              <w:pStyle w:val="TableParagraph"/>
              <w:kinsoku w:val="0"/>
              <w:overflowPunct w:val="0"/>
              <w:spacing w:before="76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Dansk/Engelsktalende:</w:t>
            </w:r>
          </w:p>
        </w:tc>
        <w:tc>
          <w:tcPr>
            <w:tcW w:w="3226" w:type="dxa"/>
          </w:tcPr>
          <w:p w:rsidR="0004786C" w:rsidRDefault="0004786C" w:rsidP="00542CB2"/>
        </w:tc>
      </w:tr>
      <w:permEnd w:id="2107131291"/>
      <w:permEnd w:id="2141197773"/>
    </w:tbl>
    <w:p w:rsidR="00533CE5" w:rsidRDefault="00533CE5" w:rsidP="00533CE5">
      <w:pPr>
        <w:rPr>
          <w:sz w:val="18"/>
          <w:szCs w:val="18"/>
        </w:rPr>
      </w:pP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4927"/>
        <w:gridCol w:w="4713"/>
      </w:tblGrid>
      <w:tr w:rsidR="00533CE5" w:rsidTr="00533CE5">
        <w:tc>
          <w:tcPr>
            <w:tcW w:w="4927" w:type="dxa"/>
          </w:tcPr>
          <w:p w:rsidR="00533CE5" w:rsidRPr="00533CE5" w:rsidRDefault="00FD5D21" w:rsidP="00533CE5">
            <w:pPr>
              <w:pStyle w:val="Default"/>
              <w:rPr>
                <w:lang w:val="da-DK"/>
              </w:rPr>
            </w:pPr>
            <w:permStart w:id="1844665969" w:edGrp="everyone" w:colFirst="1" w:colLast="1"/>
            <w:r>
              <w:rPr>
                <w:color w:val="auto"/>
                <w:lang w:val="da-DK"/>
              </w:rPr>
              <w:t>J</w:t>
            </w:r>
            <w:r w:rsidR="00533CE5">
              <w:rPr>
                <w:color w:val="auto"/>
                <w:lang w:val="da-DK"/>
              </w:rPr>
              <w:t>eg er indforstået med bestemmelserne i ”Regelsæt om afholde</w:t>
            </w:r>
            <w:r w:rsidR="004F267B">
              <w:rPr>
                <w:color w:val="auto"/>
                <w:lang w:val="da-DK"/>
              </w:rPr>
              <w:t>l</w:t>
            </w:r>
            <w:r w:rsidR="00533CE5">
              <w:rPr>
                <w:color w:val="auto"/>
                <w:lang w:val="da-DK"/>
              </w:rPr>
              <w:t xml:space="preserve">se af eksamener i udlandet” </w:t>
            </w:r>
          </w:p>
          <w:p w:rsidR="00533CE5" w:rsidRDefault="00533CE5" w:rsidP="00533CE5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</w:tcPr>
          <w:p w:rsidR="00533CE5" w:rsidRDefault="00FD5D21" w:rsidP="005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(indsæt navn)</w:t>
            </w:r>
          </w:p>
          <w:p w:rsidR="00533CE5" w:rsidRDefault="00533CE5" w:rsidP="00533CE5">
            <w:pPr>
              <w:rPr>
                <w:sz w:val="18"/>
                <w:szCs w:val="18"/>
              </w:rPr>
            </w:pPr>
          </w:p>
          <w:p w:rsidR="00533CE5" w:rsidRDefault="00533CE5" w:rsidP="00533CE5">
            <w:pPr>
              <w:rPr>
                <w:sz w:val="18"/>
                <w:szCs w:val="18"/>
              </w:rPr>
            </w:pPr>
          </w:p>
        </w:tc>
      </w:tr>
    </w:tbl>
    <w:permEnd w:id="1844665969"/>
    <w:p w:rsidR="00E16763" w:rsidRDefault="00E16763" w:rsidP="00533CE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Ansøgningen </w:t>
      </w:r>
      <w:r w:rsidRPr="00FD5D21">
        <w:rPr>
          <w:rFonts w:ascii="Times New Roman" w:hAnsi="Times New Roman" w:cs="Times New Roman"/>
          <w:sz w:val="24"/>
          <w:szCs w:val="24"/>
          <w:u w:val="single"/>
        </w:rPr>
        <w:t>skal</w:t>
      </w:r>
      <w:r>
        <w:rPr>
          <w:rFonts w:ascii="Times New Roman" w:hAnsi="Times New Roman" w:cs="Times New Roman"/>
          <w:sz w:val="24"/>
          <w:szCs w:val="24"/>
        </w:rPr>
        <w:t xml:space="preserve"> sendes fra din </w:t>
      </w:r>
      <w:r>
        <w:rPr>
          <w:rFonts w:ascii="Times New Roman" w:hAnsi="Times New Roman" w:cs="Times New Roman"/>
          <w:b/>
          <w:sz w:val="24"/>
          <w:szCs w:val="24"/>
        </w:rPr>
        <w:t xml:space="preserve">SDU E-mail. </w:t>
      </w:r>
    </w:p>
    <w:p w:rsidR="00FD5D21" w:rsidRPr="00FD5D21" w:rsidRDefault="00FD5D21" w:rsidP="00533CE5">
      <w:pPr>
        <w:ind w:left="-142"/>
        <w:rPr>
          <w:rFonts w:ascii="Times New Roman" w:hAnsi="Times New Roman" w:cs="Times New Roman"/>
          <w:sz w:val="24"/>
          <w:szCs w:val="24"/>
        </w:rPr>
      </w:pPr>
      <w:r w:rsidRPr="00FD5D21">
        <w:rPr>
          <w:rFonts w:ascii="Times New Roman" w:hAnsi="Times New Roman" w:cs="Times New Roman"/>
          <w:sz w:val="24"/>
          <w:szCs w:val="24"/>
        </w:rPr>
        <w:t xml:space="preserve">Ansøgningen samt bekræftelse fra eksamenssted og eksamenstilsyn sendes til Studienævn for Jura på mail: </w:t>
      </w:r>
      <w:hyperlink r:id="rId8" w:history="1">
        <w:r w:rsidRPr="00FD5D21">
          <w:rPr>
            <w:rStyle w:val="Hyperlink"/>
            <w:rFonts w:ascii="Times New Roman" w:hAnsi="Times New Roman" w:cs="Times New Roman"/>
            <w:sz w:val="24"/>
            <w:szCs w:val="24"/>
          </w:rPr>
          <w:t>snjura@sam.sdu.dk</w:t>
        </w:r>
      </w:hyperlink>
    </w:p>
    <w:p w:rsidR="00FD5D21" w:rsidRDefault="00FD5D21" w:rsidP="00533CE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Bemærk: ansøgning skal være Studienævn for Jura i hænde senest:</w:t>
      </w:r>
      <w:r>
        <w:rPr>
          <w:rFonts w:ascii="Times New Roman" w:hAnsi="Times New Roman" w:cs="Times New Roman"/>
          <w:b/>
          <w:sz w:val="24"/>
          <w:szCs w:val="24"/>
        </w:rPr>
        <w:br/>
        <w:t>15. oktober (for vintereksamen) og 1. april (for sommereksamen).</w:t>
      </w:r>
    </w:p>
    <w:p w:rsidR="00FD5D21" w:rsidRPr="00E16763" w:rsidRDefault="00FD5D21" w:rsidP="00533CE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Ansøgninger modtaget efter fristen kan ikke forventes behandlet.</w:t>
      </w:r>
    </w:p>
    <w:sectPr w:rsidR="00FD5D21" w:rsidRPr="00E1676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00" w:rsidRDefault="00C04C00" w:rsidP="00175331">
      <w:pPr>
        <w:spacing w:after="0" w:line="240" w:lineRule="auto"/>
      </w:pPr>
      <w:r>
        <w:separator/>
      </w:r>
    </w:p>
  </w:endnote>
  <w:endnote w:type="continuationSeparator" w:id="0">
    <w:p w:rsidR="00C04C00" w:rsidRDefault="00C04C00" w:rsidP="0017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00" w:rsidRDefault="00C04C00" w:rsidP="00175331">
      <w:pPr>
        <w:spacing w:after="0" w:line="240" w:lineRule="auto"/>
      </w:pPr>
      <w:r>
        <w:separator/>
      </w:r>
    </w:p>
  </w:footnote>
  <w:footnote w:type="continuationSeparator" w:id="0">
    <w:p w:rsidR="00C04C00" w:rsidRDefault="00C04C00" w:rsidP="0017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31" w:rsidRPr="00175331" w:rsidRDefault="00175331">
    <w:pPr>
      <w:pStyle w:val="Sidehoved"/>
      <w:rPr>
        <w:b/>
      </w:rPr>
    </w:pPr>
    <w:r>
      <w:rPr>
        <w:b/>
      </w:rPr>
      <w:t>STUDIENÆVN</w:t>
    </w:r>
    <w:r w:rsidR="009D27B5">
      <w:rPr>
        <w:b/>
      </w:rPr>
      <w:t xml:space="preserve"> FOR JURA</w:t>
    </w:r>
    <w:r w:rsidR="009D27B5">
      <w:rPr>
        <w:b/>
      </w:rPr>
      <w:tab/>
    </w:r>
    <w:r>
      <w:rPr>
        <w:b/>
      </w:rPr>
      <w:t xml:space="preserve">  </w:t>
    </w:r>
    <w:r>
      <w:rPr>
        <w:noProof/>
        <w:lang w:eastAsia="da-DK"/>
      </w:rPr>
      <w:drawing>
        <wp:inline distT="0" distB="0" distL="0" distR="0" wp14:anchorId="0B13D252" wp14:editId="12784159">
          <wp:extent cx="1466215" cy="569595"/>
          <wp:effectExtent l="0" t="0" r="635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B5" w:rsidRDefault="009D2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tV1s+X5ro2EoAygVvDOFFYIZ4c=" w:salt="8oppmOvPDsB+RfBkHDmky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0E86C65-296B-4F53-BB2C-290D2506DED2}"/>
  </w:docVars>
  <w:rsids>
    <w:rsidRoot w:val="00175331"/>
    <w:rsid w:val="0004786C"/>
    <w:rsid w:val="00096458"/>
    <w:rsid w:val="00152B62"/>
    <w:rsid w:val="00175331"/>
    <w:rsid w:val="001F4560"/>
    <w:rsid w:val="0023476C"/>
    <w:rsid w:val="002B2B1A"/>
    <w:rsid w:val="00372D25"/>
    <w:rsid w:val="00395194"/>
    <w:rsid w:val="003B1475"/>
    <w:rsid w:val="004A2B4D"/>
    <w:rsid w:val="004F267B"/>
    <w:rsid w:val="00533CE5"/>
    <w:rsid w:val="005B0241"/>
    <w:rsid w:val="00652F38"/>
    <w:rsid w:val="006E7BC7"/>
    <w:rsid w:val="00787C7E"/>
    <w:rsid w:val="007D23CC"/>
    <w:rsid w:val="00810DB9"/>
    <w:rsid w:val="008622A7"/>
    <w:rsid w:val="009045EE"/>
    <w:rsid w:val="009C3277"/>
    <w:rsid w:val="009D27B5"/>
    <w:rsid w:val="00A61854"/>
    <w:rsid w:val="00A92E8F"/>
    <w:rsid w:val="00B340CE"/>
    <w:rsid w:val="00B36216"/>
    <w:rsid w:val="00C04C00"/>
    <w:rsid w:val="00CA0A53"/>
    <w:rsid w:val="00CC7E08"/>
    <w:rsid w:val="00E16763"/>
    <w:rsid w:val="00E26C61"/>
    <w:rsid w:val="00F33A63"/>
    <w:rsid w:val="00FB248D"/>
    <w:rsid w:val="00FD5D21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31"/>
  </w:style>
  <w:style w:type="paragraph" w:styleId="Overskrift1">
    <w:name w:val="heading 1"/>
    <w:basedOn w:val="Normal"/>
    <w:next w:val="Normal"/>
    <w:link w:val="Overskrift1Tegn"/>
    <w:uiPriority w:val="9"/>
    <w:qFormat/>
    <w:rsid w:val="00372D25"/>
    <w:pPr>
      <w:pBdr>
        <w:bottom w:val="thinThickSmallGap" w:sz="12" w:space="1" w:color="679B9A" w:themeColor="accent2" w:themeShade="BF"/>
      </w:pBdr>
      <w:spacing w:before="400"/>
      <w:jc w:val="center"/>
      <w:outlineLvl w:val="0"/>
    </w:pPr>
    <w:rPr>
      <w:caps/>
      <w:color w:val="456867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D25"/>
    <w:pPr>
      <w:pBdr>
        <w:bottom w:val="single" w:sz="4" w:space="1" w:color="446766" w:themeColor="accent2" w:themeShade="7F"/>
      </w:pBdr>
      <w:spacing w:before="400"/>
      <w:jc w:val="center"/>
      <w:outlineLvl w:val="1"/>
    </w:pPr>
    <w:rPr>
      <w:caps/>
      <w:color w:val="456867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2D25"/>
    <w:pPr>
      <w:pBdr>
        <w:top w:val="dotted" w:sz="4" w:space="1" w:color="446766" w:themeColor="accent2" w:themeShade="7F"/>
        <w:bottom w:val="dotted" w:sz="4" w:space="1" w:color="446766" w:themeColor="accent2" w:themeShade="7F"/>
      </w:pBdr>
      <w:spacing w:before="300"/>
      <w:jc w:val="center"/>
      <w:outlineLvl w:val="2"/>
    </w:pPr>
    <w:rPr>
      <w:caps/>
      <w:color w:val="446766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72D25"/>
    <w:pPr>
      <w:pBdr>
        <w:bottom w:val="dotted" w:sz="4" w:space="1" w:color="679B9A" w:themeColor="accent2" w:themeShade="BF"/>
      </w:pBdr>
      <w:spacing w:after="120"/>
      <w:jc w:val="center"/>
      <w:outlineLvl w:val="3"/>
    </w:pPr>
    <w:rPr>
      <w:caps/>
      <w:color w:val="446766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72D25"/>
    <w:pPr>
      <w:spacing w:before="320" w:after="120"/>
      <w:jc w:val="center"/>
      <w:outlineLvl w:val="4"/>
    </w:pPr>
    <w:rPr>
      <w:caps/>
      <w:color w:val="446766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2D25"/>
    <w:pPr>
      <w:spacing w:after="120"/>
      <w:jc w:val="center"/>
      <w:outlineLvl w:val="5"/>
    </w:pPr>
    <w:rPr>
      <w:caps/>
      <w:color w:val="679B9A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2D25"/>
    <w:pPr>
      <w:spacing w:after="120"/>
      <w:jc w:val="center"/>
      <w:outlineLvl w:val="6"/>
    </w:pPr>
    <w:rPr>
      <w:i/>
      <w:iCs/>
      <w:caps/>
      <w:color w:val="679B9A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2D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2D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2D25"/>
    <w:rPr>
      <w:caps/>
      <w:color w:val="456867" w:themeColor="accent2" w:themeShade="80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D25"/>
    <w:rPr>
      <w:caps/>
      <w:color w:val="456867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2D25"/>
    <w:rPr>
      <w:caps/>
      <w:color w:val="446766" w:themeColor="accent2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72D25"/>
    <w:rPr>
      <w:caps/>
      <w:color w:val="446766" w:themeColor="accent2" w:themeShade="7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72D25"/>
    <w:rPr>
      <w:caps/>
      <w:color w:val="446766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2D25"/>
    <w:rPr>
      <w:caps/>
      <w:color w:val="679B9A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2D25"/>
    <w:rPr>
      <w:i/>
      <w:iCs/>
      <w:caps/>
      <w:color w:val="679B9A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2D25"/>
    <w:rPr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2D25"/>
    <w:rPr>
      <w:i/>
      <w:iCs/>
      <w:caps/>
      <w:spacing w:val="1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2D25"/>
    <w:rPr>
      <w:caps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72D25"/>
    <w:pPr>
      <w:pBdr>
        <w:top w:val="dotted" w:sz="2" w:space="1" w:color="456867" w:themeColor="accent2" w:themeShade="80"/>
        <w:bottom w:val="dotted" w:sz="2" w:space="6" w:color="456867" w:themeColor="accent2" w:themeShade="80"/>
      </w:pBdr>
      <w:spacing w:before="500" w:after="300" w:line="240" w:lineRule="auto"/>
      <w:jc w:val="center"/>
    </w:pPr>
    <w:rPr>
      <w:caps/>
      <w:color w:val="456867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372D25"/>
    <w:rPr>
      <w:caps/>
      <w:color w:val="456867" w:themeColor="accent2" w:themeShade="80"/>
      <w:spacing w:val="50"/>
      <w:sz w:val="44"/>
      <w:szCs w:val="4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2D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2D25"/>
    <w:rPr>
      <w:caps/>
      <w:spacing w:val="20"/>
      <w:sz w:val="18"/>
      <w:szCs w:val="18"/>
    </w:rPr>
  </w:style>
  <w:style w:type="character" w:styleId="Strk">
    <w:name w:val="Strong"/>
    <w:uiPriority w:val="22"/>
    <w:qFormat/>
    <w:rsid w:val="00372D25"/>
    <w:rPr>
      <w:b/>
      <w:bCs/>
      <w:color w:val="679B9A" w:themeColor="accent2" w:themeShade="BF"/>
      <w:spacing w:val="5"/>
    </w:rPr>
  </w:style>
  <w:style w:type="character" w:styleId="Fremhv">
    <w:name w:val="Emphasis"/>
    <w:uiPriority w:val="20"/>
    <w:qFormat/>
    <w:rsid w:val="00372D25"/>
    <w:rPr>
      <w:caps/>
      <w:spacing w:val="5"/>
      <w:sz w:val="20"/>
      <w:szCs w:val="20"/>
    </w:rPr>
  </w:style>
  <w:style w:type="paragraph" w:styleId="Ingenafstand">
    <w:name w:val="No Spacing"/>
    <w:basedOn w:val="Normal"/>
    <w:link w:val="IngenafstandTegn"/>
    <w:uiPriority w:val="1"/>
    <w:qFormat/>
    <w:rsid w:val="00372D2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72D25"/>
  </w:style>
  <w:style w:type="paragraph" w:styleId="Listeafsnit">
    <w:name w:val="List Paragraph"/>
    <w:basedOn w:val="Normal"/>
    <w:uiPriority w:val="34"/>
    <w:qFormat/>
    <w:rsid w:val="00372D2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72D25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72D25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2D25"/>
    <w:pPr>
      <w:pBdr>
        <w:top w:val="dotted" w:sz="2" w:space="10" w:color="456867" w:themeColor="accent2" w:themeShade="80"/>
        <w:bottom w:val="dotted" w:sz="2" w:space="4" w:color="456867" w:themeColor="accent2" w:themeShade="80"/>
      </w:pBdr>
      <w:spacing w:before="160" w:line="300" w:lineRule="auto"/>
      <w:ind w:left="1440" w:right="1440"/>
    </w:pPr>
    <w:rPr>
      <w:caps/>
      <w:color w:val="446766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2D25"/>
    <w:rPr>
      <w:caps/>
      <w:color w:val="446766" w:themeColor="accent2" w:themeShade="7F"/>
      <w:spacing w:val="5"/>
      <w:sz w:val="20"/>
      <w:szCs w:val="20"/>
    </w:rPr>
  </w:style>
  <w:style w:type="character" w:styleId="Svagfremhvning">
    <w:name w:val="Subtle Emphasis"/>
    <w:uiPriority w:val="19"/>
    <w:qFormat/>
    <w:rsid w:val="00372D25"/>
    <w:rPr>
      <w:i/>
      <w:iCs/>
    </w:rPr>
  </w:style>
  <w:style w:type="character" w:styleId="Kraftigfremhvning">
    <w:name w:val="Intense Emphasis"/>
    <w:uiPriority w:val="21"/>
    <w:qFormat/>
    <w:rsid w:val="00372D25"/>
    <w:rPr>
      <w:i/>
      <w:iCs/>
      <w:caps/>
      <w:spacing w:val="1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372D25"/>
    <w:rPr>
      <w:rFonts w:asciiTheme="minorHAnsi" w:eastAsiaTheme="minorEastAsia" w:hAnsiTheme="minorHAnsi" w:cstheme="minorBidi"/>
      <w:i/>
      <w:iCs/>
      <w:color w:val="446766" w:themeColor="accent2" w:themeShade="7F"/>
    </w:rPr>
  </w:style>
  <w:style w:type="character" w:styleId="Kraftighenvisning">
    <w:name w:val="Intense Reference"/>
    <w:uiPriority w:val="32"/>
    <w:qFormat/>
    <w:rsid w:val="00372D25"/>
    <w:rPr>
      <w:rFonts w:asciiTheme="minorHAnsi" w:eastAsiaTheme="minorEastAsia" w:hAnsiTheme="minorHAnsi" w:cstheme="minorBidi"/>
      <w:b/>
      <w:bCs/>
      <w:i/>
      <w:iCs/>
      <w:color w:val="446766" w:themeColor="accent2" w:themeShade="7F"/>
    </w:rPr>
  </w:style>
  <w:style w:type="character" w:styleId="Bogenstitel">
    <w:name w:val="Book Title"/>
    <w:uiPriority w:val="33"/>
    <w:qFormat/>
    <w:rsid w:val="00372D25"/>
    <w:rPr>
      <w:caps/>
      <w:color w:val="446766" w:themeColor="accent2" w:themeShade="7F"/>
      <w:spacing w:val="5"/>
      <w:u w:color="446766" w:themeColor="accent2" w:themeShade="7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72D25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17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331"/>
  </w:style>
  <w:style w:type="paragraph" w:styleId="Sidefod">
    <w:name w:val="footer"/>
    <w:basedOn w:val="Normal"/>
    <w:link w:val="SidefodTegn"/>
    <w:uiPriority w:val="99"/>
    <w:unhideWhenUsed/>
    <w:rsid w:val="0017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53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3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7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2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FD5D21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31"/>
  </w:style>
  <w:style w:type="paragraph" w:styleId="Overskrift1">
    <w:name w:val="heading 1"/>
    <w:basedOn w:val="Normal"/>
    <w:next w:val="Normal"/>
    <w:link w:val="Overskrift1Tegn"/>
    <w:uiPriority w:val="9"/>
    <w:qFormat/>
    <w:rsid w:val="00372D25"/>
    <w:pPr>
      <w:pBdr>
        <w:bottom w:val="thinThickSmallGap" w:sz="12" w:space="1" w:color="679B9A" w:themeColor="accent2" w:themeShade="BF"/>
      </w:pBdr>
      <w:spacing w:before="400"/>
      <w:jc w:val="center"/>
      <w:outlineLvl w:val="0"/>
    </w:pPr>
    <w:rPr>
      <w:caps/>
      <w:color w:val="456867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D25"/>
    <w:pPr>
      <w:pBdr>
        <w:bottom w:val="single" w:sz="4" w:space="1" w:color="446766" w:themeColor="accent2" w:themeShade="7F"/>
      </w:pBdr>
      <w:spacing w:before="400"/>
      <w:jc w:val="center"/>
      <w:outlineLvl w:val="1"/>
    </w:pPr>
    <w:rPr>
      <w:caps/>
      <w:color w:val="456867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2D25"/>
    <w:pPr>
      <w:pBdr>
        <w:top w:val="dotted" w:sz="4" w:space="1" w:color="446766" w:themeColor="accent2" w:themeShade="7F"/>
        <w:bottom w:val="dotted" w:sz="4" w:space="1" w:color="446766" w:themeColor="accent2" w:themeShade="7F"/>
      </w:pBdr>
      <w:spacing w:before="300"/>
      <w:jc w:val="center"/>
      <w:outlineLvl w:val="2"/>
    </w:pPr>
    <w:rPr>
      <w:caps/>
      <w:color w:val="446766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72D25"/>
    <w:pPr>
      <w:pBdr>
        <w:bottom w:val="dotted" w:sz="4" w:space="1" w:color="679B9A" w:themeColor="accent2" w:themeShade="BF"/>
      </w:pBdr>
      <w:spacing w:after="120"/>
      <w:jc w:val="center"/>
      <w:outlineLvl w:val="3"/>
    </w:pPr>
    <w:rPr>
      <w:caps/>
      <w:color w:val="446766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72D25"/>
    <w:pPr>
      <w:spacing w:before="320" w:after="120"/>
      <w:jc w:val="center"/>
      <w:outlineLvl w:val="4"/>
    </w:pPr>
    <w:rPr>
      <w:caps/>
      <w:color w:val="446766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2D25"/>
    <w:pPr>
      <w:spacing w:after="120"/>
      <w:jc w:val="center"/>
      <w:outlineLvl w:val="5"/>
    </w:pPr>
    <w:rPr>
      <w:caps/>
      <w:color w:val="679B9A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2D25"/>
    <w:pPr>
      <w:spacing w:after="120"/>
      <w:jc w:val="center"/>
      <w:outlineLvl w:val="6"/>
    </w:pPr>
    <w:rPr>
      <w:i/>
      <w:iCs/>
      <w:caps/>
      <w:color w:val="679B9A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2D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2D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2D25"/>
    <w:rPr>
      <w:caps/>
      <w:color w:val="456867" w:themeColor="accent2" w:themeShade="80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D25"/>
    <w:rPr>
      <w:caps/>
      <w:color w:val="456867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2D25"/>
    <w:rPr>
      <w:caps/>
      <w:color w:val="446766" w:themeColor="accent2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72D25"/>
    <w:rPr>
      <w:caps/>
      <w:color w:val="446766" w:themeColor="accent2" w:themeShade="7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72D25"/>
    <w:rPr>
      <w:caps/>
      <w:color w:val="446766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2D25"/>
    <w:rPr>
      <w:caps/>
      <w:color w:val="679B9A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2D25"/>
    <w:rPr>
      <w:i/>
      <w:iCs/>
      <w:caps/>
      <w:color w:val="679B9A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2D25"/>
    <w:rPr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2D25"/>
    <w:rPr>
      <w:i/>
      <w:iCs/>
      <w:caps/>
      <w:spacing w:val="1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2D25"/>
    <w:rPr>
      <w:caps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72D25"/>
    <w:pPr>
      <w:pBdr>
        <w:top w:val="dotted" w:sz="2" w:space="1" w:color="456867" w:themeColor="accent2" w:themeShade="80"/>
        <w:bottom w:val="dotted" w:sz="2" w:space="6" w:color="456867" w:themeColor="accent2" w:themeShade="80"/>
      </w:pBdr>
      <w:spacing w:before="500" w:after="300" w:line="240" w:lineRule="auto"/>
      <w:jc w:val="center"/>
    </w:pPr>
    <w:rPr>
      <w:caps/>
      <w:color w:val="456867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372D25"/>
    <w:rPr>
      <w:caps/>
      <w:color w:val="456867" w:themeColor="accent2" w:themeShade="80"/>
      <w:spacing w:val="50"/>
      <w:sz w:val="44"/>
      <w:szCs w:val="4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2D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2D25"/>
    <w:rPr>
      <w:caps/>
      <w:spacing w:val="20"/>
      <w:sz w:val="18"/>
      <w:szCs w:val="18"/>
    </w:rPr>
  </w:style>
  <w:style w:type="character" w:styleId="Strk">
    <w:name w:val="Strong"/>
    <w:uiPriority w:val="22"/>
    <w:qFormat/>
    <w:rsid w:val="00372D25"/>
    <w:rPr>
      <w:b/>
      <w:bCs/>
      <w:color w:val="679B9A" w:themeColor="accent2" w:themeShade="BF"/>
      <w:spacing w:val="5"/>
    </w:rPr>
  </w:style>
  <w:style w:type="character" w:styleId="Fremhv">
    <w:name w:val="Emphasis"/>
    <w:uiPriority w:val="20"/>
    <w:qFormat/>
    <w:rsid w:val="00372D25"/>
    <w:rPr>
      <w:caps/>
      <w:spacing w:val="5"/>
      <w:sz w:val="20"/>
      <w:szCs w:val="20"/>
    </w:rPr>
  </w:style>
  <w:style w:type="paragraph" w:styleId="Ingenafstand">
    <w:name w:val="No Spacing"/>
    <w:basedOn w:val="Normal"/>
    <w:link w:val="IngenafstandTegn"/>
    <w:uiPriority w:val="1"/>
    <w:qFormat/>
    <w:rsid w:val="00372D2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72D25"/>
  </w:style>
  <w:style w:type="paragraph" w:styleId="Listeafsnit">
    <w:name w:val="List Paragraph"/>
    <w:basedOn w:val="Normal"/>
    <w:uiPriority w:val="34"/>
    <w:qFormat/>
    <w:rsid w:val="00372D2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72D25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72D25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2D25"/>
    <w:pPr>
      <w:pBdr>
        <w:top w:val="dotted" w:sz="2" w:space="10" w:color="456867" w:themeColor="accent2" w:themeShade="80"/>
        <w:bottom w:val="dotted" w:sz="2" w:space="4" w:color="456867" w:themeColor="accent2" w:themeShade="80"/>
      </w:pBdr>
      <w:spacing w:before="160" w:line="300" w:lineRule="auto"/>
      <w:ind w:left="1440" w:right="1440"/>
    </w:pPr>
    <w:rPr>
      <w:caps/>
      <w:color w:val="446766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2D25"/>
    <w:rPr>
      <w:caps/>
      <w:color w:val="446766" w:themeColor="accent2" w:themeShade="7F"/>
      <w:spacing w:val="5"/>
      <w:sz w:val="20"/>
      <w:szCs w:val="20"/>
    </w:rPr>
  </w:style>
  <w:style w:type="character" w:styleId="Svagfremhvning">
    <w:name w:val="Subtle Emphasis"/>
    <w:uiPriority w:val="19"/>
    <w:qFormat/>
    <w:rsid w:val="00372D25"/>
    <w:rPr>
      <w:i/>
      <w:iCs/>
    </w:rPr>
  </w:style>
  <w:style w:type="character" w:styleId="Kraftigfremhvning">
    <w:name w:val="Intense Emphasis"/>
    <w:uiPriority w:val="21"/>
    <w:qFormat/>
    <w:rsid w:val="00372D25"/>
    <w:rPr>
      <w:i/>
      <w:iCs/>
      <w:caps/>
      <w:spacing w:val="1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372D25"/>
    <w:rPr>
      <w:rFonts w:asciiTheme="minorHAnsi" w:eastAsiaTheme="minorEastAsia" w:hAnsiTheme="minorHAnsi" w:cstheme="minorBidi"/>
      <w:i/>
      <w:iCs/>
      <w:color w:val="446766" w:themeColor="accent2" w:themeShade="7F"/>
    </w:rPr>
  </w:style>
  <w:style w:type="character" w:styleId="Kraftighenvisning">
    <w:name w:val="Intense Reference"/>
    <w:uiPriority w:val="32"/>
    <w:qFormat/>
    <w:rsid w:val="00372D25"/>
    <w:rPr>
      <w:rFonts w:asciiTheme="minorHAnsi" w:eastAsiaTheme="minorEastAsia" w:hAnsiTheme="minorHAnsi" w:cstheme="minorBidi"/>
      <w:b/>
      <w:bCs/>
      <w:i/>
      <w:iCs/>
      <w:color w:val="446766" w:themeColor="accent2" w:themeShade="7F"/>
    </w:rPr>
  </w:style>
  <w:style w:type="character" w:styleId="Bogenstitel">
    <w:name w:val="Book Title"/>
    <w:uiPriority w:val="33"/>
    <w:qFormat/>
    <w:rsid w:val="00372D25"/>
    <w:rPr>
      <w:caps/>
      <w:color w:val="446766" w:themeColor="accent2" w:themeShade="7F"/>
      <w:spacing w:val="5"/>
      <w:u w:color="446766" w:themeColor="accent2" w:themeShade="7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72D25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17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331"/>
  </w:style>
  <w:style w:type="paragraph" w:styleId="Sidefod">
    <w:name w:val="footer"/>
    <w:basedOn w:val="Normal"/>
    <w:link w:val="SidefodTegn"/>
    <w:uiPriority w:val="99"/>
    <w:unhideWhenUsed/>
    <w:rsid w:val="0017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53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3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7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2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FD5D21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ura@sam.sd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inuerlig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C09-D809-4C64-B165-164B7A0B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 i udlandet JURA ansøgningsskema skabelon</Template>
  <TotalTime>52</TotalTime>
  <Pages>2</Pages>
  <Words>176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Husum Dalstrup</dc:creator>
  <cp:lastModifiedBy>Diana Bredal Midskov</cp:lastModifiedBy>
  <cp:revision>5</cp:revision>
  <cp:lastPrinted>2016-06-16T07:26:00Z</cp:lastPrinted>
  <dcterms:created xsi:type="dcterms:W3CDTF">2016-06-16T06:32:00Z</dcterms:created>
  <dcterms:modified xsi:type="dcterms:W3CDTF">2016-06-16T08:02:00Z</dcterms:modified>
</cp:coreProperties>
</file>